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30F4" w14:textId="104111DC" w:rsidR="000C1A0F" w:rsidRPr="003C3FA6" w:rsidRDefault="000C1A0F" w:rsidP="003C3FA6">
      <w:pPr>
        <w:pStyle w:val="Tabletext0"/>
        <w:spacing w:line="360" w:lineRule="auto"/>
        <w:jc w:val="center"/>
        <w:rPr>
          <w:rFonts w:ascii="Arial" w:hAnsi="Arial" w:cs="Arial"/>
          <w:bCs/>
          <w:color w:val="0F243E" w:themeColor="text2" w:themeShade="80"/>
          <w:lang w:val="tr-TR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KURUM / KURULUŞ </w:t>
      </w:r>
      <w:r w:rsidR="008B3961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BİLİŞİM </w:t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KAPASİTESİ </w:t>
      </w:r>
      <w:r w:rsidR="00C07667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FORMU</w:t>
      </w:r>
    </w:p>
    <w:p w14:paraId="58A36A93" w14:textId="357CDAE4" w:rsidR="002A088A" w:rsidRDefault="00B826E4" w:rsidP="003C3FA6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(Sürüm</w:t>
      </w:r>
      <w:r w:rsidR="00CD47A5">
        <w:rPr>
          <w:rFonts w:cs="Arial"/>
          <w:szCs w:val="20"/>
        </w:rPr>
        <w:t>: Haziran 2023</w:t>
      </w:r>
      <w:r>
        <w:rPr>
          <w:rFonts w:cs="Arial"/>
          <w:szCs w:val="20"/>
        </w:rPr>
        <w:t>)</w:t>
      </w:r>
    </w:p>
    <w:p w14:paraId="79FFC1FC" w14:textId="77777777" w:rsidR="00B826E4" w:rsidRDefault="00B826E4" w:rsidP="003C3FA6">
      <w:pPr>
        <w:jc w:val="center"/>
        <w:rPr>
          <w:rFonts w:cs="Arial"/>
          <w:szCs w:val="20"/>
        </w:rPr>
      </w:pPr>
    </w:p>
    <w:p w14:paraId="713B0542" w14:textId="69959537" w:rsidR="00CD47A5" w:rsidRDefault="00A7040F" w:rsidP="003C3FA6">
      <w:pPr>
        <w:jc w:val="center"/>
        <w:rPr>
          <w:rFonts w:cs="Arial"/>
          <w:szCs w:val="20"/>
        </w:rPr>
      </w:pPr>
      <w:r w:rsidRPr="003C3FA6">
        <w:rPr>
          <w:rFonts w:cs="Arial"/>
          <w:noProof/>
          <w:szCs w:val="20"/>
          <w:lang w:eastAsia="tr-TR"/>
        </w:rPr>
        <w:drawing>
          <wp:anchor distT="0" distB="0" distL="114300" distR="114300" simplePos="0" relativeHeight="251659776" behindDoc="0" locked="0" layoutInCell="1" allowOverlap="1" wp14:anchorId="54FCC941" wp14:editId="7DE9EE83">
            <wp:simplePos x="0" y="0"/>
            <wp:positionH relativeFrom="page">
              <wp:posOffset>95250</wp:posOffset>
            </wp:positionH>
            <wp:positionV relativeFrom="margin">
              <wp:posOffset>1726565</wp:posOffset>
            </wp:positionV>
            <wp:extent cx="7624445" cy="65303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445" cy="653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W w:w="100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B826E4" w14:paraId="2C9C0C6F" w14:textId="77777777" w:rsidTr="00B826E4">
        <w:trPr>
          <w:trHeight w:val="953"/>
          <w:jc w:val="center"/>
        </w:trPr>
        <w:tc>
          <w:tcPr>
            <w:tcW w:w="10017" w:type="dxa"/>
          </w:tcPr>
          <w:p w14:paraId="1A3CE14D" w14:textId="77777777" w:rsidR="00B826E4" w:rsidRPr="000579EC" w:rsidRDefault="00B826E4" w:rsidP="00B826E4">
            <w:pPr>
              <w:jc w:val="center"/>
              <w:rPr>
                <w:rFonts w:cs="Arial"/>
                <w:b/>
                <w:i/>
                <w:color w:val="4D4D4D"/>
                <w:sz w:val="24"/>
                <w:szCs w:val="20"/>
              </w:rPr>
            </w:pPr>
            <w:r w:rsidRPr="000579EC">
              <w:rPr>
                <w:rFonts w:cs="Arial"/>
                <w:b/>
                <w:sz w:val="24"/>
              </w:rPr>
              <w:t>PROJE SAHİBİ KURUM / KURULUŞ ADI</w:t>
            </w:r>
          </w:p>
        </w:tc>
      </w:tr>
      <w:tr w:rsidR="00B826E4" w14:paraId="541CD404" w14:textId="77777777" w:rsidTr="00B826E4">
        <w:trPr>
          <w:trHeight w:val="364"/>
          <w:jc w:val="center"/>
        </w:trPr>
        <w:tc>
          <w:tcPr>
            <w:tcW w:w="10017" w:type="dxa"/>
          </w:tcPr>
          <w:p w14:paraId="79372895" w14:textId="27B48F9E" w:rsidR="00B826E4" w:rsidRPr="000579EC" w:rsidRDefault="00B826E4" w:rsidP="00B826E4">
            <w:pPr>
              <w:jc w:val="center"/>
              <w:rPr>
                <w:rFonts w:cs="Arial"/>
                <w:b/>
                <w:i/>
                <w:color w:val="4D4D4D"/>
                <w:sz w:val="24"/>
                <w:szCs w:val="20"/>
              </w:rPr>
            </w:pPr>
            <w:r w:rsidRPr="000579EC">
              <w:rPr>
                <w:rFonts w:cs="Arial"/>
                <w:b/>
              </w:rPr>
              <w:t>GG/AA/YYYY</w:t>
            </w:r>
          </w:p>
        </w:tc>
      </w:tr>
    </w:tbl>
    <w:p w14:paraId="14C6CDE5" w14:textId="41154F72" w:rsidR="000C1A0F" w:rsidRPr="003C3FA6" w:rsidRDefault="000C1A0F" w:rsidP="003C3FA6">
      <w:pPr>
        <w:jc w:val="center"/>
        <w:rPr>
          <w:rFonts w:cs="Arial"/>
          <w:szCs w:val="20"/>
        </w:rPr>
      </w:pPr>
    </w:p>
    <w:p w14:paraId="19CED029" w14:textId="715F29C4" w:rsidR="00B826E4" w:rsidRDefault="00B826E4" w:rsidP="003C3FA6">
      <w:pPr>
        <w:rPr>
          <w:rFonts w:cs="Arial"/>
          <w:i/>
          <w:color w:val="4D4D4D"/>
          <w:szCs w:val="20"/>
        </w:rPr>
      </w:pPr>
    </w:p>
    <w:p w14:paraId="050B3450" w14:textId="1FFB1C5C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9E2936B" w14:textId="54977932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43E25BF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F3ADADD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FEB3F4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EE67AE7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B05C509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764D14C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61BE2128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60ADF7C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A2C7DB9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7E00EB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9A0E9D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D374D11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D948A53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68B6373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C730FB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52DB5C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65A3107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BBAC300" w14:textId="51792F03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6D7ABD3" w14:textId="7CAE0FF3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AE76272" w14:textId="094B9A5F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CE4B6A1" w14:textId="6312E38D" w:rsidR="00A7040F" w:rsidRDefault="00B826E4" w:rsidP="00B826E4">
      <w:pPr>
        <w:tabs>
          <w:tab w:val="left" w:pos="5103"/>
        </w:tabs>
        <w:rPr>
          <w:rFonts w:cs="Arial"/>
          <w:i/>
          <w:color w:val="4D4D4D"/>
          <w:szCs w:val="20"/>
        </w:rPr>
      </w:pPr>
      <w:r>
        <w:rPr>
          <w:rFonts w:cs="Arial"/>
          <w:i/>
          <w:color w:val="4D4D4D"/>
          <w:szCs w:val="20"/>
        </w:rPr>
        <w:t xml:space="preserve">           </w:t>
      </w:r>
    </w:p>
    <w:p w14:paraId="6D3D93FC" w14:textId="2CD8A323" w:rsidR="00A7040F" w:rsidRDefault="00A7040F" w:rsidP="00B826E4">
      <w:pPr>
        <w:tabs>
          <w:tab w:val="left" w:pos="5103"/>
        </w:tabs>
        <w:rPr>
          <w:rFonts w:cs="Arial"/>
          <w:i/>
          <w:color w:val="4D4D4D"/>
          <w:szCs w:val="20"/>
        </w:rPr>
      </w:pPr>
    </w:p>
    <w:p w14:paraId="5386C147" w14:textId="310D5DAF" w:rsidR="00A7040F" w:rsidRDefault="00A7040F" w:rsidP="00B826E4">
      <w:pPr>
        <w:tabs>
          <w:tab w:val="left" w:pos="5103"/>
        </w:tabs>
        <w:rPr>
          <w:rFonts w:cs="Arial"/>
          <w:i/>
          <w:color w:val="4D4D4D"/>
          <w:szCs w:val="20"/>
        </w:rPr>
      </w:pPr>
      <w:r w:rsidRPr="00DB6F98">
        <w:rPr>
          <w:rFonts w:cs="Arial"/>
          <w:b/>
          <w:bCs/>
          <w:noProof/>
          <w:color w:val="0F243E" w:themeColor="text2" w:themeShade="80"/>
          <w:szCs w:val="20"/>
          <w:lang w:eastAsia="tr-TR"/>
        </w:rPr>
        <w:drawing>
          <wp:anchor distT="0" distB="0" distL="114300" distR="114300" simplePos="0" relativeHeight="251660800" behindDoc="0" locked="0" layoutInCell="1" allowOverlap="1" wp14:anchorId="31060E52" wp14:editId="3E0D04DE">
            <wp:simplePos x="0" y="0"/>
            <wp:positionH relativeFrom="column">
              <wp:posOffset>929640</wp:posOffset>
            </wp:positionH>
            <wp:positionV relativeFrom="paragraph">
              <wp:posOffset>158115</wp:posOffset>
            </wp:positionV>
            <wp:extent cx="4256405" cy="882015"/>
            <wp:effectExtent l="0" t="0" r="0" b="0"/>
            <wp:wrapNone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CA3DA4" w14:textId="0F24EC6E" w:rsidR="00A7040F" w:rsidRDefault="00A7040F" w:rsidP="00B826E4">
      <w:pPr>
        <w:tabs>
          <w:tab w:val="left" w:pos="5103"/>
        </w:tabs>
        <w:rPr>
          <w:rFonts w:cs="Arial"/>
          <w:i/>
          <w:color w:val="4D4D4D"/>
          <w:szCs w:val="20"/>
        </w:rPr>
      </w:pPr>
    </w:p>
    <w:p w14:paraId="2CFDB99C" w14:textId="2AF3F49E" w:rsidR="00A7040F" w:rsidRDefault="00A7040F" w:rsidP="00B826E4">
      <w:pPr>
        <w:tabs>
          <w:tab w:val="left" w:pos="5103"/>
        </w:tabs>
        <w:rPr>
          <w:rFonts w:cs="Arial"/>
          <w:i/>
          <w:color w:val="4D4D4D"/>
          <w:szCs w:val="20"/>
        </w:rPr>
      </w:pPr>
      <w:r>
        <w:rPr>
          <w:rFonts w:cs="Arial"/>
          <w:i/>
          <w:color w:val="4D4D4D"/>
          <w:szCs w:val="20"/>
        </w:rPr>
        <w:br w:type="page"/>
      </w:r>
    </w:p>
    <w:p w14:paraId="4EEEB553" w14:textId="4371F241" w:rsidR="006A755A" w:rsidRPr="00A7040F" w:rsidRDefault="006A755A" w:rsidP="006A755A">
      <w:pPr>
        <w:tabs>
          <w:tab w:val="left" w:pos="0"/>
          <w:tab w:val="left" w:pos="142"/>
        </w:tabs>
        <w:spacing w:line="240" w:lineRule="auto"/>
        <w:rPr>
          <w:rFonts w:cs="Arial"/>
          <w:b/>
          <w:bCs/>
          <w:sz w:val="24"/>
        </w:rPr>
      </w:pPr>
      <w:bookmarkStart w:id="10" w:name="_Toc752798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7040F">
        <w:rPr>
          <w:rFonts w:cs="Arial"/>
          <w:b/>
          <w:color w:val="76923C" w:themeColor="accent3" w:themeShade="BF"/>
          <w:sz w:val="24"/>
        </w:rPr>
        <w:lastRenderedPageBreak/>
        <w:t>DOKÜMAN ONAYLARI</w:t>
      </w:r>
      <w:bookmarkEnd w:id="10"/>
    </w:p>
    <w:p w14:paraId="5630D0F2" w14:textId="77777777" w:rsidR="003B2643" w:rsidRDefault="003B2643" w:rsidP="00622178"/>
    <w:p w14:paraId="250B39D5" w14:textId="2C952D5A" w:rsidR="00074421" w:rsidRPr="00C94224" w:rsidRDefault="00074421" w:rsidP="00622178">
      <w:pPr>
        <w:pStyle w:val="Altyaz"/>
        <w:jc w:val="left"/>
        <w:rPr>
          <w:rFonts w:cs="Arial"/>
          <w:szCs w:val="22"/>
        </w:rPr>
      </w:pPr>
    </w:p>
    <w:p w14:paraId="3AB673A0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7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  <w:gridCol w:w="2021"/>
        <w:gridCol w:w="2114"/>
        <w:gridCol w:w="1378"/>
        <w:gridCol w:w="2023"/>
      </w:tblGrid>
      <w:tr w:rsidR="00865F0D" w:rsidRPr="00C94224" w14:paraId="7AE86A1E" w14:textId="77777777" w:rsidTr="002E0201">
        <w:trPr>
          <w:trHeight w:val="10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7E9366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E97478" w14:textId="5E3228C5" w:rsidR="00865F0D" w:rsidRPr="00F12B20" w:rsidRDefault="001805B8" w:rsidP="001805B8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16"/>
              </w:rPr>
            </w:pPr>
            <w:r w:rsidRPr="00F12B20">
              <w:rPr>
                <w:rFonts w:cs="Arial"/>
                <w:b/>
                <w:sz w:val="22"/>
                <w:szCs w:val="16"/>
              </w:rPr>
              <w:t xml:space="preserve">Adı Soyadı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25CCDA" w14:textId="4552F63E" w:rsidR="00865F0D" w:rsidRPr="00F12B20" w:rsidRDefault="001805B8" w:rsidP="000B5087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16"/>
              </w:rPr>
            </w:pPr>
            <w:r w:rsidRPr="00F12B20">
              <w:rPr>
                <w:rFonts w:cs="Arial"/>
                <w:b/>
                <w:sz w:val="22"/>
                <w:szCs w:val="16"/>
              </w:rPr>
              <w:t>Görevi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3095F2" w14:textId="77777777" w:rsidR="00865F0D" w:rsidRPr="00F12B20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16"/>
              </w:rPr>
            </w:pPr>
            <w:r w:rsidRPr="00F12B20">
              <w:rPr>
                <w:rFonts w:cs="Arial"/>
                <w:b/>
                <w:sz w:val="22"/>
                <w:szCs w:val="16"/>
              </w:rPr>
              <w:t>Tarih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53B15" w14:textId="77777777" w:rsidR="00865F0D" w:rsidRPr="00F12B20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16"/>
              </w:rPr>
            </w:pPr>
            <w:r w:rsidRPr="00F12B20">
              <w:rPr>
                <w:rFonts w:cs="Arial"/>
                <w:b/>
                <w:sz w:val="22"/>
                <w:szCs w:val="16"/>
              </w:rPr>
              <w:t>İmza</w:t>
            </w:r>
          </w:p>
        </w:tc>
      </w:tr>
      <w:tr w:rsidR="00865F0D" w:rsidRPr="00C94224" w14:paraId="554AC6F1" w14:textId="77777777" w:rsidTr="002E0201">
        <w:trPr>
          <w:cantSplit/>
          <w:trHeight w:val="39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17C9" w14:textId="77777777" w:rsidR="00865F0D" w:rsidRPr="007B145B" w:rsidRDefault="00865F0D" w:rsidP="000B5087">
            <w:pPr>
              <w:spacing w:before="60" w:after="60" w:line="240" w:lineRule="auto"/>
              <w:jc w:val="left"/>
              <w:rPr>
                <w:rFonts w:cs="Arial"/>
                <w:b/>
                <w:bCs/>
                <w:szCs w:val="16"/>
              </w:rPr>
            </w:pPr>
            <w:r w:rsidRPr="007B145B">
              <w:t>Strateji Birimi Onayı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D7D" w14:textId="77777777" w:rsidR="00865F0D" w:rsidRPr="007B145B" w:rsidRDefault="00865F0D" w:rsidP="000B5087">
            <w:pPr>
              <w:spacing w:before="60" w:after="60" w:line="240" w:lineRule="auto"/>
              <w:jc w:val="left"/>
              <w:rPr>
                <w:rFonts w:cs="Arial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9B96" w14:textId="77777777" w:rsidR="00865F0D" w:rsidRPr="007B145B" w:rsidRDefault="00865F0D" w:rsidP="000B5087">
            <w:pPr>
              <w:spacing w:before="60" w:after="60" w:line="240" w:lineRule="auto"/>
              <w:jc w:val="left"/>
              <w:rPr>
                <w:rFonts w:cs="Arial"/>
                <w:szCs w:val="16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A7E6" w14:textId="77777777" w:rsidR="00865F0D" w:rsidRPr="007B145B" w:rsidRDefault="00865F0D" w:rsidP="000B5087">
            <w:pPr>
              <w:spacing w:before="60" w:after="60" w:line="240" w:lineRule="auto"/>
              <w:jc w:val="center"/>
              <w:rPr>
                <w:rFonts w:cs="Arial"/>
                <w:szCs w:val="16"/>
              </w:rPr>
            </w:pPr>
            <w:r w:rsidRPr="007B145B">
              <w:rPr>
                <w:rFonts w:cs="Arial"/>
                <w:szCs w:val="16"/>
              </w:rPr>
              <w:t>.../.../20</w:t>
            </w:r>
            <w:proofErr w:type="gramStart"/>
            <w:r w:rsidRPr="007B145B">
              <w:rPr>
                <w:rFonts w:cs="Arial"/>
                <w:szCs w:val="16"/>
              </w:rPr>
              <w:t>..</w:t>
            </w:r>
            <w:proofErr w:type="gram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1DAA" w14:textId="77777777" w:rsidR="00865F0D" w:rsidRPr="007B145B" w:rsidRDefault="00865F0D" w:rsidP="000B5087">
            <w:pPr>
              <w:spacing w:before="60" w:after="60" w:line="240" w:lineRule="auto"/>
              <w:ind w:left="360"/>
              <w:contextualSpacing/>
              <w:jc w:val="center"/>
              <w:rPr>
                <w:rFonts w:eastAsia="Calibri" w:cs="Arial"/>
                <w:szCs w:val="16"/>
                <w:highlight w:val="yellow"/>
              </w:rPr>
            </w:pPr>
          </w:p>
        </w:tc>
      </w:tr>
      <w:tr w:rsidR="00865F0D" w:rsidRPr="00C94224" w14:paraId="686EF68C" w14:textId="77777777" w:rsidTr="002E0201">
        <w:trPr>
          <w:trHeight w:val="33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EF0A1" w14:textId="77777777" w:rsidR="00865F0D" w:rsidRPr="007B145B" w:rsidRDefault="0079417A" w:rsidP="000B5087">
            <w:pPr>
              <w:spacing w:before="60" w:after="60" w:line="240" w:lineRule="auto"/>
              <w:jc w:val="left"/>
              <w:rPr>
                <w:rFonts w:cs="Arial"/>
                <w:b/>
                <w:bCs/>
                <w:szCs w:val="16"/>
              </w:rPr>
            </w:pPr>
            <w:r w:rsidRPr="007B145B">
              <w:t>Bilgi İşlem Birimi</w:t>
            </w:r>
            <w:r w:rsidR="00865F0D" w:rsidRPr="007B145B">
              <w:t xml:space="preserve"> Onayı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22B9A" w14:textId="77777777" w:rsidR="00865F0D" w:rsidRPr="007B145B" w:rsidRDefault="00865F0D" w:rsidP="000B5087">
            <w:pPr>
              <w:spacing w:before="60" w:after="60" w:line="240" w:lineRule="auto"/>
              <w:jc w:val="left"/>
              <w:rPr>
                <w:rFonts w:cs="Arial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F87FD" w14:textId="77777777" w:rsidR="00865F0D" w:rsidRPr="007B145B" w:rsidRDefault="00865F0D" w:rsidP="000B5087">
            <w:pPr>
              <w:spacing w:before="60" w:after="60" w:line="240" w:lineRule="auto"/>
              <w:jc w:val="left"/>
              <w:rPr>
                <w:rFonts w:cs="Arial"/>
                <w:szCs w:val="16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0D4F8" w14:textId="77777777" w:rsidR="00865F0D" w:rsidRPr="007B145B" w:rsidRDefault="00865F0D" w:rsidP="000B5087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7B145B">
              <w:rPr>
                <w:rFonts w:cs="Arial"/>
                <w:szCs w:val="16"/>
              </w:rPr>
              <w:t>.../.../20</w:t>
            </w:r>
            <w:proofErr w:type="gramStart"/>
            <w:r w:rsidRPr="007B145B">
              <w:rPr>
                <w:rFonts w:cs="Arial"/>
                <w:szCs w:val="16"/>
              </w:rPr>
              <w:t>..</w:t>
            </w:r>
            <w:proofErr w:type="gram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702B0" w14:textId="77777777" w:rsidR="00865F0D" w:rsidRPr="007B145B" w:rsidRDefault="00865F0D" w:rsidP="000B5087">
            <w:pPr>
              <w:spacing w:before="60" w:after="60" w:line="240" w:lineRule="auto"/>
              <w:jc w:val="center"/>
              <w:rPr>
                <w:rFonts w:cs="Arial"/>
                <w:szCs w:val="16"/>
                <w:highlight w:val="yellow"/>
              </w:rPr>
            </w:pPr>
          </w:p>
        </w:tc>
      </w:tr>
    </w:tbl>
    <w:p w14:paraId="03F5462F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009D85E5" w14:textId="75349735" w:rsidR="004434FB" w:rsidRDefault="004434FB" w:rsidP="007714F2"/>
    <w:p w14:paraId="1E286FE0" w14:textId="77777777" w:rsidR="00F12B20" w:rsidRDefault="00F12B20" w:rsidP="007714F2"/>
    <w:p w14:paraId="362653A5" w14:textId="57DF395C" w:rsidR="007714F2" w:rsidRPr="007B145B" w:rsidRDefault="007714F2" w:rsidP="007714F2">
      <w:pPr>
        <w:pStyle w:val="Altyaz"/>
        <w:jc w:val="left"/>
        <w:rPr>
          <w:rFonts w:cs="Arial"/>
          <w:sz w:val="22"/>
          <w:szCs w:val="22"/>
        </w:rPr>
      </w:pPr>
      <w:r w:rsidRPr="007B145B">
        <w:rPr>
          <w:rFonts w:cs="Arial"/>
          <w:sz w:val="22"/>
          <w:szCs w:val="22"/>
        </w:rPr>
        <w:t>Doküman</w:t>
      </w:r>
      <w:r w:rsidR="001C740F" w:rsidRPr="007B145B">
        <w:rPr>
          <w:rFonts w:cs="Arial"/>
          <w:sz w:val="22"/>
          <w:szCs w:val="22"/>
        </w:rPr>
        <w:t xml:space="preserve"> hakkında bilgi alınabilecek personelin irtibat bilgileri </w:t>
      </w:r>
    </w:p>
    <w:tbl>
      <w:tblPr>
        <w:tblW w:w="48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7"/>
      </w:tblGrid>
      <w:tr w:rsidR="00D4092F" w:rsidRPr="00F12B20" w14:paraId="0A95AF0E" w14:textId="19EE69EB" w:rsidTr="002E0201">
        <w:trPr>
          <w:trHeight w:val="60"/>
        </w:trPr>
        <w:tc>
          <w:tcPr>
            <w:tcW w:w="1111" w:type="pct"/>
            <w:shd w:val="clear" w:color="auto" w:fill="BFBFBF" w:themeFill="background1" w:themeFillShade="BF"/>
          </w:tcPr>
          <w:p w14:paraId="0EF84883" w14:textId="77777777" w:rsidR="00D4092F" w:rsidRPr="00F12B20" w:rsidRDefault="00D4092F" w:rsidP="00A46B06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16"/>
              </w:rPr>
            </w:pPr>
          </w:p>
        </w:tc>
        <w:tc>
          <w:tcPr>
            <w:tcW w:w="1874" w:type="pct"/>
            <w:shd w:val="clear" w:color="auto" w:fill="BFBFBF" w:themeFill="background1" w:themeFillShade="BF"/>
            <w:vAlign w:val="center"/>
          </w:tcPr>
          <w:p w14:paraId="66028ADA" w14:textId="2D2821C6" w:rsidR="00D4092F" w:rsidRPr="00F12B20" w:rsidRDefault="00D4092F" w:rsidP="00F12B20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16"/>
              </w:rPr>
            </w:pPr>
            <w:r w:rsidRPr="00F12B20">
              <w:rPr>
                <w:rFonts w:cs="Arial"/>
                <w:b/>
                <w:sz w:val="22"/>
                <w:szCs w:val="16"/>
              </w:rPr>
              <w:t>Bilgi İşlem Birimi Yöneticisi</w:t>
            </w:r>
          </w:p>
        </w:tc>
        <w:tc>
          <w:tcPr>
            <w:tcW w:w="2015" w:type="pct"/>
            <w:shd w:val="clear" w:color="auto" w:fill="BFBFBF" w:themeFill="background1" w:themeFillShade="BF"/>
            <w:vAlign w:val="center"/>
          </w:tcPr>
          <w:p w14:paraId="6A622067" w14:textId="4C7424C4" w:rsidR="00D4092F" w:rsidRPr="00F12B20" w:rsidRDefault="00D4092F" w:rsidP="00F12B20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16"/>
              </w:rPr>
            </w:pPr>
            <w:r w:rsidRPr="00F12B20">
              <w:rPr>
                <w:rFonts w:cs="Arial"/>
                <w:b/>
                <w:sz w:val="22"/>
                <w:szCs w:val="16"/>
              </w:rPr>
              <w:t>Formla İlgili Bilgi Alınabilecek Personel</w:t>
            </w:r>
          </w:p>
        </w:tc>
      </w:tr>
      <w:tr w:rsidR="00D4092F" w:rsidRPr="00E771AC" w14:paraId="2076D6C1" w14:textId="51820CEC" w:rsidTr="002E0201">
        <w:trPr>
          <w:trHeight w:val="60"/>
        </w:trPr>
        <w:tc>
          <w:tcPr>
            <w:tcW w:w="1111" w:type="pct"/>
          </w:tcPr>
          <w:p w14:paraId="7763B648" w14:textId="77777777" w:rsidR="00D4092F" w:rsidRPr="007B145B" w:rsidRDefault="00D4092F" w:rsidP="00F12B20">
            <w:pPr>
              <w:spacing w:before="60" w:after="60" w:line="240" w:lineRule="auto"/>
              <w:jc w:val="left"/>
            </w:pPr>
            <w:r w:rsidRPr="007B145B">
              <w:t>Adı ve Soyadı</w:t>
            </w:r>
          </w:p>
        </w:tc>
        <w:tc>
          <w:tcPr>
            <w:tcW w:w="1874" w:type="pct"/>
          </w:tcPr>
          <w:p w14:paraId="4754EF8D" w14:textId="77777777" w:rsidR="00D4092F" w:rsidRPr="007714F2" w:rsidRDefault="00D4092F" w:rsidP="00081F59">
            <w:pPr>
              <w:rPr>
                <w:sz w:val="18"/>
              </w:rPr>
            </w:pPr>
          </w:p>
        </w:tc>
        <w:tc>
          <w:tcPr>
            <w:tcW w:w="2015" w:type="pct"/>
          </w:tcPr>
          <w:p w14:paraId="05369D18" w14:textId="77777777" w:rsidR="00D4092F" w:rsidRPr="007714F2" w:rsidRDefault="00D4092F" w:rsidP="00081F59">
            <w:pPr>
              <w:rPr>
                <w:sz w:val="18"/>
              </w:rPr>
            </w:pPr>
          </w:p>
        </w:tc>
      </w:tr>
      <w:tr w:rsidR="00A46B06" w:rsidRPr="00E771AC" w14:paraId="51768008" w14:textId="77777777" w:rsidTr="002E0201">
        <w:trPr>
          <w:trHeight w:val="60"/>
        </w:trPr>
        <w:tc>
          <w:tcPr>
            <w:tcW w:w="1111" w:type="pct"/>
          </w:tcPr>
          <w:p w14:paraId="1318262A" w14:textId="46377A6B" w:rsidR="00A46B06" w:rsidRPr="007B145B" w:rsidRDefault="00A46B06" w:rsidP="00F12B20">
            <w:pPr>
              <w:spacing w:before="60" w:after="60" w:line="240" w:lineRule="auto"/>
              <w:jc w:val="left"/>
            </w:pPr>
            <w:r w:rsidRPr="007B145B">
              <w:t>Görevi</w:t>
            </w:r>
          </w:p>
        </w:tc>
        <w:tc>
          <w:tcPr>
            <w:tcW w:w="1874" w:type="pct"/>
          </w:tcPr>
          <w:p w14:paraId="207CD128" w14:textId="77777777" w:rsidR="00A46B06" w:rsidRPr="007714F2" w:rsidRDefault="00A46B06" w:rsidP="00081F59">
            <w:pPr>
              <w:rPr>
                <w:sz w:val="18"/>
              </w:rPr>
            </w:pPr>
          </w:p>
        </w:tc>
        <w:tc>
          <w:tcPr>
            <w:tcW w:w="2015" w:type="pct"/>
          </w:tcPr>
          <w:p w14:paraId="6F70B256" w14:textId="77777777" w:rsidR="00A46B06" w:rsidRPr="007714F2" w:rsidRDefault="00A46B06" w:rsidP="00081F59">
            <w:pPr>
              <w:rPr>
                <w:sz w:val="18"/>
              </w:rPr>
            </w:pPr>
          </w:p>
        </w:tc>
      </w:tr>
      <w:tr w:rsidR="00D4092F" w:rsidRPr="00E771AC" w14:paraId="5F40196F" w14:textId="1B354FA7" w:rsidTr="002E0201">
        <w:trPr>
          <w:trHeight w:val="60"/>
        </w:trPr>
        <w:tc>
          <w:tcPr>
            <w:tcW w:w="1111" w:type="pct"/>
          </w:tcPr>
          <w:p w14:paraId="0A197E7C" w14:textId="77777777" w:rsidR="00D4092F" w:rsidRPr="007B145B" w:rsidRDefault="00D4092F" w:rsidP="00F12B20">
            <w:pPr>
              <w:spacing w:before="60" w:after="60" w:line="240" w:lineRule="auto"/>
              <w:jc w:val="left"/>
            </w:pPr>
            <w:r w:rsidRPr="007B145B">
              <w:t>Telefon</w:t>
            </w:r>
          </w:p>
        </w:tc>
        <w:tc>
          <w:tcPr>
            <w:tcW w:w="1874" w:type="pct"/>
          </w:tcPr>
          <w:p w14:paraId="0F1622C2" w14:textId="77777777" w:rsidR="00D4092F" w:rsidRPr="007714F2" w:rsidRDefault="00D4092F" w:rsidP="00081F59">
            <w:pPr>
              <w:rPr>
                <w:sz w:val="18"/>
              </w:rPr>
            </w:pPr>
          </w:p>
        </w:tc>
        <w:tc>
          <w:tcPr>
            <w:tcW w:w="2015" w:type="pct"/>
          </w:tcPr>
          <w:p w14:paraId="673D7A67" w14:textId="77777777" w:rsidR="00D4092F" w:rsidRPr="007714F2" w:rsidRDefault="00D4092F" w:rsidP="00081F59">
            <w:pPr>
              <w:rPr>
                <w:sz w:val="18"/>
              </w:rPr>
            </w:pPr>
          </w:p>
        </w:tc>
      </w:tr>
      <w:tr w:rsidR="00D4092F" w:rsidRPr="00E771AC" w14:paraId="729139B9" w14:textId="3C8DBF39" w:rsidTr="002E0201">
        <w:trPr>
          <w:trHeight w:val="60"/>
        </w:trPr>
        <w:tc>
          <w:tcPr>
            <w:tcW w:w="1111" w:type="pct"/>
          </w:tcPr>
          <w:p w14:paraId="391C9091" w14:textId="77777777" w:rsidR="00D4092F" w:rsidRPr="007B145B" w:rsidRDefault="00D4092F" w:rsidP="00F12B20">
            <w:pPr>
              <w:spacing w:before="60" w:after="60" w:line="240" w:lineRule="auto"/>
              <w:jc w:val="left"/>
            </w:pPr>
            <w:r w:rsidRPr="007B145B">
              <w:t>E-Posta</w:t>
            </w:r>
          </w:p>
        </w:tc>
        <w:tc>
          <w:tcPr>
            <w:tcW w:w="1874" w:type="pct"/>
          </w:tcPr>
          <w:p w14:paraId="17E2CAF8" w14:textId="77777777" w:rsidR="00D4092F" w:rsidRPr="007714F2" w:rsidRDefault="00D4092F" w:rsidP="00081F59">
            <w:pPr>
              <w:rPr>
                <w:sz w:val="18"/>
              </w:rPr>
            </w:pPr>
          </w:p>
        </w:tc>
        <w:tc>
          <w:tcPr>
            <w:tcW w:w="2015" w:type="pct"/>
          </w:tcPr>
          <w:p w14:paraId="24EDC693" w14:textId="77777777" w:rsidR="00D4092F" w:rsidRPr="007714F2" w:rsidRDefault="00D4092F" w:rsidP="00081F59">
            <w:pPr>
              <w:rPr>
                <w:sz w:val="18"/>
              </w:rPr>
            </w:pPr>
          </w:p>
        </w:tc>
      </w:tr>
    </w:tbl>
    <w:p w14:paraId="7FBB541C" w14:textId="77777777" w:rsidR="007714F2" w:rsidRDefault="007714F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43618908" w14:textId="77777777" w:rsidR="00B826E4" w:rsidRDefault="00B826E4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19CE8172" w14:textId="77777777" w:rsidR="00B826E4" w:rsidRDefault="00B826E4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248AAD6" w14:textId="77777777" w:rsidR="00B826E4" w:rsidRDefault="00B826E4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8CEA4F7" w14:textId="77777777" w:rsidR="00B826E4" w:rsidRDefault="00B826E4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0A9B6DAD" w14:textId="77777777" w:rsidR="00B826E4" w:rsidRDefault="00B826E4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07CB4671" w14:textId="77777777" w:rsidR="00B826E4" w:rsidRDefault="00B826E4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1C5A0032" w14:textId="77777777" w:rsidR="00B826E4" w:rsidRDefault="00B826E4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tbl>
      <w:tblPr>
        <w:tblStyle w:val="TabloKlavuzu"/>
        <w:tblpPr w:leftFromText="141" w:rightFromText="141" w:vertAnchor="text" w:horzAnchor="margin" w:tblpY="44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826E4" w14:paraId="57072AD4" w14:textId="77777777" w:rsidTr="002E0201">
        <w:tc>
          <w:tcPr>
            <w:tcW w:w="9493" w:type="dxa"/>
          </w:tcPr>
          <w:p w14:paraId="3F1C2EEF" w14:textId="38C071D6" w:rsidR="00B826E4" w:rsidRPr="00D21BDE" w:rsidRDefault="00B826E4" w:rsidP="00D21BDE">
            <w:pPr>
              <w:ind w:right="176"/>
              <w:rPr>
                <w:rFonts w:cs="Arial"/>
                <w:b/>
                <w:highlight w:val="yellow"/>
              </w:rPr>
            </w:pPr>
          </w:p>
          <w:p w14:paraId="7883B3C1" w14:textId="145B2E22" w:rsidR="00B826E4" w:rsidRPr="007B145B" w:rsidRDefault="00B826E4" w:rsidP="003134B4">
            <w:pPr>
              <w:pStyle w:val="ListeParagraf"/>
              <w:numPr>
                <w:ilvl w:val="0"/>
                <w:numId w:val="5"/>
              </w:numPr>
              <w:ind w:left="447" w:right="176"/>
              <w:rPr>
                <w:rFonts w:cs="Arial"/>
                <w:b/>
                <w:sz w:val="18"/>
              </w:rPr>
            </w:pPr>
            <w:r w:rsidRPr="007B145B">
              <w:rPr>
                <w:rFonts w:cs="Arial"/>
                <w:b/>
                <w:sz w:val="22"/>
              </w:rPr>
              <w:t xml:space="preserve">Bu form, ekinde </w:t>
            </w:r>
            <w:r w:rsidR="002E0201" w:rsidRPr="007B145B">
              <w:rPr>
                <w:rFonts w:cs="Arial"/>
                <w:b/>
                <w:sz w:val="22"/>
              </w:rPr>
              <w:t>yer alan</w:t>
            </w:r>
            <w:r w:rsidRPr="007B145B">
              <w:rPr>
                <w:rFonts w:cs="Arial"/>
                <w:b/>
                <w:sz w:val="22"/>
              </w:rPr>
              <w:t xml:space="preserve"> </w:t>
            </w:r>
            <w:r w:rsidR="007A6840">
              <w:rPr>
                <w:rFonts w:cs="Arial"/>
                <w:b/>
                <w:sz w:val="22"/>
              </w:rPr>
              <w:t>Kurum v</w:t>
            </w:r>
            <w:r w:rsidR="00257943" w:rsidRPr="00257943">
              <w:rPr>
                <w:rFonts w:cs="Arial"/>
                <w:b/>
                <w:sz w:val="22"/>
              </w:rPr>
              <w:t>e Kuruluşların Kurum Dışına Hizmet Veren Yazılım Sistemleri Envanteri</w:t>
            </w:r>
            <w:r w:rsidR="00257943">
              <w:rPr>
                <w:rFonts w:cs="Arial"/>
                <w:b/>
                <w:sz w:val="22"/>
              </w:rPr>
              <w:t xml:space="preserve"> </w:t>
            </w:r>
            <w:r w:rsidRPr="007B145B">
              <w:rPr>
                <w:rFonts w:cs="Arial"/>
                <w:b/>
                <w:sz w:val="22"/>
              </w:rPr>
              <w:t>Tablosu ile bir bütündür.</w:t>
            </w:r>
            <w:r w:rsidR="002E0201" w:rsidRPr="007B145B">
              <w:rPr>
                <w:rFonts w:cs="Arial"/>
                <w:b/>
                <w:sz w:val="22"/>
              </w:rPr>
              <w:t xml:space="preserve"> Bu nedenle söz konusu tablo da kurumlar tarafından doldurularak form ekinde Strateji ve Bütçe Başkanlığına </w:t>
            </w:r>
            <w:r w:rsidR="00A52080" w:rsidRPr="007B145B">
              <w:rPr>
                <w:rFonts w:cs="Arial"/>
                <w:b/>
                <w:sz w:val="22"/>
              </w:rPr>
              <w:t>iletilmelidir</w:t>
            </w:r>
            <w:r w:rsidR="002E0201" w:rsidRPr="007B145B">
              <w:rPr>
                <w:rFonts w:cs="Arial"/>
                <w:b/>
                <w:sz w:val="22"/>
              </w:rPr>
              <w:t>.</w:t>
            </w:r>
          </w:p>
          <w:p w14:paraId="448F263A" w14:textId="6C7B9219" w:rsidR="00D21BDE" w:rsidRPr="007B145B" w:rsidRDefault="00D21BDE" w:rsidP="00B15092">
            <w:pPr>
              <w:pStyle w:val="ListeParagraf"/>
              <w:numPr>
                <w:ilvl w:val="0"/>
                <w:numId w:val="5"/>
              </w:numPr>
              <w:ind w:left="454" w:right="176"/>
              <w:rPr>
                <w:rFonts w:cs="Arial"/>
                <w:b/>
                <w:sz w:val="18"/>
              </w:rPr>
            </w:pPr>
            <w:r w:rsidRPr="007B145B">
              <w:rPr>
                <w:rFonts w:cs="Arial"/>
                <w:b/>
                <w:sz w:val="22"/>
              </w:rPr>
              <w:t xml:space="preserve">Bu form, yatırım projelerinden bağımsız olarak, kuruluşlar tarafından her yıl bir kereye mahsus </w:t>
            </w:r>
            <w:r w:rsidR="007B145B">
              <w:rPr>
                <w:rFonts w:cs="Arial"/>
                <w:b/>
                <w:sz w:val="22"/>
              </w:rPr>
              <w:t>doldurularak</w:t>
            </w:r>
            <w:r w:rsidRPr="007B145B">
              <w:rPr>
                <w:rFonts w:cs="Arial"/>
                <w:b/>
                <w:sz w:val="22"/>
              </w:rPr>
              <w:t xml:space="preserve"> Başkanlığımıza gönderilmelidir.</w:t>
            </w:r>
          </w:p>
          <w:p w14:paraId="406753D0" w14:textId="15D24E30" w:rsidR="00B826E4" w:rsidRPr="002E0201" w:rsidRDefault="00B826E4" w:rsidP="00B15092">
            <w:pPr>
              <w:pStyle w:val="ListeParagraf"/>
              <w:numPr>
                <w:ilvl w:val="0"/>
                <w:numId w:val="5"/>
              </w:numPr>
              <w:ind w:left="454" w:right="176"/>
              <w:rPr>
                <w:rFonts w:cs="Arial"/>
                <w:b/>
              </w:rPr>
            </w:pPr>
            <w:r w:rsidRPr="007B145B">
              <w:rPr>
                <w:rFonts w:cs="Arial"/>
                <w:b/>
                <w:sz w:val="22"/>
              </w:rPr>
              <w:t>Form</w:t>
            </w:r>
            <w:r w:rsidR="002E0201" w:rsidRPr="007B145B">
              <w:rPr>
                <w:rFonts w:cs="Arial"/>
                <w:b/>
                <w:sz w:val="22"/>
              </w:rPr>
              <w:t xml:space="preserve"> ve Envanter Tablosunda</w:t>
            </w:r>
            <w:r w:rsidRPr="007B145B">
              <w:rPr>
                <w:rFonts w:cs="Arial"/>
                <w:b/>
                <w:sz w:val="22"/>
              </w:rPr>
              <w:t xml:space="preserve"> yer alan bütün alanlar </w:t>
            </w:r>
            <w:r w:rsidRPr="007B145B">
              <w:rPr>
                <w:rFonts w:cs="Arial"/>
                <w:b/>
                <w:sz w:val="22"/>
                <w:u w:val="single"/>
              </w:rPr>
              <w:t>eksiksiz</w:t>
            </w:r>
            <w:r w:rsidRPr="007B145B">
              <w:rPr>
                <w:rFonts w:cs="Arial"/>
                <w:b/>
                <w:sz w:val="22"/>
              </w:rPr>
              <w:t xml:space="preserve"> doldurulmalıdır.</w:t>
            </w:r>
          </w:p>
        </w:tc>
      </w:tr>
    </w:tbl>
    <w:p w14:paraId="76EADBAA" w14:textId="77777777" w:rsidR="00A7040F" w:rsidRDefault="00A7040F">
      <w:pPr>
        <w:spacing w:line="240" w:lineRule="auto"/>
        <w:jc w:val="left"/>
        <w:rPr>
          <w:rFonts w:cs="Arial"/>
          <w:b/>
          <w:bCs/>
          <w:sz w:val="24"/>
          <w:szCs w:val="22"/>
        </w:rPr>
        <w:sectPr w:rsidR="00A7040F" w:rsidSect="00A03C66">
          <w:headerReference w:type="default" r:id="rId10"/>
          <w:footerReference w:type="default" r:id="rId11"/>
          <w:pgSz w:w="11909" w:h="16834" w:code="9"/>
          <w:pgMar w:top="1378" w:right="862" w:bottom="862" w:left="862" w:header="437" w:footer="765" w:gutter="284"/>
          <w:cols w:space="708"/>
          <w:docGrid w:linePitch="360"/>
        </w:sectPr>
      </w:pPr>
    </w:p>
    <w:p w14:paraId="1282CCE3" w14:textId="5D96199A" w:rsidR="006A755A" w:rsidRPr="006A755A" w:rsidRDefault="006A755A" w:rsidP="006A755A">
      <w:pPr>
        <w:pStyle w:val="G222Heading1"/>
        <w:rPr>
          <w:color w:val="76923C" w:themeColor="accent3" w:themeShade="BF"/>
        </w:rPr>
      </w:pPr>
      <w:bookmarkStart w:id="11" w:name="_Toc440460374"/>
      <w:bookmarkStart w:id="12" w:name="_Toc467077645"/>
      <w:bookmarkStart w:id="13" w:name="_Toc467077642"/>
      <w:bookmarkStart w:id="14" w:name="_Toc440460372"/>
      <w:r w:rsidRPr="006A755A">
        <w:rPr>
          <w:color w:val="76923C" w:themeColor="accent3" w:themeShade="BF"/>
        </w:rPr>
        <w:lastRenderedPageBreak/>
        <w:t>Kurum/KURULUŞ BİLGİLERİ</w:t>
      </w:r>
    </w:p>
    <w:p w14:paraId="65E6E1A3" w14:textId="2705B105" w:rsidR="006A755A" w:rsidRPr="007B145B" w:rsidRDefault="006A755A" w:rsidP="006A755A">
      <w:pPr>
        <w:pStyle w:val="G222Heading2"/>
      </w:pPr>
      <w:r w:rsidRPr="007B145B">
        <w:rPr>
          <w:caps w:val="0"/>
        </w:rPr>
        <w:t>Kurum/Kuruluş Adı:</w:t>
      </w:r>
    </w:p>
    <w:p w14:paraId="343505D3" w14:textId="2F2B89E4" w:rsidR="006A755A" w:rsidRPr="006A755A" w:rsidRDefault="006A755A" w:rsidP="006A755A">
      <w:pPr>
        <w:ind w:firstLine="576"/>
        <w:rPr>
          <w:b/>
          <w:sz w:val="24"/>
        </w:rPr>
      </w:pPr>
      <w:proofErr w:type="gramStart"/>
      <w:r>
        <w:rPr>
          <w:b/>
          <w:sz w:val="24"/>
        </w:rPr>
        <w:t>……………….</w:t>
      </w:r>
      <w:proofErr w:type="gramEnd"/>
    </w:p>
    <w:p w14:paraId="3245404C" w14:textId="77777777" w:rsidR="006A755A" w:rsidRPr="006A755A" w:rsidRDefault="006A755A" w:rsidP="006A755A"/>
    <w:p w14:paraId="24831E52" w14:textId="204BE93D" w:rsidR="00B70B70" w:rsidRPr="007B145B" w:rsidRDefault="006A755A" w:rsidP="007B145B">
      <w:pPr>
        <w:pStyle w:val="G222Heading2"/>
        <w:spacing w:before="0" w:after="0" w:line="240" w:lineRule="auto"/>
      </w:pPr>
      <w:r w:rsidRPr="007B145B">
        <w:rPr>
          <w:caps w:val="0"/>
        </w:rPr>
        <w:t>Kurumun/Kuruluşun İnsan Kaynağı Profili</w:t>
      </w:r>
    </w:p>
    <w:p w14:paraId="552F00EF" w14:textId="0CF9FFB9" w:rsidR="00B70B70" w:rsidRPr="007B145B" w:rsidRDefault="006A755A" w:rsidP="007B145B">
      <w:pPr>
        <w:spacing w:line="240" w:lineRule="auto"/>
        <w:rPr>
          <w:rStyle w:val="HafifVurgulama"/>
          <w:rFonts w:eastAsiaTheme="minorHAnsi" w:cs="Arial"/>
          <w:sz w:val="18"/>
          <w:szCs w:val="20"/>
        </w:rPr>
      </w:pPr>
      <w:r w:rsidRPr="007B145B">
        <w:rPr>
          <w:rStyle w:val="HafifVurgulama"/>
          <w:rFonts w:eastAsiaTheme="minorHAnsi" w:cs="Arial"/>
          <w:sz w:val="18"/>
          <w:szCs w:val="20"/>
        </w:rPr>
        <w:t xml:space="preserve">Kurumda istihdam edilen </w:t>
      </w:r>
      <w:r w:rsidR="00B70B70" w:rsidRPr="007B145B">
        <w:rPr>
          <w:rStyle w:val="HafifVurgulama"/>
          <w:rFonts w:eastAsiaTheme="minorHAnsi" w:cs="Arial"/>
          <w:sz w:val="18"/>
          <w:szCs w:val="20"/>
        </w:rPr>
        <w:t xml:space="preserve">idari nitelikli, sözleşmeli, saha personeli ve geçici personel de </w:t>
      </w:r>
      <w:proofErr w:type="gramStart"/>
      <w:r w:rsidR="00B70B70" w:rsidRPr="007B145B">
        <w:rPr>
          <w:rStyle w:val="HafifVurgulama"/>
          <w:rFonts w:eastAsiaTheme="minorHAnsi" w:cs="Arial"/>
          <w:sz w:val="18"/>
          <w:szCs w:val="20"/>
        </w:rPr>
        <w:t>dahil</w:t>
      </w:r>
      <w:proofErr w:type="gramEnd"/>
      <w:r w:rsidR="00B70B70" w:rsidRPr="007B145B">
        <w:rPr>
          <w:rStyle w:val="HafifVurgulama"/>
          <w:rFonts w:eastAsiaTheme="minorHAnsi" w:cs="Arial"/>
          <w:sz w:val="18"/>
          <w:szCs w:val="20"/>
        </w:rPr>
        <w:t xml:space="preserve"> </w:t>
      </w:r>
      <w:r w:rsidR="00E06CD5" w:rsidRPr="007B145B">
        <w:rPr>
          <w:rStyle w:val="HafifVurgulama"/>
          <w:rFonts w:eastAsiaTheme="minorHAnsi" w:cs="Arial"/>
          <w:sz w:val="18"/>
          <w:szCs w:val="20"/>
        </w:rPr>
        <w:t>olmak üzere tüm personel sayıları yazılacaktır</w:t>
      </w:r>
      <w:r w:rsidR="00B70B70" w:rsidRPr="007B145B">
        <w:rPr>
          <w:rStyle w:val="HafifVurgulama"/>
          <w:rFonts w:eastAsiaTheme="minorHAnsi" w:cs="Arial"/>
          <w:sz w:val="18"/>
          <w:szCs w:val="20"/>
        </w:rPr>
        <w:t>.</w:t>
      </w:r>
      <w:r w:rsidR="00E06CD5" w:rsidRPr="007B145B">
        <w:rPr>
          <w:rStyle w:val="HafifVurgulama"/>
          <w:rFonts w:eastAsiaTheme="minorHAnsi" w:cs="Arial"/>
          <w:sz w:val="18"/>
          <w:szCs w:val="20"/>
        </w:rPr>
        <w:t xml:space="preserve"> Ancak bakanlıklarda; bağlı, ilgili ve ilişkili kuruluşlarda istihdam edilen personel sayıları tabloya </w:t>
      </w:r>
      <w:proofErr w:type="gramStart"/>
      <w:r w:rsidR="00E06CD5" w:rsidRPr="007B145B">
        <w:rPr>
          <w:rStyle w:val="HafifVurgulama"/>
          <w:rFonts w:eastAsiaTheme="minorHAnsi" w:cs="Arial"/>
          <w:sz w:val="18"/>
          <w:szCs w:val="20"/>
        </w:rPr>
        <w:t>dahil</w:t>
      </w:r>
      <w:proofErr w:type="gramEnd"/>
      <w:r w:rsidR="00E06CD5" w:rsidRPr="007B145B">
        <w:rPr>
          <w:rStyle w:val="HafifVurgulama"/>
          <w:rFonts w:eastAsiaTheme="minorHAnsi" w:cs="Arial"/>
          <w:sz w:val="18"/>
          <w:szCs w:val="20"/>
        </w:rPr>
        <w:t xml:space="preserve"> edilmeyecektir.</w:t>
      </w:r>
      <w:r w:rsidR="00B70B70" w:rsidRPr="007B145B">
        <w:rPr>
          <w:rStyle w:val="HafifVurgulama"/>
          <w:rFonts w:eastAsiaTheme="minorHAnsi" w:cs="Arial"/>
          <w:sz w:val="18"/>
          <w:szCs w:val="20"/>
        </w:rPr>
        <w:t xml:space="preserve"> </w:t>
      </w:r>
    </w:p>
    <w:p w14:paraId="41EECF90" w14:textId="77777777" w:rsidR="006A755A" w:rsidRPr="006351F2" w:rsidRDefault="006A755A" w:rsidP="006A755A">
      <w:pPr>
        <w:tabs>
          <w:tab w:val="left" w:pos="0"/>
          <w:tab w:val="left" w:pos="142"/>
        </w:tabs>
        <w:spacing w:after="120" w:line="240" w:lineRule="auto"/>
        <w:rPr>
          <w:rStyle w:val="HafifVurgulama"/>
          <w:rFonts w:eastAsiaTheme="minorHAnsi" w:cs="Arial"/>
          <w:sz w:val="2"/>
          <w:szCs w:val="20"/>
        </w:rPr>
      </w:pPr>
    </w:p>
    <w:tbl>
      <w:tblPr>
        <w:tblW w:w="31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693"/>
      </w:tblGrid>
      <w:tr w:rsidR="00B70B70" w:rsidRPr="003B1F17" w14:paraId="3CBCDC39" w14:textId="77777777" w:rsidTr="007B145B">
        <w:trPr>
          <w:trHeight w:val="447"/>
        </w:trPr>
        <w:tc>
          <w:tcPr>
            <w:tcW w:w="2808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0743C62A" w14:textId="77777777" w:rsidR="00B70B70" w:rsidRPr="007B145B" w:rsidRDefault="00B70B70" w:rsidP="007B145B">
            <w:pPr>
              <w:spacing w:line="240" w:lineRule="auto"/>
              <w:jc w:val="center"/>
              <w:rPr>
                <w:b/>
                <w:sz w:val="22"/>
              </w:rPr>
            </w:pPr>
            <w:r w:rsidRPr="007B145B">
              <w:rPr>
                <w:b/>
                <w:sz w:val="22"/>
              </w:rPr>
              <w:t>Merkez/Taşra</w:t>
            </w:r>
          </w:p>
        </w:tc>
        <w:tc>
          <w:tcPr>
            <w:tcW w:w="2192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4E15FDF7" w14:textId="77777777" w:rsidR="00B70B70" w:rsidRPr="007B145B" w:rsidRDefault="00B70B70" w:rsidP="007B145B">
            <w:pPr>
              <w:spacing w:line="240" w:lineRule="auto"/>
              <w:jc w:val="center"/>
              <w:rPr>
                <w:b/>
                <w:sz w:val="22"/>
              </w:rPr>
            </w:pPr>
            <w:r w:rsidRPr="007B145B">
              <w:rPr>
                <w:b/>
                <w:sz w:val="22"/>
              </w:rPr>
              <w:t>Personel Sayısı</w:t>
            </w:r>
          </w:p>
        </w:tc>
      </w:tr>
      <w:tr w:rsidR="00B70B70" w:rsidRPr="003B1F17" w14:paraId="3C7BB70D" w14:textId="77777777" w:rsidTr="007B145B">
        <w:trPr>
          <w:trHeight w:val="210"/>
        </w:trPr>
        <w:tc>
          <w:tcPr>
            <w:tcW w:w="2808" w:type="pct"/>
            <w:tcMar>
              <w:left w:w="90" w:type="dxa"/>
              <w:right w:w="90" w:type="dxa"/>
            </w:tcMar>
            <w:vAlign w:val="center"/>
          </w:tcPr>
          <w:p w14:paraId="34595B56" w14:textId="77777777" w:rsidR="00B70B70" w:rsidRPr="007B145B" w:rsidRDefault="00B70B70" w:rsidP="00E06CD5">
            <w:pPr>
              <w:spacing w:before="60" w:after="60" w:line="240" w:lineRule="auto"/>
              <w:jc w:val="left"/>
            </w:pPr>
            <w:r w:rsidRPr="007B145B">
              <w:t>Kurum Merkez Teşkilatı</w:t>
            </w:r>
          </w:p>
        </w:tc>
        <w:tc>
          <w:tcPr>
            <w:tcW w:w="2192" w:type="pct"/>
            <w:tcMar>
              <w:left w:w="90" w:type="dxa"/>
              <w:right w:w="90" w:type="dxa"/>
            </w:tcMar>
          </w:tcPr>
          <w:p w14:paraId="6311C9E8" w14:textId="77777777" w:rsidR="00B70B70" w:rsidRPr="00E771AC" w:rsidRDefault="00B70B70" w:rsidP="007B145B"/>
        </w:tc>
      </w:tr>
      <w:tr w:rsidR="00B70B70" w:rsidRPr="003B1F17" w14:paraId="6FDFF937" w14:textId="77777777" w:rsidTr="007B145B">
        <w:trPr>
          <w:trHeight w:val="210"/>
        </w:trPr>
        <w:tc>
          <w:tcPr>
            <w:tcW w:w="2808" w:type="pct"/>
            <w:tcMar>
              <w:left w:w="90" w:type="dxa"/>
              <w:right w:w="90" w:type="dxa"/>
            </w:tcMar>
            <w:vAlign w:val="center"/>
          </w:tcPr>
          <w:p w14:paraId="712A4B88" w14:textId="77777777" w:rsidR="00B70B70" w:rsidRPr="007B145B" w:rsidRDefault="00B70B70" w:rsidP="00E06CD5">
            <w:pPr>
              <w:spacing w:before="60" w:after="60" w:line="240" w:lineRule="auto"/>
              <w:jc w:val="left"/>
            </w:pPr>
            <w:r w:rsidRPr="007B145B">
              <w:t>Kurum Taşra Teşkilatı</w:t>
            </w:r>
          </w:p>
        </w:tc>
        <w:tc>
          <w:tcPr>
            <w:tcW w:w="2192" w:type="pct"/>
            <w:tcMar>
              <w:left w:w="90" w:type="dxa"/>
              <w:right w:w="90" w:type="dxa"/>
            </w:tcMar>
          </w:tcPr>
          <w:p w14:paraId="7EA08A20" w14:textId="77777777" w:rsidR="00B70B70" w:rsidRPr="00E771AC" w:rsidRDefault="00B70B70" w:rsidP="007B145B"/>
        </w:tc>
      </w:tr>
      <w:tr w:rsidR="00B70B70" w:rsidRPr="003B1F17" w14:paraId="50AF6966" w14:textId="77777777" w:rsidTr="007B145B">
        <w:trPr>
          <w:trHeight w:val="210"/>
        </w:trPr>
        <w:tc>
          <w:tcPr>
            <w:tcW w:w="2808" w:type="pct"/>
            <w:tcMar>
              <w:left w:w="90" w:type="dxa"/>
              <w:right w:w="90" w:type="dxa"/>
            </w:tcMar>
            <w:vAlign w:val="center"/>
          </w:tcPr>
          <w:p w14:paraId="7E689C1A" w14:textId="77777777" w:rsidR="00B70B70" w:rsidRPr="007B145B" w:rsidRDefault="00B70B70" w:rsidP="00E06CD5">
            <w:pPr>
              <w:spacing w:before="60" w:after="60" w:line="240" w:lineRule="auto"/>
              <w:jc w:val="left"/>
            </w:pPr>
            <w:r w:rsidRPr="007B145B">
              <w:t xml:space="preserve">Bilgi İşlem Birimi (idari personel </w:t>
            </w:r>
            <w:proofErr w:type="gramStart"/>
            <w:r w:rsidRPr="007B145B">
              <w:t>dahil</w:t>
            </w:r>
            <w:proofErr w:type="gramEnd"/>
            <w:r w:rsidRPr="007B145B">
              <w:t>)</w:t>
            </w:r>
          </w:p>
        </w:tc>
        <w:tc>
          <w:tcPr>
            <w:tcW w:w="2192" w:type="pct"/>
            <w:tcMar>
              <w:left w:w="90" w:type="dxa"/>
              <w:right w:w="90" w:type="dxa"/>
            </w:tcMar>
          </w:tcPr>
          <w:p w14:paraId="0E398BA8" w14:textId="77777777" w:rsidR="00B70B70" w:rsidRPr="00E771AC" w:rsidRDefault="00B70B70" w:rsidP="007B145B"/>
        </w:tc>
      </w:tr>
      <w:tr w:rsidR="00B70B70" w:rsidRPr="003B1F17" w14:paraId="6FB703FA" w14:textId="77777777" w:rsidTr="007B145B">
        <w:trPr>
          <w:trHeight w:val="283"/>
        </w:trPr>
        <w:tc>
          <w:tcPr>
            <w:tcW w:w="2808" w:type="pct"/>
            <w:tcMar>
              <w:left w:w="90" w:type="dxa"/>
              <w:right w:w="90" w:type="dxa"/>
            </w:tcMar>
            <w:vAlign w:val="center"/>
          </w:tcPr>
          <w:p w14:paraId="746B3ED3" w14:textId="77777777" w:rsidR="00B70B70" w:rsidRPr="007B145B" w:rsidRDefault="00B70B70" w:rsidP="00E06CD5">
            <w:pPr>
              <w:spacing w:before="60" w:after="60" w:line="240" w:lineRule="auto"/>
              <w:jc w:val="left"/>
              <w:rPr>
                <w:b/>
              </w:rPr>
            </w:pPr>
            <w:r w:rsidRPr="007B145B">
              <w:rPr>
                <w:b/>
              </w:rPr>
              <w:t>TOPLAM</w:t>
            </w:r>
          </w:p>
        </w:tc>
        <w:tc>
          <w:tcPr>
            <w:tcW w:w="2192" w:type="pct"/>
            <w:tcMar>
              <w:left w:w="90" w:type="dxa"/>
              <w:right w:w="90" w:type="dxa"/>
            </w:tcMar>
          </w:tcPr>
          <w:p w14:paraId="51561D83" w14:textId="77777777" w:rsidR="00B70B70" w:rsidRPr="00E771AC" w:rsidRDefault="00B70B70" w:rsidP="007B145B"/>
        </w:tc>
      </w:tr>
    </w:tbl>
    <w:p w14:paraId="4180023C" w14:textId="77777777" w:rsidR="00B70B70" w:rsidRPr="00B70B70" w:rsidRDefault="00B70B70" w:rsidP="00B70B70"/>
    <w:p w14:paraId="536E7FE8" w14:textId="48B9EBAB" w:rsidR="00D92450" w:rsidRDefault="00A54DA8" w:rsidP="004D459E">
      <w:pPr>
        <w:pStyle w:val="G222Heading1"/>
        <w:rPr>
          <w:color w:val="76923C" w:themeColor="accent3" w:themeShade="BF"/>
        </w:rPr>
      </w:pPr>
      <w:r>
        <w:rPr>
          <w:color w:val="76923C" w:themeColor="accent3" w:themeShade="BF"/>
        </w:rPr>
        <w:t>BİLGİ İŞLEM BİRİMİ</w:t>
      </w:r>
      <w:r w:rsidR="006A755A">
        <w:rPr>
          <w:color w:val="76923C" w:themeColor="accent3" w:themeShade="BF"/>
        </w:rPr>
        <w:t>NİN</w:t>
      </w:r>
      <w:r>
        <w:rPr>
          <w:color w:val="76923C" w:themeColor="accent3" w:themeShade="BF"/>
        </w:rPr>
        <w:t xml:space="preserve"> YAPISI</w:t>
      </w:r>
    </w:p>
    <w:p w14:paraId="77B6CA2D" w14:textId="37059D08" w:rsidR="002A3B32" w:rsidRPr="00285021" w:rsidRDefault="00285021" w:rsidP="00022B01">
      <w:pPr>
        <w:pStyle w:val="G222Heading2"/>
        <w:tabs>
          <w:tab w:val="clear" w:pos="576"/>
          <w:tab w:val="num" w:pos="426"/>
        </w:tabs>
        <w:rPr>
          <w:caps w:val="0"/>
        </w:rPr>
      </w:pPr>
      <w:r w:rsidRPr="00285021">
        <w:rPr>
          <w:caps w:val="0"/>
        </w:rPr>
        <w:t xml:space="preserve">Bilgi İşlem Biriminin Statüsü  </w:t>
      </w:r>
    </w:p>
    <w:p w14:paraId="0751F3DB" w14:textId="5A8345BD" w:rsidR="00B70B70" w:rsidRPr="007B145B" w:rsidRDefault="00D87786" w:rsidP="004D459E">
      <w:pPr>
        <w:rPr>
          <w:rFonts w:cs="Arial"/>
        </w:rPr>
      </w:pPr>
      <w:sdt>
        <w:sdtPr>
          <w:rPr>
            <w:rFonts w:cs="Arial"/>
          </w:rPr>
          <w:id w:val="1011031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5C1">
            <w:rPr>
              <w:rFonts w:ascii="MS Gothic" w:eastAsia="MS Gothic" w:hAnsi="MS Gothic" w:cs="Arial" w:hint="eastAsia"/>
            </w:rPr>
            <w:t>☐</w:t>
          </w:r>
        </w:sdtContent>
      </w:sdt>
      <w:r w:rsidR="00B826E4" w:rsidRPr="007B145B">
        <w:rPr>
          <w:rFonts w:cs="Arial"/>
        </w:rPr>
        <w:t xml:space="preserve"> Genel Müdürlük </w:t>
      </w:r>
      <w:r w:rsidR="00493811">
        <w:rPr>
          <w:rFonts w:cs="Arial"/>
        </w:rPr>
        <w:t xml:space="preserve">     </w:t>
      </w:r>
      <w:r w:rsidR="00B70B70" w:rsidRPr="007B145B">
        <w:rPr>
          <w:rFonts w:cs="Arial"/>
        </w:rPr>
        <w:t xml:space="preserve">   </w:t>
      </w:r>
      <w:sdt>
        <w:sdtPr>
          <w:rPr>
            <w:rFonts w:cs="Arial"/>
          </w:rPr>
          <w:id w:val="93749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6E4" w:rsidRPr="007B145B">
            <w:rPr>
              <w:rFonts w:ascii="Segoe UI Symbol" w:eastAsia="MS Gothic" w:hAnsi="Segoe UI Symbol" w:cs="Segoe UI Symbol"/>
            </w:rPr>
            <w:t>☐</w:t>
          </w:r>
        </w:sdtContent>
      </w:sdt>
      <w:r w:rsidR="00B826E4" w:rsidRPr="007B145B">
        <w:rPr>
          <w:rFonts w:cs="Arial"/>
        </w:rPr>
        <w:t xml:space="preserve"> Daire Başkanlığı</w:t>
      </w:r>
      <w:r w:rsidR="00B70B70" w:rsidRPr="007B145B">
        <w:rPr>
          <w:rFonts w:cs="Arial"/>
        </w:rPr>
        <w:t xml:space="preserve"> </w:t>
      </w:r>
      <w:r w:rsidR="00493811">
        <w:rPr>
          <w:rFonts w:cs="Arial"/>
        </w:rPr>
        <w:t xml:space="preserve">    </w:t>
      </w:r>
      <w:r w:rsidR="00B70B70" w:rsidRPr="007B145B">
        <w:rPr>
          <w:rFonts w:cs="Arial"/>
        </w:rPr>
        <w:t xml:space="preserve">   </w:t>
      </w:r>
      <w:r w:rsidR="00B826E4" w:rsidRPr="007B145B">
        <w:rPr>
          <w:rFonts w:cs="Arial"/>
        </w:rPr>
        <w:t xml:space="preserve"> </w:t>
      </w:r>
      <w:sdt>
        <w:sdtPr>
          <w:rPr>
            <w:rFonts w:cs="Arial"/>
          </w:rPr>
          <w:id w:val="-1772466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6E4" w:rsidRPr="007B145B">
            <w:rPr>
              <w:rFonts w:ascii="Segoe UI Symbol" w:eastAsia="MS Gothic" w:hAnsi="Segoe UI Symbol" w:cs="Segoe UI Symbol"/>
            </w:rPr>
            <w:t>☐</w:t>
          </w:r>
        </w:sdtContent>
      </w:sdt>
      <w:r w:rsidR="00B826E4" w:rsidRPr="007B145B">
        <w:rPr>
          <w:rFonts w:cs="Arial"/>
        </w:rPr>
        <w:t xml:space="preserve"> Şube Müdürlüğü</w:t>
      </w:r>
      <w:r w:rsidR="00B70B70" w:rsidRPr="007B145B">
        <w:rPr>
          <w:rFonts w:cs="Arial"/>
        </w:rPr>
        <w:t xml:space="preserve">  </w:t>
      </w:r>
      <w:r w:rsidR="00493811">
        <w:rPr>
          <w:rFonts w:cs="Arial"/>
        </w:rPr>
        <w:t xml:space="preserve">     </w:t>
      </w:r>
      <w:r w:rsidR="00B70B70" w:rsidRPr="007B145B">
        <w:rPr>
          <w:rFonts w:cs="Arial"/>
        </w:rPr>
        <w:t xml:space="preserve">   </w:t>
      </w:r>
      <w:sdt>
        <w:sdtPr>
          <w:rPr>
            <w:rFonts w:cs="Arial"/>
          </w:rPr>
          <w:id w:val="163752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811">
            <w:rPr>
              <w:rFonts w:ascii="MS Gothic" w:eastAsia="MS Gothic" w:hAnsi="MS Gothic" w:cs="Arial" w:hint="eastAsia"/>
            </w:rPr>
            <w:t>☐</w:t>
          </w:r>
        </w:sdtContent>
      </w:sdt>
      <w:r w:rsidR="00B826E4" w:rsidRPr="007B145B">
        <w:rPr>
          <w:rFonts w:cs="Arial"/>
        </w:rPr>
        <w:t xml:space="preserve"> Koordinatörlük/Direktörlük </w:t>
      </w:r>
    </w:p>
    <w:p w14:paraId="7C7FA924" w14:textId="03F586AA" w:rsidR="002A3B32" w:rsidRPr="007B145B" w:rsidRDefault="00D87786" w:rsidP="004D459E">
      <w:pPr>
        <w:rPr>
          <w:rFonts w:cs="Arial"/>
          <w:sz w:val="16"/>
        </w:rPr>
      </w:pPr>
      <w:sdt>
        <w:sdtPr>
          <w:rPr>
            <w:rFonts w:cs="Arial"/>
          </w:rPr>
          <w:id w:val="47896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6E4" w:rsidRPr="007B145B">
            <w:rPr>
              <w:rFonts w:ascii="Segoe UI Symbol" w:eastAsia="MS Gothic" w:hAnsi="Segoe UI Symbol" w:cs="Segoe UI Symbol"/>
            </w:rPr>
            <w:t>☐</w:t>
          </w:r>
        </w:sdtContent>
      </w:sdt>
      <w:r w:rsidR="00B826E4" w:rsidRPr="007B145B">
        <w:rPr>
          <w:rFonts w:cs="Arial"/>
          <w:b/>
        </w:rPr>
        <w:t xml:space="preserve"> </w:t>
      </w:r>
      <w:r w:rsidR="009E7E0B" w:rsidRPr="007B145B">
        <w:rPr>
          <w:rFonts w:cs="Arial"/>
        </w:rPr>
        <w:t>Diğer</w:t>
      </w:r>
      <w:r w:rsidR="00E30CFA" w:rsidRPr="007B145B">
        <w:rPr>
          <w:rFonts w:cs="Arial"/>
        </w:rPr>
        <w:t xml:space="preserve"> (belirtiniz): </w:t>
      </w:r>
      <w:proofErr w:type="gramStart"/>
      <w:r w:rsidR="00B70B70" w:rsidRPr="007B145B">
        <w:rPr>
          <w:rFonts w:cs="Arial"/>
        </w:rPr>
        <w:t>……………………</w:t>
      </w:r>
      <w:proofErr w:type="gramEnd"/>
    </w:p>
    <w:p w14:paraId="20099000" w14:textId="77777777" w:rsidR="006A755A" w:rsidRDefault="006A755A" w:rsidP="00494C07">
      <w:pPr>
        <w:rPr>
          <w:b/>
          <w:sz w:val="24"/>
        </w:rPr>
      </w:pPr>
    </w:p>
    <w:bookmarkEnd w:id="11"/>
    <w:bookmarkEnd w:id="12"/>
    <w:p w14:paraId="5E6F5294" w14:textId="63DC61D0" w:rsidR="000B0B9E" w:rsidRPr="00285021" w:rsidRDefault="006A755A" w:rsidP="00022B01">
      <w:pPr>
        <w:pStyle w:val="G222Heading2"/>
        <w:tabs>
          <w:tab w:val="clear" w:pos="576"/>
          <w:tab w:val="num" w:pos="426"/>
        </w:tabs>
        <w:rPr>
          <w:caps w:val="0"/>
        </w:rPr>
      </w:pPr>
      <w:r w:rsidRPr="00285021">
        <w:rPr>
          <w:caps w:val="0"/>
        </w:rPr>
        <w:t xml:space="preserve">Bilgi İşlem Birimi Personelinin </w:t>
      </w:r>
      <w:r w:rsidR="00B70B70" w:rsidRPr="00285021">
        <w:rPr>
          <w:caps w:val="0"/>
        </w:rPr>
        <w:t>Kadro U</w:t>
      </w:r>
      <w:r w:rsidR="000B0B9E" w:rsidRPr="00285021">
        <w:rPr>
          <w:caps w:val="0"/>
        </w:rPr>
        <w:t xml:space="preserve">nvanlarına Göre </w:t>
      </w:r>
      <w:r w:rsidR="00B70B70" w:rsidRPr="00285021">
        <w:rPr>
          <w:caps w:val="0"/>
        </w:rPr>
        <w:t>Sayıları</w:t>
      </w:r>
    </w:p>
    <w:tbl>
      <w:tblPr>
        <w:tblW w:w="49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293"/>
        <w:gridCol w:w="1680"/>
        <w:gridCol w:w="1684"/>
        <w:gridCol w:w="1209"/>
        <w:gridCol w:w="794"/>
        <w:gridCol w:w="1246"/>
      </w:tblGrid>
      <w:tr w:rsidR="00F7176F" w:rsidRPr="007B145B" w14:paraId="2D85005D" w14:textId="77777777" w:rsidTr="00022B01">
        <w:trPr>
          <w:trHeight w:val="210"/>
        </w:trPr>
        <w:tc>
          <w:tcPr>
            <w:tcW w:w="958" w:type="pct"/>
            <w:shd w:val="clear" w:color="auto" w:fill="BFBFBF" w:themeFill="background1" w:themeFillShade="BF"/>
            <w:vAlign w:val="center"/>
          </w:tcPr>
          <w:p w14:paraId="6A975108" w14:textId="77777777" w:rsidR="00F7176F" w:rsidRPr="007B145B" w:rsidRDefault="00F7176F" w:rsidP="00953E88">
            <w:pPr>
              <w:spacing w:line="240" w:lineRule="auto"/>
              <w:ind w:right="11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BFBFBF" w:themeFill="background1" w:themeFillShade="BF"/>
            <w:vAlign w:val="center"/>
          </w:tcPr>
          <w:p w14:paraId="4A0C8030" w14:textId="77777777" w:rsidR="00F7176F" w:rsidRPr="007B145B" w:rsidRDefault="00F7176F" w:rsidP="00953E88">
            <w:pPr>
              <w:spacing w:line="240" w:lineRule="auto"/>
              <w:ind w:leftChars="25" w:left="50"/>
              <w:jc w:val="center"/>
              <w:rPr>
                <w:b/>
                <w:sz w:val="22"/>
                <w:szCs w:val="22"/>
              </w:rPr>
            </w:pPr>
            <w:r w:rsidRPr="007B145B">
              <w:rPr>
                <w:b/>
                <w:sz w:val="22"/>
                <w:szCs w:val="22"/>
              </w:rPr>
              <w:t>Mühendis</w:t>
            </w:r>
          </w:p>
        </w:tc>
        <w:tc>
          <w:tcPr>
            <w:tcW w:w="859" w:type="pct"/>
            <w:shd w:val="clear" w:color="auto" w:fill="BFBFBF" w:themeFill="background1" w:themeFillShade="BF"/>
            <w:vAlign w:val="center"/>
          </w:tcPr>
          <w:p w14:paraId="5C9E9AEF" w14:textId="77777777" w:rsidR="00F7176F" w:rsidRPr="007B145B" w:rsidRDefault="00F7176F" w:rsidP="00953E8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145B">
              <w:rPr>
                <w:b/>
                <w:sz w:val="22"/>
                <w:szCs w:val="22"/>
              </w:rPr>
              <w:t xml:space="preserve"> Programcı</w:t>
            </w:r>
          </w:p>
          <w:p w14:paraId="4BAAB96F" w14:textId="77777777" w:rsidR="00F7176F" w:rsidRPr="007B145B" w:rsidRDefault="00F7176F" w:rsidP="00953E8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145B">
              <w:rPr>
                <w:b/>
                <w:sz w:val="22"/>
                <w:szCs w:val="22"/>
              </w:rPr>
              <w:t>(Ön-Lisans)</w:t>
            </w:r>
          </w:p>
        </w:tc>
        <w:tc>
          <w:tcPr>
            <w:tcW w:w="861" w:type="pct"/>
            <w:shd w:val="clear" w:color="auto" w:fill="BFBFBF" w:themeFill="background1" w:themeFillShade="BF"/>
            <w:vAlign w:val="center"/>
          </w:tcPr>
          <w:p w14:paraId="6F98C5C4" w14:textId="77777777" w:rsidR="00F7176F" w:rsidRPr="007B145B" w:rsidRDefault="00F7176F" w:rsidP="00953E8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145B">
              <w:rPr>
                <w:b/>
                <w:sz w:val="22"/>
                <w:szCs w:val="22"/>
              </w:rPr>
              <w:t>Bilgisayar Teknisyeni</w:t>
            </w:r>
          </w:p>
          <w:p w14:paraId="52E7E65D" w14:textId="77777777" w:rsidR="00F7176F" w:rsidRPr="007B145B" w:rsidRDefault="00F7176F" w:rsidP="00953E8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145B">
              <w:rPr>
                <w:b/>
                <w:sz w:val="22"/>
                <w:szCs w:val="22"/>
              </w:rPr>
              <w:t>(Teknik Lise)</w:t>
            </w:r>
          </w:p>
        </w:tc>
        <w:tc>
          <w:tcPr>
            <w:tcW w:w="618" w:type="pct"/>
            <w:shd w:val="clear" w:color="auto" w:fill="BFBFBF" w:themeFill="background1" w:themeFillShade="BF"/>
            <w:vAlign w:val="center"/>
          </w:tcPr>
          <w:p w14:paraId="257D68DC" w14:textId="77777777" w:rsidR="00F7176F" w:rsidRPr="007B145B" w:rsidRDefault="00F7176F" w:rsidP="00953E8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145B">
              <w:rPr>
                <w:b/>
                <w:sz w:val="22"/>
                <w:szCs w:val="22"/>
              </w:rPr>
              <w:t>Firma Personeli</w:t>
            </w:r>
          </w:p>
        </w:tc>
        <w:tc>
          <w:tcPr>
            <w:tcW w:w="406" w:type="pct"/>
            <w:shd w:val="clear" w:color="auto" w:fill="BFBFBF" w:themeFill="background1" w:themeFillShade="BF"/>
            <w:vAlign w:val="center"/>
          </w:tcPr>
          <w:p w14:paraId="572C890D" w14:textId="77777777" w:rsidR="00F7176F" w:rsidRPr="007B145B" w:rsidRDefault="00F7176F" w:rsidP="00953E8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145B">
              <w:rPr>
                <w:b/>
                <w:sz w:val="22"/>
                <w:szCs w:val="22"/>
              </w:rPr>
              <w:t>Diğer</w:t>
            </w:r>
          </w:p>
        </w:tc>
        <w:tc>
          <w:tcPr>
            <w:tcW w:w="637" w:type="pct"/>
            <w:shd w:val="clear" w:color="auto" w:fill="BFBFBF" w:themeFill="background1" w:themeFillShade="BF"/>
            <w:vAlign w:val="center"/>
          </w:tcPr>
          <w:p w14:paraId="62929C59" w14:textId="77777777" w:rsidR="00F7176F" w:rsidRPr="007B145B" w:rsidRDefault="00F7176F" w:rsidP="00953E8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145B">
              <w:rPr>
                <w:b/>
                <w:sz w:val="22"/>
                <w:szCs w:val="22"/>
              </w:rPr>
              <w:t>TOPLAM</w:t>
            </w:r>
          </w:p>
        </w:tc>
      </w:tr>
      <w:tr w:rsidR="00F7176F" w:rsidRPr="003B1F17" w14:paraId="6D393635" w14:textId="77777777" w:rsidTr="00022B01">
        <w:trPr>
          <w:trHeight w:val="360"/>
        </w:trPr>
        <w:tc>
          <w:tcPr>
            <w:tcW w:w="958" w:type="pct"/>
            <w:vAlign w:val="center"/>
          </w:tcPr>
          <w:p w14:paraId="626BB731" w14:textId="54003FAA" w:rsidR="00F7176F" w:rsidRPr="00E771AC" w:rsidRDefault="00651A3F" w:rsidP="00E06CD5">
            <w:pPr>
              <w:spacing w:before="60" w:after="60" w:line="240" w:lineRule="auto"/>
              <w:jc w:val="left"/>
            </w:pPr>
            <w:r w:rsidRPr="007B145B">
              <w:t>Personel Sayısı</w:t>
            </w:r>
          </w:p>
        </w:tc>
        <w:tc>
          <w:tcPr>
            <w:tcW w:w="661" w:type="pct"/>
            <w:vAlign w:val="center"/>
          </w:tcPr>
          <w:p w14:paraId="595FB09C" w14:textId="77777777" w:rsidR="00F7176F" w:rsidRPr="00E771AC" w:rsidRDefault="00F7176F" w:rsidP="008776E0">
            <w:pPr>
              <w:spacing w:before="60" w:after="60" w:line="240" w:lineRule="auto"/>
            </w:pPr>
          </w:p>
        </w:tc>
        <w:tc>
          <w:tcPr>
            <w:tcW w:w="859" w:type="pct"/>
            <w:vAlign w:val="center"/>
          </w:tcPr>
          <w:p w14:paraId="47073A65" w14:textId="77777777" w:rsidR="00F7176F" w:rsidRPr="00E771AC" w:rsidRDefault="00F7176F" w:rsidP="008776E0">
            <w:pPr>
              <w:spacing w:before="60" w:after="60" w:line="240" w:lineRule="auto"/>
            </w:pPr>
          </w:p>
        </w:tc>
        <w:tc>
          <w:tcPr>
            <w:tcW w:w="861" w:type="pct"/>
            <w:vAlign w:val="center"/>
          </w:tcPr>
          <w:p w14:paraId="7B5819D7" w14:textId="77777777" w:rsidR="00F7176F" w:rsidRPr="00E771AC" w:rsidRDefault="00F7176F" w:rsidP="008776E0">
            <w:pPr>
              <w:spacing w:before="60" w:after="60" w:line="240" w:lineRule="auto"/>
            </w:pPr>
          </w:p>
        </w:tc>
        <w:tc>
          <w:tcPr>
            <w:tcW w:w="618" w:type="pct"/>
            <w:vAlign w:val="center"/>
          </w:tcPr>
          <w:p w14:paraId="7DE4558C" w14:textId="77777777" w:rsidR="00F7176F" w:rsidRPr="00E771AC" w:rsidRDefault="00F7176F" w:rsidP="008776E0">
            <w:pPr>
              <w:spacing w:before="60" w:after="60" w:line="240" w:lineRule="auto"/>
            </w:pPr>
          </w:p>
        </w:tc>
        <w:tc>
          <w:tcPr>
            <w:tcW w:w="406" w:type="pct"/>
            <w:vAlign w:val="center"/>
          </w:tcPr>
          <w:p w14:paraId="3BB2D339" w14:textId="77777777" w:rsidR="00F7176F" w:rsidRPr="00E771AC" w:rsidRDefault="00F7176F" w:rsidP="008776E0">
            <w:pPr>
              <w:spacing w:before="60" w:after="60" w:line="240" w:lineRule="auto"/>
            </w:pPr>
          </w:p>
        </w:tc>
        <w:tc>
          <w:tcPr>
            <w:tcW w:w="637" w:type="pct"/>
            <w:vAlign w:val="center"/>
          </w:tcPr>
          <w:p w14:paraId="565DF2D2" w14:textId="77777777" w:rsidR="00F7176F" w:rsidRPr="00E771AC" w:rsidRDefault="00F7176F" w:rsidP="008776E0">
            <w:pPr>
              <w:spacing w:before="60" w:after="60" w:line="240" w:lineRule="auto"/>
            </w:pPr>
          </w:p>
        </w:tc>
      </w:tr>
    </w:tbl>
    <w:p w14:paraId="648DB747" w14:textId="607F5C28" w:rsidR="00F7176F" w:rsidRDefault="00F7176F" w:rsidP="00F7176F"/>
    <w:p w14:paraId="35324C17" w14:textId="1F5904A6" w:rsidR="00651A3F" w:rsidRPr="00285021" w:rsidRDefault="006A755A" w:rsidP="00022B01">
      <w:pPr>
        <w:pStyle w:val="G222Heading2"/>
        <w:tabs>
          <w:tab w:val="clear" w:pos="576"/>
          <w:tab w:val="num" w:pos="426"/>
        </w:tabs>
        <w:rPr>
          <w:caps w:val="0"/>
        </w:rPr>
      </w:pPr>
      <w:r w:rsidRPr="00285021">
        <w:rPr>
          <w:caps w:val="0"/>
        </w:rPr>
        <w:t xml:space="preserve">Bilgi İşlem Birimi Personelinin </w:t>
      </w:r>
      <w:r w:rsidR="00B70B70" w:rsidRPr="00285021">
        <w:rPr>
          <w:caps w:val="0"/>
        </w:rPr>
        <w:t xml:space="preserve">Görev </w:t>
      </w:r>
      <w:r w:rsidRPr="00285021">
        <w:rPr>
          <w:caps w:val="0"/>
        </w:rPr>
        <w:t>Alanlarına Göre</w:t>
      </w:r>
      <w:r w:rsidR="00B70B70" w:rsidRPr="00285021">
        <w:rPr>
          <w:caps w:val="0"/>
        </w:rPr>
        <w:t xml:space="preserve"> Sayıları</w:t>
      </w:r>
    </w:p>
    <w:tbl>
      <w:tblPr>
        <w:tblW w:w="4945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1"/>
        <w:gridCol w:w="2268"/>
        <w:gridCol w:w="282"/>
        <w:gridCol w:w="2552"/>
        <w:gridCol w:w="2243"/>
      </w:tblGrid>
      <w:tr w:rsidR="00493811" w:rsidRPr="003B1F17" w14:paraId="6409C1BF" w14:textId="7B1F2E64" w:rsidTr="00493811">
        <w:trPr>
          <w:trHeight w:val="210"/>
        </w:trPr>
        <w:tc>
          <w:tcPr>
            <w:tcW w:w="1247" w:type="pct"/>
            <w:shd w:val="clear" w:color="auto" w:fill="BFBFBF" w:themeFill="background1" w:themeFillShade="BF"/>
            <w:vAlign w:val="center"/>
          </w:tcPr>
          <w:p w14:paraId="659DD2D7" w14:textId="5C05CBEF" w:rsidR="00493811" w:rsidRPr="007B145B" w:rsidRDefault="00493811" w:rsidP="0036679D">
            <w:pPr>
              <w:spacing w:before="60" w:after="60" w:line="240" w:lineRule="auto"/>
              <w:ind w:right="110"/>
              <w:jc w:val="center"/>
              <w:rPr>
                <w:b/>
                <w:sz w:val="22"/>
              </w:rPr>
            </w:pPr>
            <w:r w:rsidRPr="007B145B">
              <w:rPr>
                <w:b/>
                <w:sz w:val="22"/>
              </w:rPr>
              <w:t>Görev Alanı</w:t>
            </w:r>
          </w:p>
        </w:tc>
        <w:tc>
          <w:tcPr>
            <w:tcW w:w="1159" w:type="pct"/>
            <w:shd w:val="clear" w:color="auto" w:fill="BFBFBF" w:themeFill="background1" w:themeFillShade="BF"/>
            <w:vAlign w:val="center"/>
          </w:tcPr>
          <w:p w14:paraId="72AE5CB1" w14:textId="4A4A0F66" w:rsidR="00493811" w:rsidRPr="007B145B" w:rsidRDefault="00493811" w:rsidP="0046104D">
            <w:pPr>
              <w:spacing w:before="60" w:after="60" w:line="240" w:lineRule="auto"/>
              <w:ind w:leftChars="25" w:left="50"/>
              <w:jc w:val="center"/>
              <w:rPr>
                <w:b/>
                <w:sz w:val="22"/>
              </w:rPr>
            </w:pPr>
            <w:r w:rsidRPr="007B145B">
              <w:rPr>
                <w:b/>
                <w:sz w:val="22"/>
              </w:rPr>
              <w:t>Personel Sayısı</w:t>
            </w:r>
          </w:p>
        </w:tc>
        <w:tc>
          <w:tcPr>
            <w:tcW w:w="144" w:type="pct"/>
            <w:vMerge w:val="restart"/>
            <w:shd w:val="clear" w:color="auto" w:fill="FFFFFF" w:themeFill="background1"/>
          </w:tcPr>
          <w:p w14:paraId="648310DB" w14:textId="77777777" w:rsidR="00493811" w:rsidRPr="007B145B" w:rsidRDefault="00493811" w:rsidP="0046104D">
            <w:pPr>
              <w:spacing w:before="60" w:after="60" w:line="240" w:lineRule="auto"/>
              <w:ind w:leftChars="25" w:left="50"/>
              <w:jc w:val="center"/>
              <w:rPr>
                <w:b/>
                <w:sz w:val="22"/>
              </w:rPr>
            </w:pPr>
          </w:p>
        </w:tc>
        <w:tc>
          <w:tcPr>
            <w:tcW w:w="1304" w:type="pct"/>
            <w:shd w:val="clear" w:color="auto" w:fill="BFBFBF" w:themeFill="background1" w:themeFillShade="BF"/>
          </w:tcPr>
          <w:p w14:paraId="082BE1B7" w14:textId="267FB6A1" w:rsidR="00493811" w:rsidRPr="007B145B" w:rsidRDefault="00493811" w:rsidP="0046104D">
            <w:pPr>
              <w:spacing w:before="60" w:after="60" w:line="240" w:lineRule="auto"/>
              <w:ind w:leftChars="25" w:left="50"/>
              <w:jc w:val="center"/>
              <w:rPr>
                <w:b/>
                <w:sz w:val="22"/>
              </w:rPr>
            </w:pPr>
            <w:r w:rsidRPr="007B145B">
              <w:rPr>
                <w:b/>
                <w:sz w:val="22"/>
              </w:rPr>
              <w:t>Görev Alanı</w:t>
            </w:r>
          </w:p>
        </w:tc>
        <w:tc>
          <w:tcPr>
            <w:tcW w:w="1146" w:type="pct"/>
            <w:shd w:val="clear" w:color="auto" w:fill="BFBFBF" w:themeFill="background1" w:themeFillShade="BF"/>
          </w:tcPr>
          <w:p w14:paraId="7643A86A" w14:textId="1B564BC2" w:rsidR="00493811" w:rsidRPr="007B145B" w:rsidRDefault="00493811" w:rsidP="0046104D">
            <w:pPr>
              <w:spacing w:before="60" w:after="60" w:line="240" w:lineRule="auto"/>
              <w:ind w:leftChars="25" w:left="50"/>
              <w:jc w:val="center"/>
              <w:rPr>
                <w:b/>
                <w:sz w:val="22"/>
              </w:rPr>
            </w:pPr>
            <w:r w:rsidRPr="007B145B">
              <w:rPr>
                <w:b/>
                <w:sz w:val="22"/>
              </w:rPr>
              <w:t>Personel Sayısı</w:t>
            </w:r>
          </w:p>
        </w:tc>
      </w:tr>
      <w:tr w:rsidR="00493811" w:rsidRPr="003B1F17" w14:paraId="0FE4A0A2" w14:textId="1CA0CE8A" w:rsidTr="00493811">
        <w:trPr>
          <w:trHeight w:val="360"/>
        </w:trPr>
        <w:tc>
          <w:tcPr>
            <w:tcW w:w="1247" w:type="pct"/>
            <w:vAlign w:val="center"/>
          </w:tcPr>
          <w:p w14:paraId="655AA655" w14:textId="77777777" w:rsidR="00493811" w:rsidRPr="007B145B" w:rsidRDefault="00493811" w:rsidP="009B2DDD">
            <w:pPr>
              <w:spacing w:before="60" w:after="60" w:line="240" w:lineRule="auto"/>
              <w:jc w:val="left"/>
            </w:pPr>
            <w:r w:rsidRPr="007B145B">
              <w:t>Uygulama Geliştirme</w:t>
            </w:r>
          </w:p>
        </w:tc>
        <w:tc>
          <w:tcPr>
            <w:tcW w:w="1159" w:type="pct"/>
            <w:vAlign w:val="center"/>
          </w:tcPr>
          <w:p w14:paraId="61AC04EF" w14:textId="77777777" w:rsidR="00493811" w:rsidRPr="007B145B" w:rsidRDefault="00493811" w:rsidP="009B2DDD">
            <w:pPr>
              <w:spacing w:before="60" w:after="60" w:line="240" w:lineRule="auto"/>
            </w:pPr>
          </w:p>
        </w:tc>
        <w:tc>
          <w:tcPr>
            <w:tcW w:w="144" w:type="pct"/>
            <w:vMerge/>
            <w:shd w:val="clear" w:color="auto" w:fill="FFFFFF" w:themeFill="background1"/>
          </w:tcPr>
          <w:p w14:paraId="62C3A795" w14:textId="77777777" w:rsidR="00493811" w:rsidRPr="007B145B" w:rsidRDefault="00493811" w:rsidP="009B2DDD">
            <w:pPr>
              <w:spacing w:before="60" w:after="60" w:line="240" w:lineRule="auto"/>
            </w:pPr>
          </w:p>
        </w:tc>
        <w:tc>
          <w:tcPr>
            <w:tcW w:w="1304" w:type="pct"/>
            <w:vAlign w:val="center"/>
          </w:tcPr>
          <w:p w14:paraId="1A06CAAA" w14:textId="75D08699" w:rsidR="00493811" w:rsidRPr="007B145B" w:rsidRDefault="00493811" w:rsidP="009B2DDD">
            <w:pPr>
              <w:spacing w:before="60" w:after="60" w:line="240" w:lineRule="auto"/>
            </w:pPr>
            <w:r w:rsidRPr="007B145B">
              <w:t>Proje Yöneticisi</w:t>
            </w:r>
          </w:p>
        </w:tc>
        <w:tc>
          <w:tcPr>
            <w:tcW w:w="1146" w:type="pct"/>
          </w:tcPr>
          <w:p w14:paraId="60204A7D" w14:textId="167ED039" w:rsidR="00493811" w:rsidRPr="007B145B" w:rsidRDefault="00493811" w:rsidP="009B2DDD">
            <w:pPr>
              <w:spacing w:before="60" w:after="60" w:line="240" w:lineRule="auto"/>
            </w:pPr>
          </w:p>
        </w:tc>
      </w:tr>
      <w:tr w:rsidR="00493811" w:rsidRPr="003B1F17" w14:paraId="68F091A1" w14:textId="51D68CC1" w:rsidTr="00493811">
        <w:trPr>
          <w:trHeight w:val="360"/>
        </w:trPr>
        <w:tc>
          <w:tcPr>
            <w:tcW w:w="1247" w:type="pct"/>
            <w:vAlign w:val="center"/>
          </w:tcPr>
          <w:p w14:paraId="50F32D6F" w14:textId="77777777" w:rsidR="00493811" w:rsidRPr="007B145B" w:rsidRDefault="00493811" w:rsidP="009B2DDD">
            <w:pPr>
              <w:spacing w:before="60" w:after="60" w:line="240" w:lineRule="auto"/>
              <w:jc w:val="left"/>
            </w:pPr>
            <w:r w:rsidRPr="007B145B">
              <w:t>Analiz / Tasarım / Test</w:t>
            </w:r>
          </w:p>
        </w:tc>
        <w:tc>
          <w:tcPr>
            <w:tcW w:w="1159" w:type="pct"/>
            <w:vAlign w:val="center"/>
          </w:tcPr>
          <w:p w14:paraId="1C22D936" w14:textId="77777777" w:rsidR="00493811" w:rsidRPr="007B145B" w:rsidRDefault="00493811" w:rsidP="009B2DDD">
            <w:pPr>
              <w:spacing w:before="60" w:after="60" w:line="240" w:lineRule="auto"/>
            </w:pPr>
          </w:p>
        </w:tc>
        <w:tc>
          <w:tcPr>
            <w:tcW w:w="144" w:type="pct"/>
            <w:vMerge/>
            <w:shd w:val="clear" w:color="auto" w:fill="FFFFFF" w:themeFill="background1"/>
          </w:tcPr>
          <w:p w14:paraId="4A2E0A1F" w14:textId="77777777" w:rsidR="00493811" w:rsidRPr="007B145B" w:rsidRDefault="00493811" w:rsidP="009B2DDD">
            <w:pPr>
              <w:spacing w:before="60" w:after="60" w:line="240" w:lineRule="auto"/>
            </w:pPr>
          </w:p>
        </w:tc>
        <w:tc>
          <w:tcPr>
            <w:tcW w:w="1304" w:type="pct"/>
            <w:vAlign w:val="center"/>
          </w:tcPr>
          <w:p w14:paraId="4C88B1EA" w14:textId="5BC8878D" w:rsidR="00493811" w:rsidRPr="007B145B" w:rsidRDefault="00493811" w:rsidP="009B2DDD">
            <w:pPr>
              <w:spacing w:before="60" w:after="60" w:line="240" w:lineRule="auto"/>
            </w:pPr>
            <w:r w:rsidRPr="007B145B">
              <w:t>Veri Girişi-Kontrolü</w:t>
            </w:r>
          </w:p>
        </w:tc>
        <w:tc>
          <w:tcPr>
            <w:tcW w:w="1146" w:type="pct"/>
          </w:tcPr>
          <w:p w14:paraId="2EE29ECF" w14:textId="119998D4" w:rsidR="00493811" w:rsidRPr="007B145B" w:rsidRDefault="00493811" w:rsidP="009B2DDD">
            <w:pPr>
              <w:spacing w:before="60" w:after="60" w:line="240" w:lineRule="auto"/>
            </w:pPr>
          </w:p>
        </w:tc>
      </w:tr>
      <w:tr w:rsidR="00493811" w:rsidRPr="003B1F17" w14:paraId="03FBF701" w14:textId="46F324BE" w:rsidTr="00493811">
        <w:trPr>
          <w:trHeight w:val="360"/>
        </w:trPr>
        <w:tc>
          <w:tcPr>
            <w:tcW w:w="1247" w:type="pct"/>
            <w:vAlign w:val="center"/>
          </w:tcPr>
          <w:p w14:paraId="700FC4D9" w14:textId="77777777" w:rsidR="00493811" w:rsidRPr="007B145B" w:rsidRDefault="00493811" w:rsidP="009B2DDD">
            <w:pPr>
              <w:spacing w:before="60" w:after="60" w:line="240" w:lineRule="auto"/>
              <w:jc w:val="left"/>
            </w:pPr>
            <w:r w:rsidRPr="007B145B">
              <w:t>Sistem Yönetimi</w:t>
            </w:r>
          </w:p>
        </w:tc>
        <w:tc>
          <w:tcPr>
            <w:tcW w:w="1159" w:type="pct"/>
            <w:vAlign w:val="center"/>
          </w:tcPr>
          <w:p w14:paraId="27FFA03C" w14:textId="77777777" w:rsidR="00493811" w:rsidRPr="007B145B" w:rsidRDefault="00493811" w:rsidP="009B2DDD">
            <w:pPr>
              <w:spacing w:before="60" w:after="60" w:line="240" w:lineRule="auto"/>
            </w:pPr>
          </w:p>
        </w:tc>
        <w:tc>
          <w:tcPr>
            <w:tcW w:w="144" w:type="pct"/>
            <w:vMerge/>
            <w:shd w:val="clear" w:color="auto" w:fill="FFFFFF" w:themeFill="background1"/>
          </w:tcPr>
          <w:p w14:paraId="3D1819BC" w14:textId="77777777" w:rsidR="00493811" w:rsidRPr="007B145B" w:rsidRDefault="00493811" w:rsidP="009B2DDD">
            <w:pPr>
              <w:spacing w:before="60" w:after="60" w:line="240" w:lineRule="auto"/>
            </w:pPr>
          </w:p>
        </w:tc>
        <w:tc>
          <w:tcPr>
            <w:tcW w:w="1304" w:type="pct"/>
            <w:vAlign w:val="center"/>
          </w:tcPr>
          <w:p w14:paraId="2AB001BA" w14:textId="5CA74520" w:rsidR="00493811" w:rsidRPr="007B145B" w:rsidRDefault="00493811" w:rsidP="009B2DDD">
            <w:pPr>
              <w:spacing w:before="60" w:after="60" w:line="240" w:lineRule="auto"/>
            </w:pPr>
            <w:r w:rsidRPr="007B145B">
              <w:t>Teknik Destek</w:t>
            </w:r>
          </w:p>
        </w:tc>
        <w:tc>
          <w:tcPr>
            <w:tcW w:w="1146" w:type="pct"/>
          </w:tcPr>
          <w:p w14:paraId="78D57A0A" w14:textId="331E40FD" w:rsidR="00493811" w:rsidRPr="007B145B" w:rsidRDefault="00493811" w:rsidP="009B2DDD">
            <w:pPr>
              <w:spacing w:before="60" w:after="60" w:line="240" w:lineRule="auto"/>
            </w:pPr>
          </w:p>
        </w:tc>
      </w:tr>
      <w:tr w:rsidR="00493811" w:rsidRPr="003B1F17" w14:paraId="1BD96E81" w14:textId="30B7DCDA" w:rsidTr="00493811">
        <w:trPr>
          <w:trHeight w:val="360"/>
        </w:trPr>
        <w:tc>
          <w:tcPr>
            <w:tcW w:w="1247" w:type="pct"/>
            <w:vAlign w:val="center"/>
          </w:tcPr>
          <w:p w14:paraId="743F8C98" w14:textId="77777777" w:rsidR="00493811" w:rsidRPr="007B145B" w:rsidRDefault="00493811" w:rsidP="009B2DDD">
            <w:pPr>
              <w:spacing w:before="60" w:after="60" w:line="240" w:lineRule="auto"/>
              <w:jc w:val="left"/>
            </w:pPr>
            <w:r w:rsidRPr="007B145B">
              <w:t>Ağ Yönetimi</w:t>
            </w:r>
          </w:p>
        </w:tc>
        <w:tc>
          <w:tcPr>
            <w:tcW w:w="1159" w:type="pct"/>
            <w:vAlign w:val="center"/>
          </w:tcPr>
          <w:p w14:paraId="45019C01" w14:textId="77777777" w:rsidR="00493811" w:rsidRPr="007B145B" w:rsidRDefault="00493811" w:rsidP="009B2DDD">
            <w:pPr>
              <w:spacing w:before="60" w:after="60" w:line="240" w:lineRule="auto"/>
            </w:pPr>
          </w:p>
        </w:tc>
        <w:tc>
          <w:tcPr>
            <w:tcW w:w="144" w:type="pct"/>
            <w:vMerge/>
            <w:shd w:val="clear" w:color="auto" w:fill="FFFFFF" w:themeFill="background1"/>
          </w:tcPr>
          <w:p w14:paraId="79AB1A78" w14:textId="77777777" w:rsidR="00493811" w:rsidRPr="007B145B" w:rsidRDefault="00493811" w:rsidP="009B2DDD">
            <w:pPr>
              <w:spacing w:before="60" w:after="60" w:line="240" w:lineRule="auto"/>
            </w:pPr>
          </w:p>
        </w:tc>
        <w:tc>
          <w:tcPr>
            <w:tcW w:w="1304" w:type="pct"/>
            <w:vAlign w:val="center"/>
          </w:tcPr>
          <w:p w14:paraId="379F1394" w14:textId="1813CC59" w:rsidR="00493811" w:rsidRPr="007B145B" w:rsidRDefault="00493811" w:rsidP="009B2DDD">
            <w:pPr>
              <w:spacing w:before="60" w:after="60" w:line="240" w:lineRule="auto"/>
            </w:pPr>
            <w:r w:rsidRPr="007B145B">
              <w:t>İdari Personel</w:t>
            </w:r>
          </w:p>
        </w:tc>
        <w:tc>
          <w:tcPr>
            <w:tcW w:w="1146" w:type="pct"/>
          </w:tcPr>
          <w:p w14:paraId="18A05D8E" w14:textId="3D3F11EA" w:rsidR="00493811" w:rsidRPr="007B145B" w:rsidRDefault="00493811" w:rsidP="009B2DDD">
            <w:pPr>
              <w:spacing w:before="60" w:after="60" w:line="240" w:lineRule="auto"/>
            </w:pPr>
          </w:p>
        </w:tc>
      </w:tr>
      <w:tr w:rsidR="00493811" w:rsidRPr="003B1F17" w14:paraId="1C2469D8" w14:textId="5B31D991" w:rsidTr="00493811">
        <w:trPr>
          <w:trHeight w:val="360"/>
        </w:trPr>
        <w:tc>
          <w:tcPr>
            <w:tcW w:w="1247" w:type="pct"/>
            <w:vAlign w:val="center"/>
          </w:tcPr>
          <w:p w14:paraId="7F710A06" w14:textId="77777777" w:rsidR="00493811" w:rsidRPr="007B145B" w:rsidRDefault="00493811" w:rsidP="009B2DDD">
            <w:pPr>
              <w:spacing w:before="60" w:after="60" w:line="240" w:lineRule="auto"/>
              <w:jc w:val="left"/>
            </w:pPr>
            <w:r w:rsidRPr="007B145B">
              <w:t>Bilgi Güvenliği</w:t>
            </w:r>
          </w:p>
        </w:tc>
        <w:tc>
          <w:tcPr>
            <w:tcW w:w="1159" w:type="pct"/>
            <w:vAlign w:val="center"/>
          </w:tcPr>
          <w:p w14:paraId="2E9A8D1B" w14:textId="77777777" w:rsidR="00493811" w:rsidRPr="007B145B" w:rsidRDefault="00493811" w:rsidP="009B2DDD">
            <w:pPr>
              <w:spacing w:before="60" w:after="60" w:line="240" w:lineRule="auto"/>
            </w:pPr>
          </w:p>
        </w:tc>
        <w:tc>
          <w:tcPr>
            <w:tcW w:w="144" w:type="pct"/>
            <w:vMerge/>
            <w:shd w:val="clear" w:color="auto" w:fill="FFFFFF" w:themeFill="background1"/>
          </w:tcPr>
          <w:p w14:paraId="4DAE0310" w14:textId="77777777" w:rsidR="00493811" w:rsidRPr="007B145B" w:rsidRDefault="00493811" w:rsidP="009B2DDD">
            <w:pPr>
              <w:spacing w:before="60" w:after="60" w:line="240" w:lineRule="auto"/>
            </w:pPr>
          </w:p>
        </w:tc>
        <w:tc>
          <w:tcPr>
            <w:tcW w:w="1304" w:type="pct"/>
            <w:vAlign w:val="center"/>
          </w:tcPr>
          <w:p w14:paraId="7092E77B" w14:textId="4A931F24" w:rsidR="00493811" w:rsidRPr="007B145B" w:rsidRDefault="00493811" w:rsidP="009B2DDD">
            <w:pPr>
              <w:spacing w:before="60" w:after="60" w:line="240" w:lineRule="auto"/>
            </w:pPr>
            <w:r w:rsidRPr="007B145B">
              <w:t>Diğer</w:t>
            </w:r>
          </w:p>
        </w:tc>
        <w:tc>
          <w:tcPr>
            <w:tcW w:w="1146" w:type="pct"/>
          </w:tcPr>
          <w:p w14:paraId="2274665F" w14:textId="6CBED8DF" w:rsidR="00493811" w:rsidRPr="007B145B" w:rsidRDefault="00493811" w:rsidP="009B2DDD">
            <w:pPr>
              <w:spacing w:before="60" w:after="60" w:line="240" w:lineRule="auto"/>
            </w:pPr>
          </w:p>
        </w:tc>
      </w:tr>
      <w:tr w:rsidR="009B2DDD" w:rsidRPr="003B1F17" w14:paraId="5A353B61" w14:textId="6688040E" w:rsidTr="00022B01">
        <w:trPr>
          <w:trHeight w:val="360"/>
        </w:trPr>
        <w:tc>
          <w:tcPr>
            <w:tcW w:w="3854" w:type="pct"/>
            <w:gridSpan w:val="4"/>
            <w:vAlign w:val="center"/>
          </w:tcPr>
          <w:p w14:paraId="519F21E6" w14:textId="18FCA110" w:rsidR="009B2DDD" w:rsidRPr="007B145B" w:rsidRDefault="00526DE0" w:rsidP="009B2DDD">
            <w:pPr>
              <w:spacing w:before="60" w:after="60" w:line="240" w:lineRule="auto"/>
              <w:jc w:val="right"/>
            </w:pPr>
            <w:r w:rsidRPr="007B145B">
              <w:rPr>
                <w:b/>
              </w:rPr>
              <w:t xml:space="preserve">GENEL </w:t>
            </w:r>
            <w:r w:rsidR="009B2DDD" w:rsidRPr="007B145B">
              <w:rPr>
                <w:b/>
              </w:rPr>
              <w:t>TOPLAM</w:t>
            </w:r>
          </w:p>
        </w:tc>
        <w:tc>
          <w:tcPr>
            <w:tcW w:w="1146" w:type="pct"/>
          </w:tcPr>
          <w:p w14:paraId="0B107A1C" w14:textId="4EC75F48" w:rsidR="009B2DDD" w:rsidRPr="007B145B" w:rsidRDefault="009B2DDD" w:rsidP="009B2DDD">
            <w:pPr>
              <w:spacing w:before="60" w:after="60" w:line="240" w:lineRule="auto"/>
            </w:pPr>
          </w:p>
        </w:tc>
      </w:tr>
    </w:tbl>
    <w:p w14:paraId="7E0E3269" w14:textId="4E11EC51" w:rsidR="00022B01" w:rsidRDefault="00022B01" w:rsidP="00651A3F"/>
    <w:p w14:paraId="20A3B0BA" w14:textId="77777777" w:rsidR="00022B01" w:rsidRDefault="00022B01">
      <w:pPr>
        <w:spacing w:line="240" w:lineRule="auto"/>
        <w:jc w:val="left"/>
      </w:pPr>
      <w:r>
        <w:br w:type="page"/>
      </w:r>
    </w:p>
    <w:p w14:paraId="11473D0B" w14:textId="77777777" w:rsidR="003A232C" w:rsidRDefault="003A232C" w:rsidP="003A232C">
      <w:pPr>
        <w:pStyle w:val="G222Heading2"/>
        <w:numPr>
          <w:ilvl w:val="0"/>
          <w:numId w:val="0"/>
        </w:numPr>
        <w:spacing w:before="0" w:after="0" w:line="240" w:lineRule="auto"/>
        <w:ind w:left="576"/>
        <w:rPr>
          <w:caps w:val="0"/>
        </w:rPr>
      </w:pPr>
    </w:p>
    <w:p w14:paraId="6B3DF398" w14:textId="16107AE4" w:rsidR="006A755A" w:rsidRPr="00285021" w:rsidRDefault="006A755A" w:rsidP="00022B01">
      <w:pPr>
        <w:pStyle w:val="G222Heading2"/>
        <w:tabs>
          <w:tab w:val="clear" w:pos="576"/>
          <w:tab w:val="num" w:pos="426"/>
        </w:tabs>
        <w:spacing w:before="0" w:after="0" w:line="240" w:lineRule="auto"/>
        <w:rPr>
          <w:caps w:val="0"/>
        </w:rPr>
      </w:pPr>
      <w:r w:rsidRPr="00285021">
        <w:rPr>
          <w:caps w:val="0"/>
        </w:rPr>
        <w:t xml:space="preserve">Bilgi İşlem Birimi “Büyük Ölçekli Bilgi İşlem Birimi” Statüsünde mi?        </w:t>
      </w:r>
    </w:p>
    <w:p w14:paraId="42B6F791" w14:textId="2D2829BD" w:rsidR="006A755A" w:rsidRPr="007B145B" w:rsidRDefault="006A755A" w:rsidP="00022B01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 w:val="18"/>
          <w:szCs w:val="20"/>
        </w:rPr>
      </w:pPr>
      <w:r w:rsidRPr="007B145B">
        <w:rPr>
          <w:rStyle w:val="HafifVurgulama"/>
          <w:rFonts w:eastAsiaTheme="minorHAnsi" w:cs="Arial"/>
          <w:sz w:val="18"/>
          <w:szCs w:val="20"/>
        </w:rPr>
        <w:t xml:space="preserve">“Kamu Kurum ve Kuruluşlarının Büyük Ölçekli Bilgi İşlem Birimlerinde Sözleşmeli Bilişim Personeli İstihdamına İlişkin Esas </w:t>
      </w:r>
      <w:r w:rsidR="00E06CD5" w:rsidRPr="007B145B">
        <w:rPr>
          <w:rStyle w:val="HafifVurgulama"/>
          <w:rFonts w:eastAsiaTheme="minorHAnsi" w:cs="Arial"/>
          <w:sz w:val="18"/>
          <w:szCs w:val="20"/>
        </w:rPr>
        <w:t>v</w:t>
      </w:r>
      <w:r w:rsidRPr="007B145B">
        <w:rPr>
          <w:rStyle w:val="HafifVurgulama"/>
          <w:rFonts w:eastAsiaTheme="minorHAnsi" w:cs="Arial"/>
          <w:sz w:val="18"/>
          <w:szCs w:val="20"/>
        </w:rPr>
        <w:t>e Usuller Hakkında Yönetmelik” kapsamında Hazine ve Maliye Bakanlığı</w:t>
      </w:r>
      <w:r w:rsidR="00E06CD5" w:rsidRPr="007B145B">
        <w:rPr>
          <w:rStyle w:val="HafifVurgulama"/>
          <w:rFonts w:eastAsiaTheme="minorHAnsi" w:cs="Arial"/>
          <w:sz w:val="18"/>
          <w:szCs w:val="20"/>
        </w:rPr>
        <w:t>’</w:t>
      </w:r>
      <w:r w:rsidRPr="007B145B">
        <w:rPr>
          <w:rStyle w:val="HafifVurgulama"/>
          <w:rFonts w:eastAsiaTheme="minorHAnsi" w:cs="Arial"/>
          <w:sz w:val="18"/>
          <w:szCs w:val="20"/>
        </w:rPr>
        <w:t>ndan izin alın</w:t>
      </w:r>
      <w:r w:rsidR="00E06CD5" w:rsidRPr="007B145B">
        <w:rPr>
          <w:rStyle w:val="HafifVurgulama"/>
          <w:rFonts w:eastAsiaTheme="minorHAnsi" w:cs="Arial"/>
          <w:sz w:val="18"/>
          <w:szCs w:val="20"/>
        </w:rPr>
        <w:t xml:space="preserve">dıysa “Evet” seçeneği, </w:t>
      </w:r>
      <w:r w:rsidRPr="007B145B">
        <w:rPr>
          <w:rStyle w:val="HafifVurgulama"/>
          <w:rFonts w:eastAsiaTheme="minorHAnsi" w:cs="Arial"/>
          <w:sz w:val="18"/>
          <w:szCs w:val="20"/>
        </w:rPr>
        <w:t>izin alınmadıysa “</w:t>
      </w:r>
      <w:r w:rsidR="00E06CD5" w:rsidRPr="007B145B">
        <w:rPr>
          <w:rStyle w:val="HafifVurgulama"/>
          <w:rFonts w:eastAsiaTheme="minorHAnsi" w:cs="Arial"/>
          <w:sz w:val="18"/>
          <w:szCs w:val="20"/>
        </w:rPr>
        <w:t>Hayır</w:t>
      </w:r>
      <w:r w:rsidRPr="007B145B">
        <w:rPr>
          <w:rStyle w:val="HafifVurgulama"/>
          <w:rFonts w:eastAsiaTheme="minorHAnsi" w:cs="Arial"/>
          <w:sz w:val="18"/>
          <w:szCs w:val="20"/>
        </w:rPr>
        <w:t xml:space="preserve">” seçeneği </w:t>
      </w:r>
      <w:r w:rsidR="00E06CD5" w:rsidRPr="007B145B">
        <w:rPr>
          <w:rStyle w:val="HafifVurgulama"/>
          <w:rFonts w:eastAsiaTheme="minorHAnsi" w:cs="Arial"/>
          <w:sz w:val="18"/>
          <w:szCs w:val="20"/>
        </w:rPr>
        <w:t>işaretlenecektir</w:t>
      </w:r>
      <w:r w:rsidRPr="007B145B">
        <w:rPr>
          <w:rStyle w:val="HafifVurgulama"/>
          <w:rFonts w:eastAsiaTheme="minorHAnsi" w:cs="Arial"/>
          <w:sz w:val="18"/>
          <w:szCs w:val="20"/>
        </w:rPr>
        <w:t>.</w:t>
      </w:r>
    </w:p>
    <w:p w14:paraId="00445E81" w14:textId="77777777" w:rsidR="006A755A" w:rsidRDefault="006A755A" w:rsidP="006A755A">
      <w:pPr>
        <w:rPr>
          <w:color w:val="A6A6A6" w:themeColor="background1" w:themeShade="A6"/>
        </w:rPr>
      </w:pPr>
    </w:p>
    <w:p w14:paraId="59EA32C2" w14:textId="77777777" w:rsidR="006A755A" w:rsidRPr="007B145B" w:rsidRDefault="00D87786" w:rsidP="006A755A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109573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55A" w:rsidRPr="007B145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A755A" w:rsidRPr="007B145B">
        <w:rPr>
          <w:rFonts w:cs="Arial"/>
          <w:sz w:val="22"/>
          <w:szCs w:val="22"/>
        </w:rPr>
        <w:t xml:space="preserve"> Evet             </w:t>
      </w:r>
      <w:sdt>
        <w:sdtPr>
          <w:rPr>
            <w:rFonts w:cs="Arial"/>
            <w:sz w:val="22"/>
            <w:szCs w:val="22"/>
          </w:rPr>
          <w:id w:val="168732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55A" w:rsidRPr="007B145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A755A" w:rsidRPr="007B145B">
        <w:rPr>
          <w:rFonts w:cs="Arial"/>
          <w:sz w:val="22"/>
          <w:szCs w:val="22"/>
        </w:rPr>
        <w:t xml:space="preserve"> Hayır</w:t>
      </w:r>
    </w:p>
    <w:p w14:paraId="08AA29A7" w14:textId="1225D243" w:rsidR="006A755A" w:rsidRPr="00285021" w:rsidRDefault="006A755A" w:rsidP="00285021">
      <w:pPr>
        <w:pStyle w:val="G222Heading2"/>
        <w:rPr>
          <w:caps w:val="0"/>
        </w:rPr>
      </w:pPr>
      <w:r w:rsidRPr="00285021">
        <w:rPr>
          <w:caps w:val="0"/>
        </w:rPr>
        <w:t>Büyük Ölçekli Bilgi İşlem Birim</w:t>
      </w:r>
      <w:r w:rsidR="00493811">
        <w:rPr>
          <w:caps w:val="0"/>
        </w:rPr>
        <w:t xml:space="preserve">i İse </w:t>
      </w:r>
      <w:r w:rsidRPr="00285021">
        <w:rPr>
          <w:caps w:val="0"/>
        </w:rPr>
        <w:t>Katlı Bilişim Personeli Kadro Sayıları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532"/>
      </w:tblGrid>
      <w:tr w:rsidR="006A755A" w:rsidRPr="007B145B" w14:paraId="70B2D879" w14:textId="77777777" w:rsidTr="00AB4AB7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30CA01F" w14:textId="77777777" w:rsidR="006A755A" w:rsidRPr="007B145B" w:rsidRDefault="006A755A" w:rsidP="00E06CD5">
            <w:pPr>
              <w:jc w:val="center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6677E6F" w14:textId="77777777" w:rsidR="006A755A" w:rsidRPr="007B145B" w:rsidRDefault="006A755A" w:rsidP="004A5949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7B145B">
              <w:rPr>
                <w:b/>
                <w:sz w:val="22"/>
                <w:szCs w:val="22"/>
              </w:rPr>
              <w:t>2 Kat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B6A3282" w14:textId="77777777" w:rsidR="006A755A" w:rsidRPr="007B145B" w:rsidRDefault="006A755A" w:rsidP="004A5949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7B145B">
              <w:rPr>
                <w:b/>
                <w:sz w:val="22"/>
                <w:szCs w:val="22"/>
              </w:rPr>
              <w:t>3 Kat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42068F6" w14:textId="77777777" w:rsidR="006A755A" w:rsidRPr="007B145B" w:rsidRDefault="006A755A" w:rsidP="004A5949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7B145B">
              <w:rPr>
                <w:b/>
                <w:sz w:val="22"/>
                <w:szCs w:val="22"/>
              </w:rPr>
              <w:t>4 Kat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14:paraId="7A6786FF" w14:textId="77777777" w:rsidR="006A755A" w:rsidRPr="007B145B" w:rsidRDefault="006A755A" w:rsidP="004A5949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7B145B">
              <w:rPr>
                <w:b/>
                <w:sz w:val="22"/>
                <w:szCs w:val="22"/>
              </w:rPr>
              <w:t>5 Kat</w:t>
            </w:r>
          </w:p>
        </w:tc>
      </w:tr>
      <w:tr w:rsidR="006A755A" w14:paraId="01FA94F1" w14:textId="77777777" w:rsidTr="00AB4AB7">
        <w:tc>
          <w:tcPr>
            <w:tcW w:w="4248" w:type="dxa"/>
          </w:tcPr>
          <w:p w14:paraId="18279345" w14:textId="77777777" w:rsidR="006A755A" w:rsidRPr="007B145B" w:rsidRDefault="006A755A" w:rsidP="00E06CD5">
            <w:pPr>
              <w:spacing w:before="60" w:after="60" w:line="240" w:lineRule="auto"/>
              <w:jc w:val="left"/>
            </w:pPr>
            <w:r w:rsidRPr="007B145B">
              <w:t>Tahsis Edilen Toplam Kadro Sayısı</w:t>
            </w:r>
          </w:p>
        </w:tc>
        <w:tc>
          <w:tcPr>
            <w:tcW w:w="1276" w:type="dxa"/>
          </w:tcPr>
          <w:p w14:paraId="4149748A" w14:textId="77777777" w:rsidR="006A755A" w:rsidRPr="007B145B" w:rsidRDefault="006A755A" w:rsidP="007B145B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3A08ADFF" w14:textId="77777777" w:rsidR="006A755A" w:rsidRPr="007B145B" w:rsidRDefault="006A755A" w:rsidP="007B145B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7A07DDA2" w14:textId="77777777" w:rsidR="006A755A" w:rsidRPr="007B145B" w:rsidRDefault="006A755A" w:rsidP="007B145B">
            <w:pPr>
              <w:rPr>
                <w:color w:val="A6A6A6" w:themeColor="background1" w:themeShade="A6"/>
              </w:rPr>
            </w:pPr>
          </w:p>
        </w:tc>
        <w:tc>
          <w:tcPr>
            <w:tcW w:w="1532" w:type="dxa"/>
          </w:tcPr>
          <w:p w14:paraId="1ACE936E" w14:textId="77777777" w:rsidR="006A755A" w:rsidRPr="007B145B" w:rsidRDefault="006A755A" w:rsidP="007B145B">
            <w:pPr>
              <w:rPr>
                <w:color w:val="A6A6A6" w:themeColor="background1" w:themeShade="A6"/>
              </w:rPr>
            </w:pPr>
          </w:p>
        </w:tc>
      </w:tr>
      <w:tr w:rsidR="006A755A" w14:paraId="73FB278D" w14:textId="77777777" w:rsidTr="00AB4AB7">
        <w:tc>
          <w:tcPr>
            <w:tcW w:w="4248" w:type="dxa"/>
          </w:tcPr>
          <w:p w14:paraId="05309AF3" w14:textId="77777777" w:rsidR="006A755A" w:rsidRPr="007B145B" w:rsidRDefault="006A755A" w:rsidP="00E06CD5">
            <w:pPr>
              <w:spacing w:before="60" w:after="60" w:line="240" w:lineRule="auto"/>
              <w:jc w:val="left"/>
            </w:pPr>
            <w:r w:rsidRPr="007B145B">
              <w:t>Aktif Kullanılan Kadro Sayısı</w:t>
            </w:r>
          </w:p>
        </w:tc>
        <w:tc>
          <w:tcPr>
            <w:tcW w:w="1276" w:type="dxa"/>
          </w:tcPr>
          <w:p w14:paraId="34B51500" w14:textId="77777777" w:rsidR="006A755A" w:rsidRPr="007B145B" w:rsidRDefault="006A755A" w:rsidP="007B145B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21F37EBA" w14:textId="77777777" w:rsidR="006A755A" w:rsidRPr="007B145B" w:rsidRDefault="006A755A" w:rsidP="007B145B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15517915" w14:textId="77777777" w:rsidR="006A755A" w:rsidRPr="007B145B" w:rsidRDefault="006A755A" w:rsidP="007B145B">
            <w:pPr>
              <w:rPr>
                <w:color w:val="A6A6A6" w:themeColor="background1" w:themeShade="A6"/>
              </w:rPr>
            </w:pPr>
          </w:p>
        </w:tc>
        <w:tc>
          <w:tcPr>
            <w:tcW w:w="1532" w:type="dxa"/>
          </w:tcPr>
          <w:p w14:paraId="719ECBBE" w14:textId="77777777" w:rsidR="006A755A" w:rsidRPr="007B145B" w:rsidRDefault="006A755A" w:rsidP="007B145B">
            <w:pPr>
              <w:rPr>
                <w:color w:val="A6A6A6" w:themeColor="background1" w:themeShade="A6"/>
              </w:rPr>
            </w:pPr>
          </w:p>
        </w:tc>
      </w:tr>
    </w:tbl>
    <w:p w14:paraId="052947A2" w14:textId="77777777" w:rsidR="006A755A" w:rsidRPr="00467A04" w:rsidRDefault="006A755A" w:rsidP="006A755A">
      <w:pPr>
        <w:rPr>
          <w:color w:val="A6A6A6" w:themeColor="background1" w:themeShade="A6"/>
        </w:rPr>
      </w:pPr>
    </w:p>
    <w:p w14:paraId="73EEA70F" w14:textId="7BF1A078" w:rsidR="00E636F3" w:rsidRPr="004A5949" w:rsidRDefault="006C04FD" w:rsidP="004A5949">
      <w:pPr>
        <w:pStyle w:val="G222Heading1"/>
        <w:rPr>
          <w:color w:val="76923C" w:themeColor="accent3" w:themeShade="BF"/>
        </w:rPr>
      </w:pPr>
      <w:r w:rsidRPr="004A5949">
        <w:rPr>
          <w:color w:val="76923C" w:themeColor="accent3" w:themeShade="BF"/>
        </w:rPr>
        <w:t xml:space="preserve">Kurumsal </w:t>
      </w:r>
      <w:r w:rsidR="004A5949">
        <w:rPr>
          <w:color w:val="76923C" w:themeColor="accent3" w:themeShade="BF"/>
        </w:rPr>
        <w:t>BİLGİ VE İLETİŞİM</w:t>
      </w:r>
      <w:r w:rsidRPr="004A5949">
        <w:rPr>
          <w:color w:val="76923C" w:themeColor="accent3" w:themeShade="BF"/>
        </w:rPr>
        <w:t xml:space="preserve"> Politikaları</w:t>
      </w:r>
    </w:p>
    <w:p w14:paraId="0F4F57C8" w14:textId="62397E44" w:rsidR="004A5949" w:rsidRPr="00285021" w:rsidRDefault="004A5949" w:rsidP="00285021">
      <w:pPr>
        <w:pStyle w:val="G222Heading2"/>
        <w:spacing w:before="0" w:after="0" w:line="240" w:lineRule="auto"/>
        <w:rPr>
          <w:caps w:val="0"/>
        </w:rPr>
      </w:pPr>
      <w:r w:rsidRPr="00285021">
        <w:rPr>
          <w:caps w:val="0"/>
        </w:rPr>
        <w:t>Uygulanan Standartlar ve Metodolojiler</w:t>
      </w:r>
    </w:p>
    <w:p w14:paraId="71E73C57" w14:textId="77777777" w:rsidR="004A5949" w:rsidRPr="007B145B" w:rsidRDefault="004A5949" w:rsidP="00285021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 w:val="18"/>
          <w:szCs w:val="20"/>
        </w:rPr>
      </w:pPr>
      <w:r w:rsidRPr="007B145B">
        <w:rPr>
          <w:rStyle w:val="HafifVurgulama"/>
          <w:rFonts w:eastAsiaTheme="minorHAnsi" w:cs="Arial"/>
          <w:sz w:val="18"/>
          <w:szCs w:val="20"/>
        </w:rPr>
        <w:t xml:space="preserve">Kurumunuzda kullanılmakta olan bir standartlar ve </w:t>
      </w:r>
      <w:proofErr w:type="gramStart"/>
      <w:r w:rsidRPr="007B145B">
        <w:rPr>
          <w:rStyle w:val="HafifVurgulama"/>
          <w:rFonts w:eastAsiaTheme="minorHAnsi" w:cs="Arial"/>
          <w:sz w:val="18"/>
          <w:szCs w:val="20"/>
        </w:rPr>
        <w:t>metodolojiler</w:t>
      </w:r>
      <w:proofErr w:type="gramEnd"/>
      <w:r w:rsidRPr="007B145B">
        <w:rPr>
          <w:rStyle w:val="HafifVurgulama"/>
          <w:rFonts w:eastAsiaTheme="minorHAnsi" w:cs="Arial"/>
          <w:sz w:val="18"/>
          <w:szCs w:val="20"/>
        </w:rPr>
        <w:t xml:space="preserve"> varsa işaretleyiniz.</w:t>
      </w:r>
    </w:p>
    <w:p w14:paraId="137D2265" w14:textId="77777777" w:rsidR="004A5949" w:rsidRPr="004A5949" w:rsidRDefault="004A5949" w:rsidP="004A5949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Cs w:val="20"/>
        </w:rPr>
      </w:pPr>
    </w:p>
    <w:tbl>
      <w:tblPr>
        <w:tblStyle w:val="TabloKlavuzu"/>
        <w:tblW w:w="4931" w:type="pct"/>
        <w:tblInd w:w="137" w:type="dxa"/>
        <w:tblLook w:val="04A0" w:firstRow="1" w:lastRow="0" w:firstColumn="1" w:lastColumn="0" w:noHBand="0" w:noVBand="1"/>
      </w:tblPr>
      <w:tblGrid>
        <w:gridCol w:w="1843"/>
        <w:gridCol w:w="1978"/>
        <w:gridCol w:w="1978"/>
        <w:gridCol w:w="1978"/>
        <w:gridCol w:w="1978"/>
      </w:tblGrid>
      <w:tr w:rsidR="004A5949" w14:paraId="13743311" w14:textId="77777777" w:rsidTr="00022B01">
        <w:trPr>
          <w:trHeight w:val="527"/>
        </w:trPr>
        <w:tc>
          <w:tcPr>
            <w:tcW w:w="944" w:type="pct"/>
            <w:shd w:val="clear" w:color="auto" w:fill="BFBFBF" w:themeFill="background1" w:themeFillShade="BF"/>
            <w:vAlign w:val="center"/>
          </w:tcPr>
          <w:p w14:paraId="4F02C7A5" w14:textId="77777777" w:rsidR="004A5949" w:rsidRPr="007B145B" w:rsidRDefault="004A5949" w:rsidP="007B145B">
            <w:pPr>
              <w:spacing w:before="60" w:after="6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BFBFBF" w:themeFill="background1" w:themeFillShade="BF"/>
            <w:vAlign w:val="center"/>
          </w:tcPr>
          <w:p w14:paraId="38B1F077" w14:textId="77777777" w:rsidR="004A5949" w:rsidRPr="007B145B" w:rsidRDefault="004A5949" w:rsidP="007B145B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B145B">
              <w:rPr>
                <w:rFonts w:cs="Arial"/>
                <w:b/>
                <w:sz w:val="22"/>
                <w:szCs w:val="22"/>
              </w:rPr>
              <w:t>Kullanılmıyor</w:t>
            </w:r>
          </w:p>
        </w:tc>
        <w:tc>
          <w:tcPr>
            <w:tcW w:w="1014" w:type="pct"/>
            <w:shd w:val="clear" w:color="auto" w:fill="BFBFBF" w:themeFill="background1" w:themeFillShade="BF"/>
            <w:vAlign w:val="center"/>
          </w:tcPr>
          <w:p w14:paraId="1D62D1CF" w14:textId="77777777" w:rsidR="004A5949" w:rsidRPr="007B145B" w:rsidRDefault="004A5949" w:rsidP="007B145B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B145B">
              <w:rPr>
                <w:rFonts w:cs="Arial"/>
                <w:b/>
                <w:sz w:val="22"/>
                <w:szCs w:val="22"/>
              </w:rPr>
              <w:t>Planlanıyor</w:t>
            </w:r>
          </w:p>
        </w:tc>
        <w:tc>
          <w:tcPr>
            <w:tcW w:w="1014" w:type="pct"/>
            <w:shd w:val="clear" w:color="auto" w:fill="BFBFBF" w:themeFill="background1" w:themeFillShade="BF"/>
            <w:vAlign w:val="center"/>
          </w:tcPr>
          <w:p w14:paraId="7317BE19" w14:textId="77777777" w:rsidR="004A5949" w:rsidRPr="007B145B" w:rsidRDefault="004A5949" w:rsidP="007B145B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B145B">
              <w:rPr>
                <w:rFonts w:cs="Arial"/>
                <w:b/>
                <w:sz w:val="22"/>
                <w:szCs w:val="22"/>
              </w:rPr>
              <w:t>Geçiş Sürecinde</w:t>
            </w:r>
          </w:p>
        </w:tc>
        <w:tc>
          <w:tcPr>
            <w:tcW w:w="1014" w:type="pct"/>
            <w:shd w:val="clear" w:color="auto" w:fill="BFBFBF" w:themeFill="background1" w:themeFillShade="BF"/>
            <w:vAlign w:val="center"/>
          </w:tcPr>
          <w:p w14:paraId="70E4C55B" w14:textId="77777777" w:rsidR="004A5949" w:rsidRPr="007B145B" w:rsidRDefault="004A5949" w:rsidP="007B145B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B145B">
              <w:rPr>
                <w:rFonts w:cs="Arial"/>
                <w:b/>
                <w:sz w:val="22"/>
                <w:szCs w:val="22"/>
              </w:rPr>
              <w:t>Aktif Kullanımda</w:t>
            </w:r>
          </w:p>
        </w:tc>
      </w:tr>
      <w:tr w:rsidR="004A5949" w14:paraId="252A335F" w14:textId="77777777" w:rsidTr="00022B01">
        <w:tc>
          <w:tcPr>
            <w:tcW w:w="944" w:type="pct"/>
          </w:tcPr>
          <w:p w14:paraId="6BD7C227" w14:textId="77777777" w:rsidR="004A5949" w:rsidRPr="007B145B" w:rsidRDefault="004A5949" w:rsidP="007B145B">
            <w:pPr>
              <w:spacing w:before="60" w:after="6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7B145B">
              <w:rPr>
                <w:rFonts w:cs="Arial"/>
                <w:sz w:val="22"/>
                <w:szCs w:val="22"/>
              </w:rPr>
              <w:t>ITIL</w:t>
            </w:r>
          </w:p>
        </w:tc>
        <w:sdt>
          <w:sdtPr>
            <w:rPr>
              <w:rFonts w:cs="Arial"/>
              <w:sz w:val="22"/>
              <w:szCs w:val="22"/>
            </w:rPr>
            <w:id w:val="174721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4F404E19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9558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7100FFB4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7576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</w:tcPr>
              <w:p w14:paraId="4E5E8870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2445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</w:tcPr>
              <w:p w14:paraId="1BA507D5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5949" w14:paraId="6105623F" w14:textId="77777777" w:rsidTr="00022B01">
        <w:tc>
          <w:tcPr>
            <w:tcW w:w="944" w:type="pct"/>
          </w:tcPr>
          <w:p w14:paraId="5F0197CE" w14:textId="77777777" w:rsidR="004A5949" w:rsidRPr="007B145B" w:rsidRDefault="004A5949" w:rsidP="007B145B">
            <w:pPr>
              <w:spacing w:before="60" w:after="6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7B145B">
              <w:rPr>
                <w:rFonts w:cs="Arial"/>
                <w:sz w:val="22"/>
                <w:szCs w:val="22"/>
              </w:rPr>
              <w:t>COBIT</w:t>
            </w:r>
          </w:p>
        </w:tc>
        <w:sdt>
          <w:sdtPr>
            <w:rPr>
              <w:rFonts w:cs="Arial"/>
              <w:sz w:val="22"/>
              <w:szCs w:val="22"/>
            </w:rPr>
            <w:id w:val="138021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5B29A0F0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2424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670FEEA0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8256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69426F5A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23366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34B6B9DF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5949" w14:paraId="2C169DF5" w14:textId="77777777" w:rsidTr="00022B01">
        <w:tc>
          <w:tcPr>
            <w:tcW w:w="944" w:type="pct"/>
          </w:tcPr>
          <w:p w14:paraId="2696FA9B" w14:textId="77777777" w:rsidR="004A5949" w:rsidRPr="007B145B" w:rsidRDefault="004A5949" w:rsidP="007B145B">
            <w:pPr>
              <w:spacing w:before="60" w:after="6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7B145B">
              <w:rPr>
                <w:rFonts w:cs="Arial"/>
                <w:sz w:val="22"/>
                <w:szCs w:val="22"/>
              </w:rPr>
              <w:t>CMMI</w:t>
            </w:r>
          </w:p>
        </w:tc>
        <w:sdt>
          <w:sdtPr>
            <w:rPr>
              <w:rFonts w:cs="Arial"/>
              <w:sz w:val="22"/>
              <w:szCs w:val="22"/>
            </w:rPr>
            <w:id w:val="108365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0918DF7C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7326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1A423CFD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404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7A2A7E70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4163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4B41884C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5949" w14:paraId="6866E13B" w14:textId="77777777" w:rsidTr="00022B01">
        <w:tc>
          <w:tcPr>
            <w:tcW w:w="944" w:type="pct"/>
          </w:tcPr>
          <w:p w14:paraId="7AB68B61" w14:textId="77777777" w:rsidR="004A5949" w:rsidRPr="007B145B" w:rsidRDefault="004A5949" w:rsidP="007B145B">
            <w:pPr>
              <w:spacing w:before="60" w:after="6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7B145B">
              <w:rPr>
                <w:rFonts w:cs="Arial"/>
                <w:sz w:val="22"/>
                <w:szCs w:val="22"/>
              </w:rPr>
              <w:t>SPICE</w:t>
            </w:r>
          </w:p>
        </w:tc>
        <w:sdt>
          <w:sdtPr>
            <w:rPr>
              <w:rFonts w:cs="Arial"/>
              <w:sz w:val="22"/>
              <w:szCs w:val="22"/>
            </w:rPr>
            <w:id w:val="184898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480DFE1A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2543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5BD9FAA5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5121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5471658E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2228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1D51DBB8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5949" w14:paraId="76F71F92" w14:textId="77777777" w:rsidTr="00022B01">
        <w:tc>
          <w:tcPr>
            <w:tcW w:w="944" w:type="pct"/>
          </w:tcPr>
          <w:p w14:paraId="4DDB87E6" w14:textId="77777777" w:rsidR="004A5949" w:rsidRPr="007B145B" w:rsidRDefault="004A5949" w:rsidP="007B145B">
            <w:pPr>
              <w:spacing w:before="60" w:after="6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7B145B">
              <w:rPr>
                <w:rFonts w:cs="Arial"/>
                <w:sz w:val="22"/>
                <w:szCs w:val="22"/>
              </w:rPr>
              <w:t>ISO 27001</w:t>
            </w:r>
          </w:p>
        </w:tc>
        <w:sdt>
          <w:sdtPr>
            <w:rPr>
              <w:rFonts w:cs="Arial"/>
              <w:sz w:val="22"/>
              <w:szCs w:val="22"/>
            </w:rPr>
            <w:id w:val="-185448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79F958DE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6481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6DD34670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3051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5D423863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0308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vAlign w:val="center"/>
              </w:tcPr>
              <w:p w14:paraId="507A17FD" w14:textId="77777777" w:rsidR="004A5949" w:rsidRPr="007B145B" w:rsidRDefault="004A5949" w:rsidP="007B145B">
                <w:pPr>
                  <w:spacing w:before="60" w:after="60" w:line="240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B14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5949" w14:paraId="35912774" w14:textId="77777777" w:rsidTr="00022B01">
        <w:tc>
          <w:tcPr>
            <w:tcW w:w="944" w:type="pct"/>
          </w:tcPr>
          <w:p w14:paraId="01831C01" w14:textId="77777777" w:rsidR="004A5949" w:rsidRPr="007B145B" w:rsidRDefault="004A5949" w:rsidP="007B145B">
            <w:pPr>
              <w:spacing w:before="60" w:after="6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7B145B">
              <w:rPr>
                <w:rFonts w:cs="Arial"/>
                <w:sz w:val="22"/>
                <w:szCs w:val="22"/>
              </w:rPr>
              <w:t>Diğer (Belirtiniz)</w:t>
            </w:r>
          </w:p>
        </w:tc>
        <w:tc>
          <w:tcPr>
            <w:tcW w:w="4056" w:type="pct"/>
            <w:gridSpan w:val="4"/>
          </w:tcPr>
          <w:p w14:paraId="1DD5FE80" w14:textId="77777777" w:rsidR="004A5949" w:rsidRPr="007B145B" w:rsidRDefault="004A5949" w:rsidP="007B145B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CA35FE7" w14:textId="77777777" w:rsidR="004A5949" w:rsidRDefault="004A5949" w:rsidP="004A5949"/>
    <w:p w14:paraId="42A2D91D" w14:textId="7BCF3001" w:rsidR="004A5949" w:rsidRPr="00285021" w:rsidRDefault="004A5949" w:rsidP="00285021">
      <w:pPr>
        <w:pStyle w:val="G222Heading2"/>
        <w:spacing w:before="0" w:after="0" w:line="240" w:lineRule="auto"/>
        <w:rPr>
          <w:caps w:val="0"/>
        </w:rPr>
      </w:pPr>
      <w:r w:rsidRPr="00285021">
        <w:rPr>
          <w:caps w:val="0"/>
        </w:rPr>
        <w:t xml:space="preserve">ISO 27001 </w:t>
      </w:r>
      <w:r w:rsidR="004E4910" w:rsidRPr="00285021">
        <w:rPr>
          <w:caps w:val="0"/>
        </w:rPr>
        <w:t>Uygulanıyorsa Kapsamı</w:t>
      </w:r>
    </w:p>
    <w:p w14:paraId="50759D36" w14:textId="317A2F7D" w:rsidR="004A5949" w:rsidRPr="007B145B" w:rsidRDefault="004A5949" w:rsidP="004A5949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 w:val="18"/>
          <w:szCs w:val="20"/>
        </w:rPr>
      </w:pPr>
      <w:r w:rsidRPr="007B145B">
        <w:rPr>
          <w:rStyle w:val="HafifVurgulama"/>
          <w:rFonts w:eastAsiaTheme="minorHAnsi" w:cs="Arial"/>
          <w:sz w:val="18"/>
          <w:szCs w:val="20"/>
        </w:rPr>
        <w:t>Bu soru, yukarıdaki 3.1 numaralı soruda ISO 27001 seçeneği “Planlanıyor”, “Geçiş Sürecinde” veya “Aktif Kullanımda” cevaplarından biri işaretlenmiş ise cevaplandırılacaktır.</w:t>
      </w:r>
    </w:p>
    <w:p w14:paraId="0014B52A" w14:textId="77777777" w:rsidR="004A5949" w:rsidRPr="004A5949" w:rsidRDefault="004A5949" w:rsidP="004A5949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Cs w:val="20"/>
        </w:rPr>
      </w:pPr>
    </w:p>
    <w:p w14:paraId="3082A613" w14:textId="5E3384F7" w:rsidR="00267C3F" w:rsidRDefault="00D87786" w:rsidP="006C04FD">
      <w:pPr>
        <w:rPr>
          <w:rFonts w:cs="Arial"/>
          <w:szCs w:val="22"/>
        </w:rPr>
      </w:pPr>
      <w:sdt>
        <w:sdtPr>
          <w:rPr>
            <w:rFonts w:cs="Arial"/>
            <w:color w:val="808080" w:themeColor="background1" w:themeShade="80"/>
            <w:szCs w:val="22"/>
          </w:rPr>
          <w:id w:val="195922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949" w:rsidRPr="007B145B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4A5949" w:rsidRPr="007B145B">
        <w:rPr>
          <w:rFonts w:cs="Arial"/>
          <w:szCs w:val="22"/>
        </w:rPr>
        <w:t xml:space="preserve"> Tüm Kurumda</w:t>
      </w:r>
      <w:r w:rsidR="004A5949" w:rsidRPr="007B145B">
        <w:rPr>
          <w:rFonts w:cs="Arial"/>
          <w:szCs w:val="22"/>
        </w:rPr>
        <w:tab/>
      </w:r>
      <w:r w:rsidR="004A5949" w:rsidRPr="007B145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12576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949" w:rsidRPr="007B145B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4A5949" w:rsidRPr="007B145B">
        <w:rPr>
          <w:rFonts w:cs="Arial"/>
          <w:szCs w:val="22"/>
        </w:rPr>
        <w:t xml:space="preserve"> Sadece Bilgi İşlem Biriminde</w:t>
      </w:r>
    </w:p>
    <w:p w14:paraId="42BF861E" w14:textId="77777777" w:rsidR="00022B01" w:rsidRPr="007B145B" w:rsidRDefault="00022B01" w:rsidP="006C04FD">
      <w:pPr>
        <w:rPr>
          <w:rFonts w:cs="Arial"/>
          <w:szCs w:val="22"/>
        </w:rPr>
      </w:pPr>
    </w:p>
    <w:p w14:paraId="158090C0" w14:textId="0C000B8F" w:rsidR="004A5949" w:rsidRDefault="00B03E26" w:rsidP="00B03E26">
      <w:pPr>
        <w:pStyle w:val="G222Heading2"/>
        <w:tabs>
          <w:tab w:val="clear" w:pos="576"/>
          <w:tab w:val="num" w:pos="709"/>
        </w:tabs>
        <w:spacing w:before="0" w:after="0" w:line="240" w:lineRule="auto"/>
        <w:ind w:left="426" w:hanging="426"/>
        <w:rPr>
          <w:caps w:val="0"/>
        </w:rPr>
      </w:pPr>
      <w:r w:rsidRPr="00285021">
        <w:rPr>
          <w:caps w:val="0"/>
        </w:rPr>
        <w:t xml:space="preserve">Yerli </w:t>
      </w:r>
      <w:r>
        <w:rPr>
          <w:caps w:val="0"/>
        </w:rPr>
        <w:t xml:space="preserve">Paket </w:t>
      </w:r>
      <w:r w:rsidRPr="00285021">
        <w:rPr>
          <w:caps w:val="0"/>
        </w:rPr>
        <w:t xml:space="preserve">Yazılım </w:t>
      </w:r>
      <w:r>
        <w:rPr>
          <w:caps w:val="0"/>
        </w:rPr>
        <w:t>ve Donanım Kullanım Durumu</w:t>
      </w:r>
    </w:p>
    <w:p w14:paraId="78C82F7B" w14:textId="77777777" w:rsidR="00B03E26" w:rsidRPr="00B03E26" w:rsidRDefault="00B03E26" w:rsidP="00B03E26">
      <w:pPr>
        <w:rPr>
          <w:sz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7"/>
        <w:gridCol w:w="3297"/>
        <w:gridCol w:w="3297"/>
      </w:tblGrid>
      <w:tr w:rsidR="008675FF" w14:paraId="1379D0B5" w14:textId="77777777" w:rsidTr="00B03E26">
        <w:tc>
          <w:tcPr>
            <w:tcW w:w="3297" w:type="dxa"/>
            <w:shd w:val="clear" w:color="auto" w:fill="BFBFBF" w:themeFill="background1" w:themeFillShade="BF"/>
            <w:vAlign w:val="center"/>
          </w:tcPr>
          <w:p w14:paraId="2B974011" w14:textId="4D84732D" w:rsidR="008675FF" w:rsidRPr="00B03E26" w:rsidRDefault="00B03E26" w:rsidP="00B03E26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03E26">
              <w:rPr>
                <w:rFonts w:cs="Arial"/>
                <w:b/>
                <w:sz w:val="22"/>
                <w:szCs w:val="22"/>
              </w:rPr>
              <w:t>Ürün Adı</w:t>
            </w:r>
          </w:p>
        </w:tc>
        <w:tc>
          <w:tcPr>
            <w:tcW w:w="3297" w:type="dxa"/>
            <w:shd w:val="clear" w:color="auto" w:fill="BFBFBF" w:themeFill="background1" w:themeFillShade="BF"/>
            <w:vAlign w:val="center"/>
          </w:tcPr>
          <w:p w14:paraId="6481A6E9" w14:textId="325CFD9F" w:rsidR="008675FF" w:rsidRPr="00B03E26" w:rsidRDefault="00B03E26" w:rsidP="00B03E26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03E26">
              <w:rPr>
                <w:rFonts w:cs="Arial"/>
                <w:b/>
                <w:sz w:val="22"/>
                <w:szCs w:val="22"/>
              </w:rPr>
              <w:t>Ürün Bilgileri</w:t>
            </w:r>
          </w:p>
        </w:tc>
        <w:tc>
          <w:tcPr>
            <w:tcW w:w="3297" w:type="dxa"/>
            <w:shd w:val="clear" w:color="auto" w:fill="BFBFBF" w:themeFill="background1" w:themeFillShade="BF"/>
            <w:vAlign w:val="center"/>
          </w:tcPr>
          <w:p w14:paraId="5CED3792" w14:textId="0977A1BE" w:rsidR="008675FF" w:rsidRPr="00B03E26" w:rsidRDefault="000051A0" w:rsidP="00B03E26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Lisans</w:t>
            </w:r>
            <w:r w:rsidR="008F5C8D">
              <w:rPr>
                <w:rFonts w:cs="Arial"/>
                <w:b/>
                <w:sz w:val="22"/>
                <w:szCs w:val="22"/>
              </w:rPr>
              <w:t>/Donanım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407CDB">
              <w:rPr>
                <w:rFonts w:cs="Arial"/>
                <w:b/>
                <w:sz w:val="22"/>
                <w:szCs w:val="22"/>
              </w:rPr>
              <w:t>Ade</w:t>
            </w:r>
            <w:r>
              <w:rPr>
                <w:rFonts w:cs="Arial"/>
                <w:b/>
                <w:sz w:val="22"/>
                <w:szCs w:val="22"/>
              </w:rPr>
              <w:t>di</w:t>
            </w:r>
          </w:p>
        </w:tc>
      </w:tr>
      <w:tr w:rsidR="008675FF" w14:paraId="086C807E" w14:textId="77777777" w:rsidTr="008675FF">
        <w:tc>
          <w:tcPr>
            <w:tcW w:w="3297" w:type="dxa"/>
          </w:tcPr>
          <w:p w14:paraId="43485C1D" w14:textId="77777777" w:rsidR="008675FF" w:rsidRDefault="008675FF" w:rsidP="008675FF"/>
        </w:tc>
        <w:tc>
          <w:tcPr>
            <w:tcW w:w="3297" w:type="dxa"/>
          </w:tcPr>
          <w:p w14:paraId="4A028C64" w14:textId="77777777" w:rsidR="008675FF" w:rsidRDefault="008675FF" w:rsidP="008675FF"/>
        </w:tc>
        <w:tc>
          <w:tcPr>
            <w:tcW w:w="3297" w:type="dxa"/>
          </w:tcPr>
          <w:p w14:paraId="5ED0B995" w14:textId="77777777" w:rsidR="008675FF" w:rsidRDefault="008675FF" w:rsidP="008675FF"/>
        </w:tc>
      </w:tr>
      <w:tr w:rsidR="008675FF" w14:paraId="6B2E5A8C" w14:textId="77777777" w:rsidTr="008675FF">
        <w:tc>
          <w:tcPr>
            <w:tcW w:w="3297" w:type="dxa"/>
          </w:tcPr>
          <w:p w14:paraId="458A22D0" w14:textId="77777777" w:rsidR="008675FF" w:rsidRDefault="008675FF" w:rsidP="008675FF"/>
        </w:tc>
        <w:tc>
          <w:tcPr>
            <w:tcW w:w="3297" w:type="dxa"/>
          </w:tcPr>
          <w:p w14:paraId="5F665283" w14:textId="77777777" w:rsidR="008675FF" w:rsidRDefault="008675FF" w:rsidP="008675FF"/>
        </w:tc>
        <w:tc>
          <w:tcPr>
            <w:tcW w:w="3297" w:type="dxa"/>
          </w:tcPr>
          <w:p w14:paraId="73785A55" w14:textId="77777777" w:rsidR="008675FF" w:rsidRDefault="008675FF" w:rsidP="008675FF"/>
        </w:tc>
      </w:tr>
    </w:tbl>
    <w:p w14:paraId="7673FA0C" w14:textId="2B9B43CE" w:rsidR="004A5949" w:rsidRDefault="004A5949" w:rsidP="006C04FD">
      <w:pPr>
        <w:rPr>
          <w:sz w:val="22"/>
          <w:szCs w:val="22"/>
        </w:rPr>
      </w:pPr>
    </w:p>
    <w:p w14:paraId="24EE060D" w14:textId="3D7400AA" w:rsidR="00975F41" w:rsidRDefault="00B03E26" w:rsidP="00285021">
      <w:pPr>
        <w:pStyle w:val="G222Heading2"/>
        <w:spacing w:before="0" w:after="0" w:line="240" w:lineRule="auto"/>
        <w:rPr>
          <w:caps w:val="0"/>
        </w:rPr>
      </w:pPr>
      <w:r w:rsidRPr="00285021">
        <w:rPr>
          <w:caps w:val="0"/>
        </w:rPr>
        <w:t xml:space="preserve">Açık Kaynak Kodlu Yazılım </w:t>
      </w:r>
      <w:r>
        <w:rPr>
          <w:caps w:val="0"/>
        </w:rPr>
        <w:t>Kullanım Durumu</w:t>
      </w:r>
    </w:p>
    <w:p w14:paraId="32D28D47" w14:textId="77777777" w:rsidR="00B03E26" w:rsidRPr="00B03E26" w:rsidRDefault="00B03E26" w:rsidP="00B03E26">
      <w:pPr>
        <w:rPr>
          <w:sz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7"/>
        <w:gridCol w:w="3297"/>
        <w:gridCol w:w="3297"/>
      </w:tblGrid>
      <w:tr w:rsidR="00B03E26" w:rsidRPr="00B03E26" w14:paraId="1C6DAEC7" w14:textId="77777777" w:rsidTr="00B03E26">
        <w:tc>
          <w:tcPr>
            <w:tcW w:w="3297" w:type="dxa"/>
            <w:shd w:val="clear" w:color="auto" w:fill="BFBFBF" w:themeFill="background1" w:themeFillShade="BF"/>
            <w:vAlign w:val="center"/>
          </w:tcPr>
          <w:p w14:paraId="2E153BED" w14:textId="77777777" w:rsidR="00B03E26" w:rsidRPr="00B03E26" w:rsidRDefault="00B03E26" w:rsidP="00B03E26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03E26">
              <w:rPr>
                <w:rFonts w:cs="Arial"/>
                <w:b/>
                <w:sz w:val="22"/>
                <w:szCs w:val="22"/>
              </w:rPr>
              <w:t>Ürün Adı</w:t>
            </w:r>
          </w:p>
        </w:tc>
        <w:tc>
          <w:tcPr>
            <w:tcW w:w="3297" w:type="dxa"/>
            <w:shd w:val="clear" w:color="auto" w:fill="BFBFBF" w:themeFill="background1" w:themeFillShade="BF"/>
            <w:vAlign w:val="center"/>
          </w:tcPr>
          <w:p w14:paraId="7FA8CC09" w14:textId="77777777" w:rsidR="00B03E26" w:rsidRPr="00B03E26" w:rsidRDefault="00B03E26" w:rsidP="00B03E26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03E26">
              <w:rPr>
                <w:rFonts w:cs="Arial"/>
                <w:b/>
                <w:sz w:val="22"/>
                <w:szCs w:val="22"/>
              </w:rPr>
              <w:t>Ürün Bilgileri</w:t>
            </w:r>
          </w:p>
        </w:tc>
        <w:tc>
          <w:tcPr>
            <w:tcW w:w="3297" w:type="dxa"/>
            <w:shd w:val="clear" w:color="auto" w:fill="BFBFBF" w:themeFill="background1" w:themeFillShade="BF"/>
            <w:vAlign w:val="center"/>
          </w:tcPr>
          <w:p w14:paraId="09A8666A" w14:textId="78C917F1" w:rsidR="00B03E26" w:rsidRPr="00B03E26" w:rsidRDefault="003C0F19" w:rsidP="00B03E26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Lisans Adedi</w:t>
            </w:r>
          </w:p>
        </w:tc>
      </w:tr>
      <w:tr w:rsidR="00B03E26" w14:paraId="4ACAB891" w14:textId="77777777" w:rsidTr="00D87786">
        <w:tc>
          <w:tcPr>
            <w:tcW w:w="3297" w:type="dxa"/>
          </w:tcPr>
          <w:p w14:paraId="36D6B999" w14:textId="77777777" w:rsidR="00B03E26" w:rsidRDefault="00B03E26" w:rsidP="00D87786"/>
        </w:tc>
        <w:tc>
          <w:tcPr>
            <w:tcW w:w="3297" w:type="dxa"/>
          </w:tcPr>
          <w:p w14:paraId="669AE9FD" w14:textId="77777777" w:rsidR="00B03E26" w:rsidRDefault="00B03E26" w:rsidP="00D87786"/>
        </w:tc>
        <w:tc>
          <w:tcPr>
            <w:tcW w:w="3297" w:type="dxa"/>
          </w:tcPr>
          <w:p w14:paraId="600F6CB8" w14:textId="77777777" w:rsidR="00B03E26" w:rsidRDefault="00B03E26" w:rsidP="00D87786"/>
        </w:tc>
      </w:tr>
      <w:tr w:rsidR="00B03E26" w14:paraId="0C38C8CD" w14:textId="77777777" w:rsidTr="00D87786">
        <w:tc>
          <w:tcPr>
            <w:tcW w:w="3297" w:type="dxa"/>
          </w:tcPr>
          <w:p w14:paraId="5E1777D4" w14:textId="77777777" w:rsidR="00B03E26" w:rsidRDefault="00B03E26" w:rsidP="00D87786"/>
        </w:tc>
        <w:tc>
          <w:tcPr>
            <w:tcW w:w="3297" w:type="dxa"/>
          </w:tcPr>
          <w:p w14:paraId="455CE219" w14:textId="77777777" w:rsidR="00B03E26" w:rsidRDefault="00B03E26" w:rsidP="00D87786"/>
        </w:tc>
        <w:tc>
          <w:tcPr>
            <w:tcW w:w="3297" w:type="dxa"/>
          </w:tcPr>
          <w:p w14:paraId="175AAA02" w14:textId="77777777" w:rsidR="00B03E26" w:rsidRDefault="00B03E26" w:rsidP="00D87786"/>
        </w:tc>
      </w:tr>
    </w:tbl>
    <w:p w14:paraId="017C1CE4" w14:textId="77777777" w:rsidR="00975F41" w:rsidRDefault="00975F41" w:rsidP="00975F41">
      <w:pPr>
        <w:rPr>
          <w:sz w:val="22"/>
          <w:szCs w:val="22"/>
        </w:rPr>
      </w:pPr>
    </w:p>
    <w:p w14:paraId="31E8C02A" w14:textId="77777777" w:rsidR="003A232C" w:rsidRDefault="003A232C" w:rsidP="003A232C">
      <w:pPr>
        <w:pStyle w:val="G222Heading2"/>
        <w:numPr>
          <w:ilvl w:val="0"/>
          <w:numId w:val="0"/>
        </w:numPr>
        <w:spacing w:before="0" w:after="0" w:line="240" w:lineRule="auto"/>
        <w:ind w:left="426"/>
        <w:rPr>
          <w:caps w:val="0"/>
        </w:rPr>
      </w:pPr>
    </w:p>
    <w:p w14:paraId="21D918AA" w14:textId="1577D9BC" w:rsidR="004224C2" w:rsidRDefault="006351F2" w:rsidP="00022B01">
      <w:pPr>
        <w:pStyle w:val="G222Heading2"/>
        <w:tabs>
          <w:tab w:val="clear" w:pos="576"/>
        </w:tabs>
        <w:spacing w:before="0" w:after="0" w:line="240" w:lineRule="auto"/>
        <w:ind w:left="426" w:hanging="435"/>
        <w:rPr>
          <w:caps w:val="0"/>
        </w:rPr>
      </w:pPr>
      <w:r w:rsidRPr="00285021">
        <w:rPr>
          <w:caps w:val="0"/>
        </w:rPr>
        <w:t>Kurumda, bilgi ve iletişim</w:t>
      </w:r>
      <w:r w:rsidR="00F65940" w:rsidRPr="00285021">
        <w:rPr>
          <w:caps w:val="0"/>
        </w:rPr>
        <w:t xml:space="preserve"> teknolojileri</w:t>
      </w:r>
      <w:r w:rsidRPr="00285021">
        <w:rPr>
          <w:caps w:val="0"/>
        </w:rPr>
        <w:t xml:space="preserve"> yatırımlarına ilişkin yazılı olarak 3 </w:t>
      </w:r>
      <w:r w:rsidR="00D329CE" w:rsidRPr="00285021">
        <w:rPr>
          <w:caps w:val="0"/>
        </w:rPr>
        <w:t xml:space="preserve">yıl </w:t>
      </w:r>
      <w:r w:rsidRPr="00285021">
        <w:rPr>
          <w:caps w:val="0"/>
        </w:rPr>
        <w:t>veya daha uzun süreli planlama ve</w:t>
      </w:r>
      <w:r w:rsidR="00A12BB5" w:rsidRPr="00285021">
        <w:rPr>
          <w:caps w:val="0"/>
        </w:rPr>
        <w:t>/veya</w:t>
      </w:r>
      <w:r w:rsidRPr="00285021">
        <w:rPr>
          <w:caps w:val="0"/>
        </w:rPr>
        <w:t xml:space="preserve"> yol haritası hazırlanıyor mu?</w:t>
      </w:r>
    </w:p>
    <w:p w14:paraId="75574EC5" w14:textId="77777777" w:rsidR="00022B01" w:rsidRPr="00022B01" w:rsidRDefault="00022B01" w:rsidP="00022B01"/>
    <w:p w14:paraId="5001A13B" w14:textId="77777777" w:rsidR="006351F2" w:rsidRPr="007B145B" w:rsidRDefault="00D87786" w:rsidP="00022B01">
      <w:pPr>
        <w:ind w:firstLine="426"/>
        <w:rPr>
          <w:szCs w:val="22"/>
        </w:rPr>
      </w:pPr>
      <w:sdt>
        <w:sdtPr>
          <w:rPr>
            <w:szCs w:val="22"/>
          </w:rPr>
          <w:id w:val="181952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51F2" w:rsidRPr="007B145B">
            <w:rPr>
              <w:rFonts w:hint="eastAsia"/>
              <w:szCs w:val="22"/>
            </w:rPr>
            <w:t>☐</w:t>
          </w:r>
        </w:sdtContent>
      </w:sdt>
      <w:r w:rsidR="006351F2" w:rsidRPr="007B145B">
        <w:rPr>
          <w:szCs w:val="22"/>
        </w:rPr>
        <w:t xml:space="preserve"> Evet             </w:t>
      </w:r>
      <w:sdt>
        <w:sdtPr>
          <w:rPr>
            <w:szCs w:val="22"/>
          </w:rPr>
          <w:id w:val="-146595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51F2" w:rsidRPr="007B145B">
            <w:rPr>
              <w:rFonts w:hint="eastAsia"/>
              <w:szCs w:val="22"/>
            </w:rPr>
            <w:t>☐</w:t>
          </w:r>
        </w:sdtContent>
      </w:sdt>
      <w:r w:rsidR="006351F2" w:rsidRPr="007B145B">
        <w:rPr>
          <w:szCs w:val="22"/>
        </w:rPr>
        <w:t xml:space="preserve"> Hayır</w:t>
      </w:r>
    </w:p>
    <w:p w14:paraId="397E0B69" w14:textId="1B134B37" w:rsidR="009F5289" w:rsidRDefault="009F5289" w:rsidP="00F7176F"/>
    <w:p w14:paraId="56953B2D" w14:textId="6559FC64" w:rsidR="00A12BB5" w:rsidRDefault="00A12BB5" w:rsidP="00022B01">
      <w:pPr>
        <w:pStyle w:val="G222Heading2"/>
        <w:tabs>
          <w:tab w:val="clear" w:pos="576"/>
        </w:tabs>
        <w:spacing w:before="0" w:after="0" w:line="240" w:lineRule="auto"/>
        <w:ind w:left="426" w:hanging="426"/>
        <w:rPr>
          <w:caps w:val="0"/>
        </w:rPr>
      </w:pPr>
      <w:r w:rsidRPr="00285021">
        <w:rPr>
          <w:caps w:val="0"/>
        </w:rPr>
        <w:t>Kurum</w:t>
      </w:r>
      <w:r w:rsidR="004E4910" w:rsidRPr="00285021">
        <w:rPr>
          <w:caps w:val="0"/>
        </w:rPr>
        <w:t>da</w:t>
      </w:r>
      <w:r w:rsidRPr="00285021">
        <w:rPr>
          <w:caps w:val="0"/>
        </w:rPr>
        <w:t xml:space="preserve"> </w:t>
      </w:r>
      <w:r w:rsidR="004E4910" w:rsidRPr="00285021">
        <w:rPr>
          <w:caps w:val="0"/>
        </w:rPr>
        <w:t>veri sözlüğü çalışması yapıldı mı</w:t>
      </w:r>
      <w:r w:rsidRPr="00285021">
        <w:rPr>
          <w:caps w:val="0"/>
        </w:rPr>
        <w:t>?</w:t>
      </w:r>
    </w:p>
    <w:p w14:paraId="3175E343" w14:textId="77777777" w:rsidR="00022B01" w:rsidRPr="00022B01" w:rsidRDefault="00022B01" w:rsidP="00022B01"/>
    <w:p w14:paraId="4295F2B9" w14:textId="7C5BB321" w:rsidR="00A12BB5" w:rsidRPr="007B145B" w:rsidRDefault="00D87786" w:rsidP="00022B01">
      <w:pPr>
        <w:ind w:firstLine="426"/>
        <w:rPr>
          <w:szCs w:val="22"/>
        </w:rPr>
      </w:pPr>
      <w:sdt>
        <w:sdtPr>
          <w:rPr>
            <w:szCs w:val="22"/>
          </w:rPr>
          <w:id w:val="1816519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BB5" w:rsidRPr="007B145B">
            <w:rPr>
              <w:rFonts w:hint="eastAsia"/>
              <w:szCs w:val="22"/>
            </w:rPr>
            <w:t>☐</w:t>
          </w:r>
        </w:sdtContent>
      </w:sdt>
      <w:r w:rsidR="00A12BB5" w:rsidRPr="007B145B">
        <w:rPr>
          <w:szCs w:val="22"/>
        </w:rPr>
        <w:t xml:space="preserve"> </w:t>
      </w:r>
      <w:proofErr w:type="gramStart"/>
      <w:r w:rsidR="00A12BB5" w:rsidRPr="007B145B">
        <w:rPr>
          <w:szCs w:val="22"/>
        </w:rPr>
        <w:t>Evet</w:t>
      </w:r>
      <w:proofErr w:type="gramEnd"/>
      <w:r w:rsidR="00A12BB5" w:rsidRPr="007B145B">
        <w:rPr>
          <w:szCs w:val="22"/>
        </w:rPr>
        <w:t xml:space="preserve">    </w:t>
      </w:r>
      <w:r w:rsidR="00EB032A">
        <w:rPr>
          <w:szCs w:val="22"/>
        </w:rPr>
        <w:t xml:space="preserve"> </w:t>
      </w:r>
      <w:r w:rsidR="00A12BB5" w:rsidRPr="007B145B">
        <w:rPr>
          <w:szCs w:val="22"/>
        </w:rPr>
        <w:t xml:space="preserve">     </w:t>
      </w:r>
      <w:sdt>
        <w:sdtPr>
          <w:rPr>
            <w:szCs w:val="22"/>
          </w:rPr>
          <w:id w:val="79194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CEF" w:rsidRPr="007B145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12BB5" w:rsidRPr="007B145B">
        <w:rPr>
          <w:szCs w:val="22"/>
        </w:rPr>
        <w:t xml:space="preserve"> Kısmen        </w:t>
      </w:r>
      <w:r w:rsidR="00610922" w:rsidRPr="007B145B">
        <w:rPr>
          <w:szCs w:val="22"/>
        </w:rPr>
        <w:t xml:space="preserve">  </w:t>
      </w:r>
      <w:sdt>
        <w:sdtPr>
          <w:rPr>
            <w:szCs w:val="22"/>
          </w:rPr>
          <w:id w:val="-209076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922" w:rsidRPr="007B145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0922" w:rsidRPr="007B145B">
        <w:rPr>
          <w:szCs w:val="22"/>
        </w:rPr>
        <w:t xml:space="preserve"> </w:t>
      </w:r>
      <w:r w:rsidR="00610922">
        <w:rPr>
          <w:szCs w:val="22"/>
        </w:rPr>
        <w:t>Çalışılıyor</w:t>
      </w:r>
      <w:r w:rsidR="000E0940">
        <w:rPr>
          <w:szCs w:val="22"/>
        </w:rPr>
        <w:t>, henüz tamamlanmadı</w:t>
      </w:r>
      <w:r w:rsidR="00610922" w:rsidRPr="007B145B">
        <w:rPr>
          <w:szCs w:val="22"/>
        </w:rPr>
        <w:t xml:space="preserve">  </w:t>
      </w:r>
      <w:r w:rsidR="00A12BB5" w:rsidRPr="007B145B">
        <w:rPr>
          <w:szCs w:val="22"/>
        </w:rPr>
        <w:t xml:space="preserve">    </w:t>
      </w:r>
      <w:r w:rsidR="00EB032A">
        <w:rPr>
          <w:szCs w:val="22"/>
        </w:rPr>
        <w:t xml:space="preserve"> </w:t>
      </w:r>
      <w:r w:rsidR="00A12BB5" w:rsidRPr="007B145B">
        <w:rPr>
          <w:szCs w:val="22"/>
        </w:rPr>
        <w:t xml:space="preserve"> </w:t>
      </w:r>
      <w:sdt>
        <w:sdtPr>
          <w:rPr>
            <w:szCs w:val="22"/>
          </w:rPr>
          <w:id w:val="72156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B0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12BB5" w:rsidRPr="007B145B">
        <w:rPr>
          <w:szCs w:val="22"/>
        </w:rPr>
        <w:t xml:space="preserve"> Hayır</w:t>
      </w:r>
    </w:p>
    <w:p w14:paraId="5A4B51CA" w14:textId="77777777" w:rsidR="003B16B4" w:rsidRDefault="003B16B4" w:rsidP="003B16B4">
      <w:pPr>
        <w:rPr>
          <w:b/>
          <w:sz w:val="18"/>
        </w:rPr>
      </w:pPr>
    </w:p>
    <w:p w14:paraId="28AC03C9" w14:textId="4F4685DB" w:rsidR="007B145B" w:rsidRDefault="003B16B4" w:rsidP="00022B01">
      <w:pPr>
        <w:pStyle w:val="G222Heading2"/>
        <w:tabs>
          <w:tab w:val="clear" w:pos="576"/>
          <w:tab w:val="num" w:pos="709"/>
        </w:tabs>
        <w:spacing w:before="0" w:after="0" w:line="240" w:lineRule="auto"/>
        <w:ind w:left="426" w:hanging="426"/>
        <w:rPr>
          <w:caps w:val="0"/>
        </w:rPr>
      </w:pPr>
      <w:r w:rsidRPr="00285021">
        <w:rPr>
          <w:caps w:val="0"/>
        </w:rPr>
        <w:t xml:space="preserve">Kuruluş verilerinin kritiklik sınıflandırması yapıldı mı?     </w:t>
      </w:r>
    </w:p>
    <w:p w14:paraId="6A8E7F48" w14:textId="77777777" w:rsidR="00022B01" w:rsidRPr="00022B01" w:rsidRDefault="00022B01" w:rsidP="00022B01"/>
    <w:p w14:paraId="0FF952CB" w14:textId="326191F2" w:rsidR="003B16B4" w:rsidRPr="007B145B" w:rsidRDefault="00D87786" w:rsidP="00022B01">
      <w:pPr>
        <w:ind w:firstLine="426"/>
        <w:rPr>
          <w:szCs w:val="22"/>
        </w:rPr>
      </w:pPr>
      <w:sdt>
        <w:sdtPr>
          <w:rPr>
            <w:szCs w:val="22"/>
          </w:rPr>
          <w:id w:val="115033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B0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B145B" w:rsidRPr="007B145B">
        <w:rPr>
          <w:szCs w:val="22"/>
        </w:rPr>
        <w:t xml:space="preserve"> </w:t>
      </w:r>
      <w:proofErr w:type="gramStart"/>
      <w:r w:rsidR="007B145B" w:rsidRPr="007B145B">
        <w:rPr>
          <w:szCs w:val="22"/>
        </w:rPr>
        <w:t>Evet</w:t>
      </w:r>
      <w:proofErr w:type="gramEnd"/>
      <w:r w:rsidR="007B145B" w:rsidRPr="007B145B">
        <w:rPr>
          <w:szCs w:val="22"/>
        </w:rPr>
        <w:t xml:space="preserve">         </w:t>
      </w:r>
      <w:sdt>
        <w:sdtPr>
          <w:rPr>
            <w:szCs w:val="22"/>
          </w:rPr>
          <w:id w:val="-77677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45B" w:rsidRPr="007B145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B145B" w:rsidRPr="007B145B">
        <w:rPr>
          <w:szCs w:val="22"/>
        </w:rPr>
        <w:t xml:space="preserve"> </w:t>
      </w:r>
      <w:r w:rsidR="007B145B">
        <w:rPr>
          <w:szCs w:val="22"/>
        </w:rPr>
        <w:t>Planlanıyor</w:t>
      </w:r>
      <w:r w:rsidR="007B145B" w:rsidRPr="007B145B">
        <w:rPr>
          <w:szCs w:val="22"/>
        </w:rPr>
        <w:t xml:space="preserve">     </w:t>
      </w:r>
      <w:r w:rsidR="00EB032A">
        <w:rPr>
          <w:szCs w:val="22"/>
        </w:rPr>
        <w:t xml:space="preserve">  </w:t>
      </w:r>
      <w:sdt>
        <w:sdtPr>
          <w:rPr>
            <w:szCs w:val="22"/>
          </w:rPr>
          <w:id w:val="58874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32A" w:rsidRPr="007B145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B032A" w:rsidRPr="007B145B">
        <w:rPr>
          <w:szCs w:val="22"/>
        </w:rPr>
        <w:t xml:space="preserve"> </w:t>
      </w:r>
      <w:r w:rsidR="000E0940">
        <w:rPr>
          <w:szCs w:val="22"/>
        </w:rPr>
        <w:t>Çalışılıyor</w:t>
      </w:r>
      <w:r w:rsidR="00EB032A">
        <w:rPr>
          <w:szCs w:val="22"/>
        </w:rPr>
        <w:t xml:space="preserve">, henüz tamamlanmadı      </w:t>
      </w:r>
      <w:r w:rsidR="007B145B" w:rsidRPr="007B145B">
        <w:rPr>
          <w:szCs w:val="22"/>
        </w:rPr>
        <w:t xml:space="preserve">   </w:t>
      </w:r>
      <w:sdt>
        <w:sdtPr>
          <w:rPr>
            <w:szCs w:val="22"/>
          </w:rPr>
          <w:id w:val="115356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45B" w:rsidRPr="007B145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B145B" w:rsidRPr="007B145B">
        <w:rPr>
          <w:szCs w:val="22"/>
        </w:rPr>
        <w:t xml:space="preserve"> Hayır</w:t>
      </w:r>
    </w:p>
    <w:p w14:paraId="6EA3C2E7" w14:textId="7E793B08" w:rsidR="003B16B4" w:rsidRPr="00E06CD5" w:rsidRDefault="003B16B4" w:rsidP="00A12BB5">
      <w:pPr>
        <w:rPr>
          <w:sz w:val="22"/>
          <w:szCs w:val="22"/>
        </w:rPr>
      </w:pPr>
    </w:p>
    <w:p w14:paraId="647AEB03" w14:textId="74AE09EC" w:rsidR="00940130" w:rsidRPr="00566D55" w:rsidRDefault="00E57115" w:rsidP="0076539F">
      <w:pPr>
        <w:pStyle w:val="G222Heading1"/>
        <w:rPr>
          <w:color w:val="76923C" w:themeColor="accent3" w:themeShade="BF"/>
        </w:rPr>
      </w:pPr>
      <w:r w:rsidRPr="00566D55">
        <w:rPr>
          <w:color w:val="76923C" w:themeColor="accent3" w:themeShade="BF"/>
        </w:rPr>
        <w:t>BİLGİ VE İLETİŞİM TEKNOLOJİLERİ ALTYAPISI</w:t>
      </w:r>
      <w:bookmarkEnd w:id="13"/>
    </w:p>
    <w:p w14:paraId="6AD9EAD4" w14:textId="60014EEB" w:rsidR="00285021" w:rsidRDefault="007B145B" w:rsidP="00285021">
      <w:pPr>
        <w:pStyle w:val="G222Heading2"/>
        <w:spacing w:before="0" w:after="0" w:line="240" w:lineRule="auto"/>
        <w:rPr>
          <w:caps w:val="0"/>
        </w:rPr>
      </w:pPr>
      <w:bookmarkStart w:id="15" w:name="_Toc440460376"/>
      <w:bookmarkEnd w:id="14"/>
      <w:r w:rsidRPr="007B145B">
        <w:rPr>
          <w:caps w:val="0"/>
        </w:rPr>
        <w:t>Bilgisayar ve Çevre Birimleri</w:t>
      </w:r>
      <w:r>
        <w:rPr>
          <w:caps w:val="0"/>
        </w:rPr>
        <w:t xml:space="preserve"> </w:t>
      </w:r>
    </w:p>
    <w:p w14:paraId="3C86437D" w14:textId="28DB26B6" w:rsidR="00DC2284" w:rsidRPr="00285021" w:rsidRDefault="00922D6C" w:rsidP="00022B01">
      <w:pPr>
        <w:pStyle w:val="G222Heading3"/>
        <w:tabs>
          <w:tab w:val="clear" w:pos="1004"/>
        </w:tabs>
        <w:ind w:left="567" w:hanging="567"/>
        <w:rPr>
          <w:sz w:val="22"/>
        </w:rPr>
      </w:pPr>
      <w:bookmarkStart w:id="16" w:name="_Toc440460377"/>
      <w:bookmarkEnd w:id="15"/>
      <w:r>
        <w:rPr>
          <w:sz w:val="22"/>
        </w:rPr>
        <w:t xml:space="preserve">Yıllara Göre </w:t>
      </w:r>
      <w:r w:rsidR="00DC2284" w:rsidRPr="00285021">
        <w:rPr>
          <w:sz w:val="22"/>
        </w:rPr>
        <w:t>Bilgisayar</w:t>
      </w:r>
      <w:bookmarkEnd w:id="16"/>
      <w:r>
        <w:rPr>
          <w:sz w:val="22"/>
        </w:rPr>
        <w:t xml:space="preserve"> Temin Sayıları</w:t>
      </w:r>
    </w:p>
    <w:tbl>
      <w:tblPr>
        <w:tblW w:w="50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710"/>
        <w:gridCol w:w="710"/>
        <w:gridCol w:w="710"/>
        <w:gridCol w:w="712"/>
        <w:gridCol w:w="708"/>
        <w:gridCol w:w="708"/>
        <w:gridCol w:w="708"/>
        <w:gridCol w:w="710"/>
        <w:gridCol w:w="1132"/>
        <w:gridCol w:w="1130"/>
      </w:tblGrid>
      <w:tr w:rsidR="007B145B" w:rsidRPr="00D43656" w14:paraId="0C436315" w14:textId="77777777" w:rsidTr="00022B01">
        <w:trPr>
          <w:cantSplit/>
          <w:trHeight w:val="280"/>
          <w:tblHeader/>
        </w:trPr>
        <w:tc>
          <w:tcPr>
            <w:tcW w:w="997" w:type="pct"/>
            <w:shd w:val="clear" w:color="auto" w:fill="BFBFBF" w:themeFill="background1" w:themeFillShade="BF"/>
            <w:vAlign w:val="center"/>
          </w:tcPr>
          <w:p w14:paraId="746D422D" w14:textId="784AC020" w:rsidR="007C4992" w:rsidRPr="001F7D0B" w:rsidRDefault="007B145B" w:rsidP="009E70CD">
            <w:pPr>
              <w:spacing w:before="60" w:after="60" w:line="240" w:lineRule="auto"/>
              <w:jc w:val="center"/>
              <w:rPr>
                <w:rFonts w:cs="Arial"/>
                <w:b/>
                <w:i/>
                <w:sz w:val="22"/>
              </w:rPr>
            </w:pPr>
            <w:r w:rsidRPr="001F7D0B">
              <w:rPr>
                <w:rFonts w:cs="Arial"/>
                <w:b/>
                <w:sz w:val="22"/>
              </w:rPr>
              <w:t>Tipi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3FA327CC" w14:textId="00AE10EC" w:rsidR="007C4992" w:rsidRPr="001F7D0B" w:rsidRDefault="007C4992" w:rsidP="007C4992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1F7D0B">
              <w:rPr>
                <w:rFonts w:cs="Arial"/>
                <w:b/>
                <w:sz w:val="22"/>
              </w:rPr>
              <w:t>2023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420FD525" w14:textId="2A8EB42F" w:rsidR="007C4992" w:rsidRPr="001F7D0B" w:rsidRDefault="007C4992" w:rsidP="00245DCC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1F7D0B">
              <w:rPr>
                <w:rFonts w:cs="Arial"/>
                <w:b/>
                <w:sz w:val="22"/>
              </w:rPr>
              <w:t>2022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1E90A1ED" w14:textId="4AABF62C" w:rsidR="007C4992" w:rsidRPr="001F7D0B" w:rsidRDefault="007C4992" w:rsidP="009E70CD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1F7D0B">
              <w:rPr>
                <w:rFonts w:cs="Arial"/>
                <w:b/>
                <w:sz w:val="22"/>
              </w:rPr>
              <w:t>2021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14:paraId="2DA0B207" w14:textId="0AB50C71" w:rsidR="007C4992" w:rsidRPr="001F7D0B" w:rsidRDefault="007C4992" w:rsidP="009E70CD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1F7D0B">
              <w:rPr>
                <w:rFonts w:cs="Arial"/>
                <w:b/>
                <w:sz w:val="22"/>
              </w:rPr>
              <w:t>2020</w:t>
            </w:r>
          </w:p>
        </w:tc>
        <w:tc>
          <w:tcPr>
            <w:tcW w:w="357" w:type="pct"/>
            <w:shd w:val="clear" w:color="auto" w:fill="BFBFBF" w:themeFill="background1" w:themeFillShade="BF"/>
            <w:vAlign w:val="center"/>
          </w:tcPr>
          <w:p w14:paraId="08DA817A" w14:textId="23BFBA48" w:rsidR="007C4992" w:rsidRPr="001F7D0B" w:rsidRDefault="007C4992" w:rsidP="009E70CD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1F7D0B">
              <w:rPr>
                <w:rFonts w:cs="Arial"/>
                <w:b/>
                <w:sz w:val="22"/>
              </w:rPr>
              <w:t>2019</w:t>
            </w:r>
          </w:p>
        </w:tc>
        <w:tc>
          <w:tcPr>
            <w:tcW w:w="357" w:type="pct"/>
            <w:shd w:val="clear" w:color="auto" w:fill="BFBFBF" w:themeFill="background1" w:themeFillShade="BF"/>
            <w:vAlign w:val="center"/>
          </w:tcPr>
          <w:p w14:paraId="41A5CB02" w14:textId="725D7203" w:rsidR="007C4992" w:rsidRPr="001F7D0B" w:rsidRDefault="007C4992" w:rsidP="009E70CD">
            <w:pPr>
              <w:pStyle w:val="Balk7"/>
              <w:spacing w:before="60" w:after="60" w:line="240" w:lineRule="auto"/>
              <w:jc w:val="center"/>
              <w:rPr>
                <w:i/>
                <w:sz w:val="22"/>
              </w:rPr>
            </w:pPr>
            <w:r w:rsidRPr="001F7D0B">
              <w:rPr>
                <w:sz w:val="22"/>
              </w:rPr>
              <w:t>2018</w:t>
            </w:r>
          </w:p>
        </w:tc>
        <w:tc>
          <w:tcPr>
            <w:tcW w:w="357" w:type="pct"/>
            <w:shd w:val="clear" w:color="auto" w:fill="BFBFBF" w:themeFill="background1" w:themeFillShade="BF"/>
            <w:vAlign w:val="center"/>
          </w:tcPr>
          <w:p w14:paraId="1069F395" w14:textId="4D6E65BE" w:rsidR="007C4992" w:rsidRPr="001F7D0B" w:rsidRDefault="007C4992" w:rsidP="009E70CD">
            <w:pPr>
              <w:pStyle w:val="Balk7"/>
              <w:spacing w:before="60" w:after="60" w:line="240" w:lineRule="auto"/>
              <w:jc w:val="center"/>
              <w:rPr>
                <w:sz w:val="22"/>
              </w:rPr>
            </w:pPr>
            <w:r w:rsidRPr="001F7D0B">
              <w:rPr>
                <w:sz w:val="22"/>
              </w:rPr>
              <w:t>2017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4BB2452A" w14:textId="7F5F0841" w:rsidR="007C4992" w:rsidRPr="001F7D0B" w:rsidRDefault="007C4992" w:rsidP="009E70CD">
            <w:pPr>
              <w:pStyle w:val="Balk7"/>
              <w:spacing w:before="60" w:after="60" w:line="240" w:lineRule="auto"/>
              <w:jc w:val="center"/>
              <w:rPr>
                <w:i/>
                <w:sz w:val="22"/>
              </w:rPr>
            </w:pPr>
            <w:r w:rsidRPr="001F7D0B">
              <w:rPr>
                <w:sz w:val="22"/>
              </w:rPr>
              <w:t>2016</w:t>
            </w:r>
          </w:p>
        </w:tc>
        <w:tc>
          <w:tcPr>
            <w:tcW w:w="571" w:type="pct"/>
            <w:shd w:val="clear" w:color="auto" w:fill="BFBFBF" w:themeFill="background1" w:themeFillShade="BF"/>
            <w:vAlign w:val="center"/>
          </w:tcPr>
          <w:p w14:paraId="11143247" w14:textId="15A66B33" w:rsidR="007C4992" w:rsidRPr="001F7D0B" w:rsidRDefault="007C4992" w:rsidP="00245DCC">
            <w:pPr>
              <w:pStyle w:val="Balk7"/>
              <w:spacing w:before="60" w:after="60" w:line="240" w:lineRule="auto"/>
              <w:jc w:val="center"/>
              <w:rPr>
                <w:sz w:val="22"/>
              </w:rPr>
            </w:pPr>
            <w:r w:rsidRPr="001F7D0B">
              <w:rPr>
                <w:sz w:val="22"/>
              </w:rPr>
              <w:t>2015 ve öncesi</w:t>
            </w:r>
          </w:p>
        </w:tc>
        <w:tc>
          <w:tcPr>
            <w:tcW w:w="571" w:type="pct"/>
            <w:shd w:val="clear" w:color="auto" w:fill="BFBFBF" w:themeFill="background1" w:themeFillShade="BF"/>
            <w:vAlign w:val="center"/>
          </w:tcPr>
          <w:p w14:paraId="4ED99559" w14:textId="77777777" w:rsidR="007C4992" w:rsidRPr="001F7D0B" w:rsidRDefault="007C4992" w:rsidP="009E70CD">
            <w:pPr>
              <w:pStyle w:val="Balk7"/>
              <w:spacing w:before="60" w:after="60" w:line="240" w:lineRule="auto"/>
              <w:jc w:val="center"/>
              <w:rPr>
                <w:sz w:val="22"/>
              </w:rPr>
            </w:pPr>
            <w:r w:rsidRPr="001F7D0B">
              <w:rPr>
                <w:sz w:val="22"/>
                <w:szCs w:val="20"/>
              </w:rPr>
              <w:t>Toplam</w:t>
            </w:r>
          </w:p>
        </w:tc>
      </w:tr>
      <w:tr w:rsidR="007B145B" w:rsidRPr="00D43656" w14:paraId="095C725B" w14:textId="77777777" w:rsidTr="00022B01">
        <w:trPr>
          <w:cantSplit/>
          <w:trHeight w:val="367"/>
        </w:trPr>
        <w:tc>
          <w:tcPr>
            <w:tcW w:w="997" w:type="pct"/>
          </w:tcPr>
          <w:p w14:paraId="103CD7C0" w14:textId="77777777" w:rsidR="007C4992" w:rsidRPr="007B145B" w:rsidRDefault="007C4992" w:rsidP="009E70CD">
            <w:pPr>
              <w:spacing w:before="60" w:after="60" w:line="240" w:lineRule="auto"/>
              <w:rPr>
                <w:rFonts w:cs="Arial"/>
              </w:rPr>
            </w:pPr>
            <w:r w:rsidRPr="007B145B">
              <w:rPr>
                <w:rFonts w:cs="Arial"/>
              </w:rPr>
              <w:t>Masaüstü</w:t>
            </w:r>
          </w:p>
        </w:tc>
        <w:tc>
          <w:tcPr>
            <w:tcW w:w="358" w:type="pct"/>
          </w:tcPr>
          <w:p w14:paraId="6CE0BAED" w14:textId="77777777" w:rsidR="007C4992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23A1DEC8" w14:textId="6BA10622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092DA04B" w14:textId="7470BA24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366B11EC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449B58CF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16AAE162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</w:tcPr>
          <w:p w14:paraId="34951A75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  <w:shd w:val="clear" w:color="auto" w:fill="auto"/>
          </w:tcPr>
          <w:p w14:paraId="5724DAA3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71" w:type="pct"/>
            <w:shd w:val="clear" w:color="auto" w:fill="auto"/>
          </w:tcPr>
          <w:p w14:paraId="3BE47AC7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71" w:type="pct"/>
          </w:tcPr>
          <w:p w14:paraId="4746FCC8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B145B" w:rsidRPr="00D43656" w14:paraId="59C7BC8D" w14:textId="77777777" w:rsidTr="00022B01">
        <w:trPr>
          <w:cantSplit/>
          <w:trHeight w:val="367"/>
        </w:trPr>
        <w:tc>
          <w:tcPr>
            <w:tcW w:w="997" w:type="pct"/>
          </w:tcPr>
          <w:p w14:paraId="3A9BBD8A" w14:textId="77777777" w:rsidR="007C4992" w:rsidRPr="007B145B" w:rsidRDefault="007C4992" w:rsidP="009E70CD">
            <w:pPr>
              <w:spacing w:before="60" w:after="60" w:line="240" w:lineRule="auto"/>
              <w:rPr>
                <w:rFonts w:cs="Arial"/>
              </w:rPr>
            </w:pPr>
            <w:r w:rsidRPr="007B145B">
              <w:rPr>
                <w:rFonts w:cs="Arial"/>
              </w:rPr>
              <w:t>Dizüstü</w:t>
            </w:r>
          </w:p>
        </w:tc>
        <w:tc>
          <w:tcPr>
            <w:tcW w:w="358" w:type="pct"/>
          </w:tcPr>
          <w:p w14:paraId="57880296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6E569A28" w14:textId="046FFEA0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03C31E9E" w14:textId="13EC611F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6F7A51D0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42A17E2A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4871F6C9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</w:tcPr>
          <w:p w14:paraId="57155B94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  <w:shd w:val="clear" w:color="auto" w:fill="auto"/>
          </w:tcPr>
          <w:p w14:paraId="69671F72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71" w:type="pct"/>
            <w:shd w:val="clear" w:color="auto" w:fill="auto"/>
          </w:tcPr>
          <w:p w14:paraId="342E3AB9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71" w:type="pct"/>
          </w:tcPr>
          <w:p w14:paraId="6C8F8AAB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B145B" w:rsidRPr="00D43656" w14:paraId="00949B5D" w14:textId="77777777" w:rsidTr="00022B01">
        <w:trPr>
          <w:cantSplit/>
          <w:trHeight w:val="367"/>
        </w:trPr>
        <w:tc>
          <w:tcPr>
            <w:tcW w:w="997" w:type="pct"/>
          </w:tcPr>
          <w:p w14:paraId="5E9965EE" w14:textId="77777777" w:rsidR="007C4992" w:rsidRPr="007B145B" w:rsidDel="001451D4" w:rsidRDefault="007C4992" w:rsidP="009E70CD">
            <w:pPr>
              <w:spacing w:before="60" w:after="60" w:line="240" w:lineRule="auto"/>
              <w:rPr>
                <w:rFonts w:cs="Arial"/>
              </w:rPr>
            </w:pPr>
            <w:r w:rsidRPr="007B145B">
              <w:rPr>
                <w:rFonts w:cs="Arial"/>
              </w:rPr>
              <w:t>İnce İstemci</w:t>
            </w:r>
          </w:p>
        </w:tc>
        <w:tc>
          <w:tcPr>
            <w:tcW w:w="358" w:type="pct"/>
          </w:tcPr>
          <w:p w14:paraId="57543CEB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379A0EE5" w14:textId="17D812C1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3DE84D34" w14:textId="0B64DDB5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13E69364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0FB13275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1BE95ECA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</w:tcPr>
          <w:p w14:paraId="62E62C45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  <w:shd w:val="clear" w:color="auto" w:fill="auto"/>
          </w:tcPr>
          <w:p w14:paraId="333D3872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71" w:type="pct"/>
            <w:shd w:val="clear" w:color="auto" w:fill="auto"/>
          </w:tcPr>
          <w:p w14:paraId="4EAB3E09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71" w:type="pct"/>
          </w:tcPr>
          <w:p w14:paraId="1A77CA32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B145B" w:rsidRPr="00D43656" w14:paraId="29228DD8" w14:textId="77777777" w:rsidTr="00022B01">
        <w:trPr>
          <w:cantSplit/>
          <w:trHeight w:val="367"/>
        </w:trPr>
        <w:tc>
          <w:tcPr>
            <w:tcW w:w="997" w:type="pct"/>
          </w:tcPr>
          <w:p w14:paraId="6018DEEE" w14:textId="77777777" w:rsidR="007C4992" w:rsidRPr="007B145B" w:rsidRDefault="007C4992" w:rsidP="009E70CD">
            <w:pPr>
              <w:spacing w:before="60" w:after="60" w:line="240" w:lineRule="auto"/>
              <w:rPr>
                <w:rFonts w:cs="Arial"/>
              </w:rPr>
            </w:pPr>
            <w:r w:rsidRPr="007B145B">
              <w:rPr>
                <w:rFonts w:cs="Arial"/>
              </w:rPr>
              <w:t>Tablet</w:t>
            </w:r>
          </w:p>
        </w:tc>
        <w:tc>
          <w:tcPr>
            <w:tcW w:w="358" w:type="pct"/>
          </w:tcPr>
          <w:p w14:paraId="273D673A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4EBBA5A9" w14:textId="55B1F629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352D2761" w14:textId="2C3A2C21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204C8E28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33F646CF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0A074879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</w:tcPr>
          <w:p w14:paraId="5473F231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  <w:shd w:val="clear" w:color="auto" w:fill="auto"/>
          </w:tcPr>
          <w:p w14:paraId="7F1F3064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71" w:type="pct"/>
            <w:shd w:val="clear" w:color="auto" w:fill="auto"/>
          </w:tcPr>
          <w:p w14:paraId="6A90706D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71" w:type="pct"/>
          </w:tcPr>
          <w:p w14:paraId="4235E86E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B145B" w:rsidRPr="00D43656" w14:paraId="408BB42F" w14:textId="77777777" w:rsidTr="00022B01">
        <w:trPr>
          <w:cantSplit/>
          <w:trHeight w:val="376"/>
        </w:trPr>
        <w:tc>
          <w:tcPr>
            <w:tcW w:w="997" w:type="pct"/>
          </w:tcPr>
          <w:p w14:paraId="2DA84EB1" w14:textId="2B6D74B1" w:rsidR="007C4992" w:rsidRPr="007B145B" w:rsidRDefault="003255F9" w:rsidP="009E70C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358" w:type="pct"/>
          </w:tcPr>
          <w:p w14:paraId="1D3F112E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178B5830" w14:textId="79ADD7DC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2CDFB11F" w14:textId="0FCF1CAA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1C9ABD6B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77616C76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6F8AECB7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7" w:type="pct"/>
          </w:tcPr>
          <w:p w14:paraId="3FA82071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  <w:shd w:val="clear" w:color="auto" w:fill="auto"/>
          </w:tcPr>
          <w:p w14:paraId="2FF1618C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71" w:type="pct"/>
            <w:shd w:val="clear" w:color="auto" w:fill="auto"/>
          </w:tcPr>
          <w:p w14:paraId="5A38112C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71" w:type="pct"/>
          </w:tcPr>
          <w:p w14:paraId="33F7B29B" w14:textId="77777777" w:rsidR="007C4992" w:rsidRPr="00E36338" w:rsidRDefault="007C4992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52B2B38E" w14:textId="76199658" w:rsidR="009659DF" w:rsidRPr="00285021" w:rsidRDefault="00922D6C" w:rsidP="00022B01">
      <w:pPr>
        <w:pStyle w:val="G222Heading3"/>
        <w:tabs>
          <w:tab w:val="clear" w:pos="1004"/>
          <w:tab w:val="num" w:pos="1276"/>
        </w:tabs>
        <w:ind w:left="567" w:hanging="578"/>
        <w:rPr>
          <w:sz w:val="22"/>
        </w:rPr>
      </w:pPr>
      <w:bookmarkStart w:id="17" w:name="_Toc440460378"/>
      <w:r>
        <w:rPr>
          <w:sz w:val="22"/>
        </w:rPr>
        <w:t xml:space="preserve">Yıllara Göre </w:t>
      </w:r>
      <w:r w:rsidR="00DA4A65" w:rsidRPr="00285021">
        <w:rPr>
          <w:sz w:val="22"/>
        </w:rPr>
        <w:t>Çevre Birimleri</w:t>
      </w:r>
      <w:r w:rsidR="001A457F" w:rsidRPr="00285021">
        <w:rPr>
          <w:sz w:val="22"/>
        </w:rPr>
        <w:t xml:space="preserve"> </w:t>
      </w:r>
      <w:r>
        <w:rPr>
          <w:sz w:val="22"/>
        </w:rPr>
        <w:t>Temin Sayıları</w:t>
      </w:r>
    </w:p>
    <w:tbl>
      <w:tblPr>
        <w:tblW w:w="5014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2"/>
        <w:gridCol w:w="1085"/>
        <w:gridCol w:w="706"/>
        <w:gridCol w:w="707"/>
        <w:gridCol w:w="707"/>
        <w:gridCol w:w="707"/>
        <w:gridCol w:w="707"/>
        <w:gridCol w:w="707"/>
        <w:gridCol w:w="707"/>
        <w:gridCol w:w="707"/>
        <w:gridCol w:w="1232"/>
        <w:gridCol w:w="1179"/>
      </w:tblGrid>
      <w:tr w:rsidR="001A457F" w:rsidRPr="001F7D0B" w14:paraId="63B2636C" w14:textId="77777777" w:rsidTr="00022B01">
        <w:trPr>
          <w:trHeight w:val="68"/>
        </w:trPr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87B97D" w14:textId="7024B299" w:rsidR="00036216" w:rsidRPr="001A457F" w:rsidRDefault="001A457F" w:rsidP="001A457F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1F7D0B">
              <w:rPr>
                <w:rFonts w:cs="Arial"/>
                <w:b/>
                <w:sz w:val="22"/>
              </w:rPr>
              <w:t>Tipi</w:t>
            </w:r>
          </w:p>
        </w:tc>
        <w:tc>
          <w:tcPr>
            <w:tcW w:w="356" w:type="pct"/>
            <w:shd w:val="clear" w:color="auto" w:fill="BFBFBF" w:themeFill="background1" w:themeFillShade="BF"/>
            <w:vAlign w:val="center"/>
          </w:tcPr>
          <w:p w14:paraId="4BA31522" w14:textId="6EAB0544" w:rsidR="00036216" w:rsidRPr="001F7D0B" w:rsidRDefault="00036216" w:rsidP="001A457F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2023</w:t>
            </w:r>
          </w:p>
        </w:tc>
        <w:tc>
          <w:tcPr>
            <w:tcW w:w="356" w:type="pct"/>
            <w:shd w:val="clear" w:color="auto" w:fill="BFBFBF" w:themeFill="background1" w:themeFillShade="BF"/>
            <w:vAlign w:val="center"/>
          </w:tcPr>
          <w:p w14:paraId="33E3B92B" w14:textId="7BA031CA" w:rsidR="00036216" w:rsidRPr="001F7D0B" w:rsidRDefault="00036216" w:rsidP="001A457F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1F7D0B">
              <w:rPr>
                <w:rFonts w:cs="Arial"/>
                <w:b/>
                <w:sz w:val="22"/>
              </w:rPr>
              <w:t>2022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36869" w14:textId="77777777" w:rsidR="00036216" w:rsidRPr="001F7D0B" w:rsidRDefault="00036216" w:rsidP="001A457F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F7D0B">
              <w:rPr>
                <w:rFonts w:cs="Arial"/>
                <w:b/>
                <w:sz w:val="22"/>
              </w:rPr>
              <w:t>2021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94A0E" w14:textId="77777777" w:rsidR="00036216" w:rsidRPr="001F7D0B" w:rsidRDefault="00036216" w:rsidP="001A457F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F7D0B">
              <w:rPr>
                <w:rFonts w:cs="Arial"/>
                <w:b/>
                <w:sz w:val="22"/>
              </w:rPr>
              <w:t>2020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AC09F" w14:textId="77777777" w:rsidR="00036216" w:rsidRPr="001F7D0B" w:rsidRDefault="00036216" w:rsidP="001A457F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F7D0B">
              <w:rPr>
                <w:rFonts w:cs="Arial"/>
                <w:b/>
                <w:sz w:val="22"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C5CD2" w14:textId="77777777" w:rsidR="00036216" w:rsidRPr="001F7D0B" w:rsidRDefault="00036216" w:rsidP="001A457F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F7D0B">
              <w:rPr>
                <w:rFonts w:cs="Arial"/>
                <w:b/>
                <w:sz w:val="22"/>
              </w:rPr>
              <w:t>2018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319B95" w14:textId="77777777" w:rsidR="00036216" w:rsidRPr="001F7D0B" w:rsidRDefault="00036216" w:rsidP="001A457F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F7D0B">
              <w:rPr>
                <w:b/>
                <w:sz w:val="22"/>
              </w:rPr>
              <w:t>2017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AA548" w14:textId="77777777" w:rsidR="00036216" w:rsidRPr="001F7D0B" w:rsidRDefault="00036216" w:rsidP="001A457F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F7D0B">
              <w:rPr>
                <w:b/>
                <w:sz w:val="22"/>
              </w:rPr>
              <w:t>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138243" w14:textId="77777777" w:rsidR="00036216" w:rsidRPr="001F7D0B" w:rsidRDefault="00036216" w:rsidP="001A457F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F7D0B">
              <w:rPr>
                <w:b/>
                <w:sz w:val="22"/>
              </w:rPr>
              <w:t>2015 ve öncesi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92CA4" w14:textId="77777777" w:rsidR="00036216" w:rsidRPr="001F7D0B" w:rsidRDefault="00036216" w:rsidP="001A457F">
            <w:pPr>
              <w:spacing w:before="60" w:after="60" w:line="240" w:lineRule="auto"/>
              <w:jc w:val="center"/>
              <w:rPr>
                <w:sz w:val="22"/>
              </w:rPr>
            </w:pPr>
            <w:r w:rsidRPr="001F7D0B">
              <w:rPr>
                <w:b/>
                <w:sz w:val="22"/>
              </w:rPr>
              <w:t>Toplam</w:t>
            </w:r>
          </w:p>
        </w:tc>
      </w:tr>
      <w:tr w:rsidR="001A457F" w:rsidRPr="00E661A5" w14:paraId="360FC77A" w14:textId="77777777" w:rsidTr="00022B01">
        <w:trPr>
          <w:trHeight w:val="68"/>
        </w:trPr>
        <w:tc>
          <w:tcPr>
            <w:tcW w:w="3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9D09E3" w14:textId="77777777" w:rsidR="00036216" w:rsidRPr="001A457F" w:rsidRDefault="00036216" w:rsidP="00B826E4">
            <w:pPr>
              <w:spacing w:before="60" w:after="60" w:line="240" w:lineRule="auto"/>
              <w:jc w:val="center"/>
            </w:pPr>
            <w:r w:rsidRPr="001A457F">
              <w:t>Yazıcı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14:paraId="1C9139A3" w14:textId="77777777" w:rsidR="00036216" w:rsidRPr="001A457F" w:rsidRDefault="00036216" w:rsidP="00B826E4">
            <w:pPr>
              <w:spacing w:before="60" w:after="60" w:line="240" w:lineRule="auto"/>
              <w:jc w:val="center"/>
            </w:pPr>
            <w:r w:rsidRPr="001A457F">
              <w:t>Oda Tipi</w:t>
            </w:r>
          </w:p>
        </w:tc>
        <w:tc>
          <w:tcPr>
            <w:tcW w:w="356" w:type="pct"/>
          </w:tcPr>
          <w:p w14:paraId="0EDDD2CE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</w:tcPr>
          <w:p w14:paraId="0A5CD279" w14:textId="4A6E91D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14:paraId="26031E89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60B7388C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70013756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79B4CE55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14:paraId="285C88E5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14:paraId="00FC6FF8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</w:tcPr>
          <w:p w14:paraId="6F60281A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594" w:type="pct"/>
            <w:tcBorders>
              <w:left w:val="single" w:sz="4" w:space="0" w:color="auto"/>
            </w:tcBorders>
          </w:tcPr>
          <w:p w14:paraId="56EF5153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</w:tr>
      <w:tr w:rsidR="001A457F" w:rsidRPr="00E661A5" w14:paraId="5D8D0A65" w14:textId="77777777" w:rsidTr="00022B01">
        <w:trPr>
          <w:trHeight w:val="68"/>
        </w:trPr>
        <w:tc>
          <w:tcPr>
            <w:tcW w:w="389" w:type="pct"/>
            <w:vMerge/>
            <w:tcBorders>
              <w:right w:val="single" w:sz="4" w:space="0" w:color="auto"/>
            </w:tcBorders>
          </w:tcPr>
          <w:p w14:paraId="1664637F" w14:textId="77777777" w:rsidR="00036216" w:rsidRPr="001A457F" w:rsidRDefault="00036216" w:rsidP="00B826E4">
            <w:pPr>
              <w:spacing w:before="60" w:after="60" w:line="240" w:lineRule="auto"/>
            </w:pPr>
          </w:p>
        </w:tc>
        <w:tc>
          <w:tcPr>
            <w:tcW w:w="547" w:type="pct"/>
            <w:tcBorders>
              <w:left w:val="single" w:sz="4" w:space="0" w:color="auto"/>
            </w:tcBorders>
          </w:tcPr>
          <w:p w14:paraId="2449C040" w14:textId="77777777" w:rsidR="00036216" w:rsidRPr="001A457F" w:rsidRDefault="00036216" w:rsidP="00B826E4">
            <w:pPr>
              <w:spacing w:before="60" w:after="60" w:line="240" w:lineRule="auto"/>
              <w:jc w:val="center"/>
            </w:pPr>
            <w:r w:rsidRPr="001A457F">
              <w:t>Kat Tipi</w:t>
            </w:r>
          </w:p>
        </w:tc>
        <w:tc>
          <w:tcPr>
            <w:tcW w:w="356" w:type="pct"/>
          </w:tcPr>
          <w:p w14:paraId="0F59BFE9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</w:tcPr>
          <w:p w14:paraId="3C612B2C" w14:textId="6EECD950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14:paraId="76C1FB3E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0AD06593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77D5692D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5130ED11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14:paraId="5D03799E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14:paraId="695D976F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</w:tcPr>
          <w:p w14:paraId="468772E3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594" w:type="pct"/>
            <w:tcBorders>
              <w:left w:val="single" w:sz="4" w:space="0" w:color="auto"/>
            </w:tcBorders>
          </w:tcPr>
          <w:p w14:paraId="554F4814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</w:tr>
      <w:tr w:rsidR="001A457F" w:rsidRPr="00E661A5" w14:paraId="123E9675" w14:textId="77777777" w:rsidTr="00022B01">
        <w:trPr>
          <w:trHeight w:val="68"/>
        </w:trPr>
        <w:tc>
          <w:tcPr>
            <w:tcW w:w="389" w:type="pct"/>
            <w:vMerge/>
            <w:tcBorders>
              <w:right w:val="single" w:sz="4" w:space="0" w:color="auto"/>
            </w:tcBorders>
          </w:tcPr>
          <w:p w14:paraId="06D4AA73" w14:textId="77777777" w:rsidR="00036216" w:rsidRPr="001A457F" w:rsidRDefault="00036216" w:rsidP="00B826E4">
            <w:pPr>
              <w:spacing w:before="60" w:after="60" w:line="240" w:lineRule="auto"/>
            </w:pPr>
          </w:p>
        </w:tc>
        <w:tc>
          <w:tcPr>
            <w:tcW w:w="547" w:type="pct"/>
            <w:tcBorders>
              <w:left w:val="single" w:sz="4" w:space="0" w:color="auto"/>
            </w:tcBorders>
          </w:tcPr>
          <w:p w14:paraId="279BA484" w14:textId="77777777" w:rsidR="00036216" w:rsidRPr="001A457F" w:rsidRDefault="00036216" w:rsidP="00B826E4">
            <w:pPr>
              <w:spacing w:before="60" w:after="60" w:line="240" w:lineRule="auto"/>
              <w:jc w:val="center"/>
            </w:pPr>
            <w:r w:rsidRPr="001A457F">
              <w:t>Büyük</w:t>
            </w:r>
          </w:p>
        </w:tc>
        <w:tc>
          <w:tcPr>
            <w:tcW w:w="356" w:type="pct"/>
          </w:tcPr>
          <w:p w14:paraId="5EF540CB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</w:tcPr>
          <w:p w14:paraId="19033246" w14:textId="01240C3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14:paraId="2AAC647F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32983767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1492270A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45F05C16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14:paraId="31098D56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14:paraId="567FF1CF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</w:tcPr>
          <w:p w14:paraId="056C7CAD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594" w:type="pct"/>
            <w:tcBorders>
              <w:left w:val="single" w:sz="4" w:space="0" w:color="auto"/>
            </w:tcBorders>
          </w:tcPr>
          <w:p w14:paraId="2DF7B099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</w:tr>
      <w:tr w:rsidR="001A457F" w:rsidRPr="00E661A5" w14:paraId="5998ADBB" w14:textId="77777777" w:rsidTr="00022B01">
        <w:trPr>
          <w:cantSplit/>
          <w:trHeight w:val="255"/>
        </w:trPr>
        <w:tc>
          <w:tcPr>
            <w:tcW w:w="936" w:type="pct"/>
            <w:gridSpan w:val="2"/>
            <w:vAlign w:val="center"/>
          </w:tcPr>
          <w:p w14:paraId="061EB4D0" w14:textId="77777777" w:rsidR="00036216" w:rsidRPr="001A457F" w:rsidRDefault="00036216" w:rsidP="00B826E4">
            <w:pPr>
              <w:spacing w:before="60" w:after="60" w:line="240" w:lineRule="auto"/>
              <w:jc w:val="left"/>
            </w:pPr>
            <w:r w:rsidRPr="001A457F">
              <w:t>Tarayıcı</w:t>
            </w:r>
          </w:p>
        </w:tc>
        <w:tc>
          <w:tcPr>
            <w:tcW w:w="356" w:type="pct"/>
          </w:tcPr>
          <w:p w14:paraId="456CE2AE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</w:tcPr>
          <w:p w14:paraId="630B4CC7" w14:textId="01C38909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14:paraId="438D577E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20625784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77C41527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14:paraId="386C6DD5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14:paraId="32BE572D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14:paraId="4B23282C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</w:tcPr>
          <w:p w14:paraId="1EC8FD1F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  <w:tc>
          <w:tcPr>
            <w:tcW w:w="594" w:type="pct"/>
            <w:tcBorders>
              <w:left w:val="single" w:sz="4" w:space="0" w:color="auto"/>
            </w:tcBorders>
          </w:tcPr>
          <w:p w14:paraId="1FA35FA3" w14:textId="77777777" w:rsidR="00036216" w:rsidRPr="00E771AC" w:rsidRDefault="00036216" w:rsidP="00B826E4">
            <w:pPr>
              <w:spacing w:before="60" w:after="60" w:line="240" w:lineRule="auto"/>
              <w:jc w:val="center"/>
            </w:pPr>
          </w:p>
        </w:tc>
      </w:tr>
    </w:tbl>
    <w:p w14:paraId="32FA9554" w14:textId="488F8424" w:rsidR="00DA4A65" w:rsidRDefault="00DA4A65" w:rsidP="00DA4A65"/>
    <w:p w14:paraId="059F336C" w14:textId="77777777" w:rsidR="003A232C" w:rsidRDefault="003A232C" w:rsidP="003A232C">
      <w:pPr>
        <w:pStyle w:val="G222Heading2"/>
        <w:numPr>
          <w:ilvl w:val="0"/>
          <w:numId w:val="0"/>
        </w:numPr>
        <w:spacing w:before="0" w:after="0" w:line="240" w:lineRule="auto"/>
        <w:ind w:left="576"/>
        <w:rPr>
          <w:caps w:val="0"/>
        </w:rPr>
      </w:pPr>
    </w:p>
    <w:p w14:paraId="44CD3A56" w14:textId="0AEEC8EF" w:rsidR="00EB5056" w:rsidRPr="00285021" w:rsidRDefault="00EB5056" w:rsidP="00285021">
      <w:pPr>
        <w:pStyle w:val="G222Heading2"/>
        <w:spacing w:before="0" w:after="0" w:line="240" w:lineRule="auto"/>
        <w:rPr>
          <w:caps w:val="0"/>
        </w:rPr>
      </w:pPr>
      <w:r w:rsidRPr="00285021">
        <w:rPr>
          <w:caps w:val="0"/>
        </w:rPr>
        <w:t>Sunucu</w:t>
      </w:r>
      <w:r w:rsidR="009B00E1" w:rsidRPr="00285021">
        <w:rPr>
          <w:caps w:val="0"/>
        </w:rPr>
        <w:t xml:space="preserve">, </w:t>
      </w:r>
      <w:r w:rsidR="00A7309A" w:rsidRPr="00285021">
        <w:rPr>
          <w:caps w:val="0"/>
        </w:rPr>
        <w:t xml:space="preserve">Siber Güvenlik ve </w:t>
      </w:r>
      <w:r w:rsidRPr="00285021">
        <w:rPr>
          <w:caps w:val="0"/>
        </w:rPr>
        <w:t>Ağ Altyapısı</w:t>
      </w:r>
    </w:p>
    <w:p w14:paraId="4AA19F3E" w14:textId="0DCB9178" w:rsidR="009659DF" w:rsidRPr="00285021" w:rsidRDefault="00EB5056" w:rsidP="00922D6C">
      <w:pPr>
        <w:pStyle w:val="G222Heading3"/>
        <w:tabs>
          <w:tab w:val="clear" w:pos="1004"/>
          <w:tab w:val="num" w:pos="709"/>
        </w:tabs>
        <w:ind w:left="567" w:hanging="567"/>
        <w:rPr>
          <w:sz w:val="22"/>
        </w:rPr>
      </w:pPr>
      <w:r w:rsidRPr="00285021">
        <w:rPr>
          <w:sz w:val="22"/>
        </w:rPr>
        <w:t xml:space="preserve">Yıllara Göre </w:t>
      </w:r>
      <w:r w:rsidR="00D278DC" w:rsidRPr="00285021">
        <w:rPr>
          <w:sz w:val="22"/>
        </w:rPr>
        <w:t xml:space="preserve">Fiziksel </w:t>
      </w:r>
      <w:r w:rsidR="00301C5A" w:rsidRPr="00285021">
        <w:rPr>
          <w:sz w:val="22"/>
        </w:rPr>
        <w:t>Sunucu</w:t>
      </w:r>
      <w:r w:rsidRPr="00285021">
        <w:rPr>
          <w:sz w:val="22"/>
        </w:rPr>
        <w:t xml:space="preserve"> Temin Sayıları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709"/>
        <w:gridCol w:w="710"/>
        <w:gridCol w:w="708"/>
        <w:gridCol w:w="710"/>
        <w:gridCol w:w="708"/>
        <w:gridCol w:w="708"/>
        <w:gridCol w:w="708"/>
        <w:gridCol w:w="710"/>
        <w:gridCol w:w="1275"/>
        <w:gridCol w:w="1105"/>
      </w:tblGrid>
      <w:tr w:rsidR="001A457F" w:rsidRPr="001F7D0B" w14:paraId="620BDD5F" w14:textId="77777777" w:rsidTr="001A457F">
        <w:trPr>
          <w:cantSplit/>
          <w:trHeight w:val="275"/>
          <w:tblHeader/>
        </w:trPr>
        <w:tc>
          <w:tcPr>
            <w:tcW w:w="928" w:type="pct"/>
            <w:shd w:val="clear" w:color="auto" w:fill="BFBFBF" w:themeFill="background1" w:themeFillShade="BF"/>
            <w:vAlign w:val="center"/>
          </w:tcPr>
          <w:p w14:paraId="05122F22" w14:textId="2E2F0C6B" w:rsidR="00281DF5" w:rsidRPr="001F7D0B" w:rsidRDefault="001A457F" w:rsidP="00361B8B">
            <w:pPr>
              <w:spacing w:before="60" w:after="60" w:line="240" w:lineRule="auto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1F7D0B">
              <w:rPr>
                <w:rFonts w:cs="Arial"/>
                <w:b/>
                <w:sz w:val="22"/>
              </w:rPr>
              <w:t>Tipi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14:paraId="51FF6BE4" w14:textId="36228369" w:rsidR="00281DF5" w:rsidRPr="001F7D0B" w:rsidRDefault="00281DF5" w:rsidP="00281DF5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1F7D0B">
              <w:rPr>
                <w:rFonts w:cs="Arial"/>
                <w:b/>
                <w:sz w:val="22"/>
                <w:szCs w:val="22"/>
              </w:rPr>
              <w:t>2023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14:paraId="731DF3BA" w14:textId="50651C67" w:rsidR="00281DF5" w:rsidRPr="001F7D0B" w:rsidRDefault="00281DF5" w:rsidP="00361B8B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1F7D0B">
              <w:rPr>
                <w:rFonts w:cs="Arial"/>
                <w:b/>
                <w:sz w:val="22"/>
                <w:szCs w:val="22"/>
              </w:rPr>
              <w:t>2022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25A6E191" w14:textId="06ACA680" w:rsidR="00281DF5" w:rsidRPr="001F7D0B" w:rsidRDefault="00281DF5" w:rsidP="00361B8B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1F7D0B">
              <w:rPr>
                <w:rFonts w:cs="Arial"/>
                <w:b/>
                <w:sz w:val="22"/>
                <w:szCs w:val="22"/>
              </w:rPr>
              <w:t>2021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14:paraId="0E283EF7" w14:textId="3CD3D7D1" w:rsidR="00281DF5" w:rsidRPr="001F7D0B" w:rsidRDefault="00281DF5" w:rsidP="00361B8B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1F7D0B">
              <w:rPr>
                <w:rFonts w:cs="Arial"/>
                <w:b/>
                <w:sz w:val="22"/>
                <w:szCs w:val="22"/>
              </w:rPr>
              <w:t>2020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39043AA9" w14:textId="16DADF14" w:rsidR="00281DF5" w:rsidRPr="001F7D0B" w:rsidRDefault="00281DF5" w:rsidP="00361B8B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1F7D0B">
              <w:rPr>
                <w:rFonts w:cs="Arial"/>
                <w:b/>
                <w:sz w:val="22"/>
                <w:szCs w:val="22"/>
              </w:rPr>
              <w:t>2019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724B3052" w14:textId="3200BAF1" w:rsidR="00281DF5" w:rsidRPr="001F7D0B" w:rsidRDefault="00281DF5" w:rsidP="00361B8B">
            <w:pPr>
              <w:pStyle w:val="Balk7"/>
              <w:spacing w:before="60" w:after="60" w:line="240" w:lineRule="auto"/>
              <w:jc w:val="center"/>
              <w:rPr>
                <w:i/>
                <w:sz w:val="22"/>
              </w:rPr>
            </w:pPr>
            <w:r w:rsidRPr="001F7D0B">
              <w:rPr>
                <w:sz w:val="22"/>
              </w:rPr>
              <w:t>2018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4989AC34" w14:textId="4F8554C1" w:rsidR="00281DF5" w:rsidRPr="001F7D0B" w:rsidRDefault="00281DF5" w:rsidP="00361B8B">
            <w:pPr>
              <w:pStyle w:val="Balk7"/>
              <w:spacing w:before="60" w:after="60" w:line="240" w:lineRule="auto"/>
              <w:jc w:val="center"/>
              <w:rPr>
                <w:sz w:val="22"/>
              </w:rPr>
            </w:pPr>
            <w:r w:rsidRPr="001F7D0B">
              <w:rPr>
                <w:sz w:val="22"/>
              </w:rPr>
              <w:t>2017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14:paraId="41A02ED1" w14:textId="377445A2" w:rsidR="00281DF5" w:rsidRPr="001F7D0B" w:rsidRDefault="00281DF5" w:rsidP="00361B8B">
            <w:pPr>
              <w:pStyle w:val="Balk7"/>
              <w:spacing w:before="60" w:after="60" w:line="240" w:lineRule="auto"/>
              <w:jc w:val="center"/>
              <w:rPr>
                <w:i/>
                <w:sz w:val="22"/>
              </w:rPr>
            </w:pPr>
            <w:r w:rsidRPr="001F7D0B">
              <w:rPr>
                <w:sz w:val="22"/>
              </w:rPr>
              <w:t>2016</w:t>
            </w: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14:paraId="3930DF4B" w14:textId="59735446" w:rsidR="00281DF5" w:rsidRPr="001F7D0B" w:rsidRDefault="00281DF5" w:rsidP="00361B8B">
            <w:pPr>
              <w:pStyle w:val="Balk7"/>
              <w:spacing w:before="60" w:after="60" w:line="240" w:lineRule="auto"/>
              <w:jc w:val="center"/>
              <w:rPr>
                <w:sz w:val="22"/>
              </w:rPr>
            </w:pPr>
            <w:r w:rsidRPr="001F7D0B">
              <w:rPr>
                <w:sz w:val="22"/>
              </w:rPr>
              <w:t>2015 ve öncesi</w:t>
            </w:r>
          </w:p>
        </w:tc>
        <w:tc>
          <w:tcPr>
            <w:tcW w:w="559" w:type="pct"/>
            <w:shd w:val="clear" w:color="auto" w:fill="BFBFBF" w:themeFill="background1" w:themeFillShade="BF"/>
            <w:vAlign w:val="center"/>
          </w:tcPr>
          <w:p w14:paraId="22F31225" w14:textId="77777777" w:rsidR="00281DF5" w:rsidRPr="001F7D0B" w:rsidRDefault="00281DF5" w:rsidP="00361B8B">
            <w:pPr>
              <w:pStyle w:val="Balk7"/>
              <w:spacing w:before="60" w:after="60" w:line="240" w:lineRule="auto"/>
              <w:jc w:val="center"/>
              <w:rPr>
                <w:sz w:val="22"/>
              </w:rPr>
            </w:pPr>
            <w:r w:rsidRPr="001F7D0B">
              <w:rPr>
                <w:sz w:val="22"/>
              </w:rPr>
              <w:t>Toplam</w:t>
            </w:r>
          </w:p>
        </w:tc>
      </w:tr>
      <w:tr w:rsidR="001A457F" w:rsidRPr="00D43656" w14:paraId="6F9908BE" w14:textId="77777777" w:rsidTr="001A457F">
        <w:trPr>
          <w:cantSplit/>
        </w:trPr>
        <w:tc>
          <w:tcPr>
            <w:tcW w:w="928" w:type="pct"/>
            <w:vAlign w:val="center"/>
          </w:tcPr>
          <w:p w14:paraId="7C386DBC" w14:textId="51661619" w:rsidR="00281DF5" w:rsidRPr="001805B8" w:rsidRDefault="00281DF5" w:rsidP="00361B8B">
            <w:pPr>
              <w:spacing w:before="60" w:after="60" w:line="240" w:lineRule="auto"/>
              <w:jc w:val="left"/>
              <w:rPr>
                <w:rFonts w:cs="Arial"/>
              </w:rPr>
            </w:pPr>
            <w:r w:rsidRPr="001A457F">
              <w:rPr>
                <w:rFonts w:cs="Arial"/>
              </w:rPr>
              <w:t>Fiziksel Sunucu Sayısı</w:t>
            </w:r>
          </w:p>
        </w:tc>
        <w:tc>
          <w:tcPr>
            <w:tcW w:w="359" w:type="pct"/>
          </w:tcPr>
          <w:p w14:paraId="3ED5A35D" w14:textId="77777777" w:rsidR="00281DF5" w:rsidRPr="00E36338" w:rsidRDefault="00281DF5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56C04366" w14:textId="4EDAE6D0" w:rsidR="00281DF5" w:rsidRPr="00E36338" w:rsidRDefault="00281DF5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1BD6B88A" w14:textId="5F1C2B91" w:rsidR="00281DF5" w:rsidRPr="00E36338" w:rsidRDefault="00281DF5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177247B3" w14:textId="77777777" w:rsidR="00281DF5" w:rsidRPr="00E36338" w:rsidRDefault="00281DF5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  <w:shd w:val="clear" w:color="auto" w:fill="auto"/>
          </w:tcPr>
          <w:p w14:paraId="16354F09" w14:textId="77777777" w:rsidR="00281DF5" w:rsidRPr="00E36338" w:rsidRDefault="00281DF5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  <w:shd w:val="clear" w:color="auto" w:fill="auto"/>
          </w:tcPr>
          <w:p w14:paraId="1625B7CE" w14:textId="77777777" w:rsidR="00281DF5" w:rsidRPr="00E36338" w:rsidRDefault="00281DF5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400921C4" w14:textId="77777777" w:rsidR="00281DF5" w:rsidRPr="00E36338" w:rsidRDefault="00281DF5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  <w:shd w:val="clear" w:color="auto" w:fill="auto"/>
          </w:tcPr>
          <w:p w14:paraId="3961446E" w14:textId="77777777" w:rsidR="00281DF5" w:rsidRPr="00E36338" w:rsidRDefault="00281DF5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</w:tcPr>
          <w:p w14:paraId="638AFCD6" w14:textId="77777777" w:rsidR="00281DF5" w:rsidRPr="00E36338" w:rsidRDefault="00281DF5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14:paraId="66128584" w14:textId="77777777" w:rsidR="00281DF5" w:rsidRPr="00E36338" w:rsidRDefault="00281DF5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57E87DF5" w14:textId="337A3992" w:rsidR="003D6ABE" w:rsidRPr="00285021" w:rsidRDefault="008069DC" w:rsidP="00922D6C">
      <w:pPr>
        <w:pStyle w:val="G222Heading3"/>
        <w:tabs>
          <w:tab w:val="clear" w:pos="1004"/>
          <w:tab w:val="num" w:pos="851"/>
        </w:tabs>
        <w:ind w:left="567" w:hanging="567"/>
        <w:rPr>
          <w:sz w:val="24"/>
        </w:rPr>
      </w:pPr>
      <w:r w:rsidRPr="00285021">
        <w:rPr>
          <w:sz w:val="24"/>
        </w:rPr>
        <w:t xml:space="preserve">Yıllara Göre </w:t>
      </w:r>
      <w:r w:rsidR="005105F9" w:rsidRPr="00285021">
        <w:rPr>
          <w:sz w:val="24"/>
        </w:rPr>
        <w:t>Ağ Altyapısı ve Siber Güvenlik Cihazları</w:t>
      </w:r>
      <w:r w:rsidRPr="00285021">
        <w:rPr>
          <w:sz w:val="24"/>
        </w:rPr>
        <w:t xml:space="preserve"> Temin Sayıları</w:t>
      </w:r>
    </w:p>
    <w:p w14:paraId="21EF0B86" w14:textId="2ECEBAA7" w:rsidR="00F547B8" w:rsidRPr="001A457F" w:rsidRDefault="00F547B8" w:rsidP="001A457F">
      <w:pPr>
        <w:spacing w:line="240" w:lineRule="auto"/>
        <w:rPr>
          <w:b/>
          <w:sz w:val="18"/>
          <w:szCs w:val="18"/>
        </w:rPr>
      </w:pPr>
      <w:r w:rsidRPr="001A457F">
        <w:rPr>
          <w:rStyle w:val="HafifVurgulama"/>
          <w:rFonts w:eastAsiaTheme="minorHAnsi" w:cs="Arial"/>
          <w:sz w:val="18"/>
          <w:szCs w:val="18"/>
        </w:rPr>
        <w:t xml:space="preserve">Aynı lisans türünden farklı yıllarda temin edilmiş olanlar için tabloya ilave satır eklenmelidir. </w:t>
      </w:r>
      <w:r w:rsidR="00B5396B">
        <w:rPr>
          <w:rStyle w:val="HafifVurgulama"/>
          <w:rFonts w:eastAsiaTheme="minorHAnsi" w:cs="Arial"/>
          <w:sz w:val="18"/>
          <w:szCs w:val="18"/>
        </w:rPr>
        <w:t xml:space="preserve">Tabloda yer alan lisanslarla ilgili bölümde sadece cihazla bütünleşik temin edilen lisanslar yazılmalı, yazılım olarak temin edilen lisanslar </w:t>
      </w:r>
      <w:r w:rsidR="00F17540" w:rsidRPr="00562E49">
        <w:rPr>
          <w:rStyle w:val="HafifVurgulama"/>
          <w:rFonts w:eastAsiaTheme="minorHAnsi" w:cs="Arial"/>
          <w:sz w:val="18"/>
          <w:szCs w:val="18"/>
          <w:u w:val="single"/>
        </w:rPr>
        <w:t xml:space="preserve">4.4.3 </w:t>
      </w:r>
      <w:r w:rsidR="00B5396B" w:rsidRPr="00562E49">
        <w:rPr>
          <w:rStyle w:val="HafifVurgulama"/>
          <w:rFonts w:eastAsiaTheme="minorHAnsi" w:cs="Arial"/>
          <w:sz w:val="18"/>
          <w:szCs w:val="18"/>
          <w:u w:val="single"/>
        </w:rPr>
        <w:t>Numaralı tabloya</w:t>
      </w:r>
      <w:r w:rsidR="00B5396B">
        <w:rPr>
          <w:rStyle w:val="HafifVurgulama"/>
          <w:rFonts w:eastAsiaTheme="minorHAnsi" w:cs="Arial"/>
          <w:sz w:val="18"/>
          <w:szCs w:val="18"/>
        </w:rPr>
        <w:t xml:space="preserve"> eklenmelidir.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78"/>
        <w:gridCol w:w="1279"/>
        <w:gridCol w:w="1247"/>
        <w:gridCol w:w="1738"/>
        <w:gridCol w:w="1943"/>
      </w:tblGrid>
      <w:tr w:rsidR="00B5396B" w:rsidRPr="001F7D0B" w14:paraId="6B81DF63" w14:textId="77777777" w:rsidTr="001A457F">
        <w:trPr>
          <w:cantSplit/>
          <w:trHeight w:val="275"/>
          <w:tblHeader/>
        </w:trPr>
        <w:tc>
          <w:tcPr>
            <w:tcW w:w="1860" w:type="pct"/>
            <w:vMerge w:val="restart"/>
            <w:shd w:val="clear" w:color="auto" w:fill="BFBFBF" w:themeFill="background1" w:themeFillShade="BF"/>
            <w:vAlign w:val="center"/>
          </w:tcPr>
          <w:p w14:paraId="3AFED42A" w14:textId="2E591AE2" w:rsidR="00B5396B" w:rsidRPr="008069DC" w:rsidRDefault="00B5396B" w:rsidP="007E1B26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069DC">
              <w:rPr>
                <w:rFonts w:cs="Arial"/>
                <w:b/>
                <w:sz w:val="22"/>
                <w:szCs w:val="22"/>
              </w:rPr>
              <w:t>Cihaz Türü</w:t>
            </w:r>
          </w:p>
        </w:tc>
        <w:tc>
          <w:tcPr>
            <w:tcW w:w="1278" w:type="pct"/>
            <w:gridSpan w:val="2"/>
            <w:shd w:val="clear" w:color="auto" w:fill="BFBFBF" w:themeFill="background1" w:themeFillShade="BF"/>
            <w:vAlign w:val="center"/>
          </w:tcPr>
          <w:p w14:paraId="6A74663C" w14:textId="3F51E0E6" w:rsidR="00B5396B" w:rsidRPr="00AE7B12" w:rsidRDefault="00B5396B" w:rsidP="007E1B26">
            <w:pPr>
              <w:pStyle w:val="Balk7"/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Cihaz</w:t>
            </w:r>
          </w:p>
        </w:tc>
        <w:tc>
          <w:tcPr>
            <w:tcW w:w="1862" w:type="pct"/>
            <w:gridSpan w:val="2"/>
            <w:shd w:val="clear" w:color="auto" w:fill="BFBFBF" w:themeFill="background1" w:themeFillShade="BF"/>
            <w:vAlign w:val="center"/>
          </w:tcPr>
          <w:p w14:paraId="4F40296B" w14:textId="5AFBEF75" w:rsidR="00B5396B" w:rsidRPr="001805B8" w:rsidRDefault="00B5396B" w:rsidP="007E1B26">
            <w:pPr>
              <w:pStyle w:val="Balk7"/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Cihaz Üzerindeki Aktif Lisans</w:t>
            </w:r>
          </w:p>
        </w:tc>
      </w:tr>
      <w:tr w:rsidR="00B5396B" w:rsidRPr="001F7D0B" w14:paraId="5E1A6842" w14:textId="77777777" w:rsidTr="00D609A2">
        <w:trPr>
          <w:cantSplit/>
          <w:trHeight w:val="275"/>
          <w:tblHeader/>
        </w:trPr>
        <w:tc>
          <w:tcPr>
            <w:tcW w:w="1860" w:type="pct"/>
            <w:vMerge/>
            <w:shd w:val="clear" w:color="auto" w:fill="BFBFBF" w:themeFill="background1" w:themeFillShade="BF"/>
            <w:vAlign w:val="center"/>
          </w:tcPr>
          <w:p w14:paraId="7608859F" w14:textId="3A53726A" w:rsidR="00B5396B" w:rsidRPr="008069DC" w:rsidRDefault="00B5396B" w:rsidP="007E1B26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BFBFBF" w:themeFill="background1" w:themeFillShade="BF"/>
            <w:vAlign w:val="center"/>
          </w:tcPr>
          <w:p w14:paraId="3FFB0DA9" w14:textId="3B8EA274" w:rsidR="00B5396B" w:rsidRPr="001F7D0B" w:rsidRDefault="00B5396B" w:rsidP="007E1B26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Adet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69C64E38" w14:textId="0E1E4E73" w:rsidR="00B5396B" w:rsidRPr="00AE7B12" w:rsidRDefault="00B5396B" w:rsidP="007E1B26">
            <w:pPr>
              <w:pStyle w:val="Balk7"/>
              <w:spacing w:before="60" w:after="60" w:line="240" w:lineRule="auto"/>
              <w:jc w:val="center"/>
              <w:rPr>
                <w:sz w:val="22"/>
              </w:rPr>
            </w:pPr>
            <w:r w:rsidRPr="00AE7B12">
              <w:rPr>
                <w:sz w:val="22"/>
              </w:rPr>
              <w:t>Temin Yılı</w:t>
            </w:r>
          </w:p>
        </w:tc>
        <w:tc>
          <w:tcPr>
            <w:tcW w:w="879" w:type="pct"/>
            <w:shd w:val="clear" w:color="auto" w:fill="BFBFBF" w:themeFill="background1" w:themeFillShade="BF"/>
            <w:vAlign w:val="center"/>
          </w:tcPr>
          <w:p w14:paraId="496B003F" w14:textId="77777777" w:rsidR="00B5396B" w:rsidRDefault="00B5396B" w:rsidP="007E1B26">
            <w:pPr>
              <w:pStyle w:val="Balk7"/>
              <w:spacing w:before="60" w:after="60" w:line="240" w:lineRule="auto"/>
              <w:jc w:val="center"/>
              <w:rPr>
                <w:sz w:val="22"/>
              </w:rPr>
            </w:pPr>
            <w:r w:rsidRPr="001805B8">
              <w:rPr>
                <w:sz w:val="22"/>
              </w:rPr>
              <w:t>Temin Tarihi</w:t>
            </w:r>
          </w:p>
          <w:p w14:paraId="42D21802" w14:textId="28F54F13" w:rsidR="00B5396B" w:rsidRPr="00B5396B" w:rsidRDefault="00B5396B" w:rsidP="00B5396B">
            <w:pPr>
              <w:pStyle w:val="Balk7"/>
              <w:spacing w:before="60" w:after="60" w:line="240" w:lineRule="auto"/>
              <w:jc w:val="center"/>
            </w:pPr>
            <w:r w:rsidRPr="001805B8">
              <w:rPr>
                <w:sz w:val="22"/>
              </w:rPr>
              <w:t>(Ay/Yıl)</w:t>
            </w:r>
          </w:p>
        </w:tc>
        <w:tc>
          <w:tcPr>
            <w:tcW w:w="983" w:type="pct"/>
            <w:shd w:val="clear" w:color="auto" w:fill="BFBFBF" w:themeFill="background1" w:themeFillShade="BF"/>
            <w:vAlign w:val="center"/>
          </w:tcPr>
          <w:p w14:paraId="10EFE46A" w14:textId="432DB8BD" w:rsidR="00B5396B" w:rsidRPr="001F7D0B" w:rsidRDefault="00B5396B" w:rsidP="007E1B26">
            <w:pPr>
              <w:pStyle w:val="Balk7"/>
              <w:spacing w:before="60" w:after="60" w:line="240" w:lineRule="auto"/>
              <w:jc w:val="center"/>
              <w:rPr>
                <w:sz w:val="22"/>
              </w:rPr>
            </w:pPr>
            <w:r w:rsidRPr="001805B8">
              <w:rPr>
                <w:sz w:val="22"/>
              </w:rPr>
              <w:t>Biteceği Tarih (Ay/Yıl)</w:t>
            </w:r>
          </w:p>
        </w:tc>
      </w:tr>
      <w:tr w:rsidR="00AE7B12" w:rsidRPr="00D43656" w14:paraId="12671911" w14:textId="77777777" w:rsidTr="00D609A2">
        <w:trPr>
          <w:cantSplit/>
        </w:trPr>
        <w:tc>
          <w:tcPr>
            <w:tcW w:w="1860" w:type="pct"/>
            <w:vAlign w:val="center"/>
          </w:tcPr>
          <w:p w14:paraId="7F43107B" w14:textId="4294D183" w:rsidR="00AE7B12" w:rsidRPr="001A457F" w:rsidRDefault="00AE7B12" w:rsidP="007B145B">
            <w:pPr>
              <w:spacing w:before="60" w:after="60" w:line="240" w:lineRule="auto"/>
              <w:jc w:val="left"/>
              <w:rPr>
                <w:rFonts w:cs="Arial"/>
              </w:rPr>
            </w:pPr>
            <w:r w:rsidRPr="001A457F">
              <w:rPr>
                <w:rFonts w:cs="Arial"/>
              </w:rPr>
              <w:t>Güvenlik Duvarı</w:t>
            </w:r>
          </w:p>
        </w:tc>
        <w:tc>
          <w:tcPr>
            <w:tcW w:w="647" w:type="pct"/>
          </w:tcPr>
          <w:p w14:paraId="4ADC41F5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31" w:type="pct"/>
          </w:tcPr>
          <w:p w14:paraId="3B480327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79" w:type="pct"/>
            <w:shd w:val="clear" w:color="auto" w:fill="auto"/>
          </w:tcPr>
          <w:p w14:paraId="2AEDF8ED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3" w:type="pct"/>
          </w:tcPr>
          <w:p w14:paraId="06735A97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E7B12" w:rsidRPr="00D43656" w14:paraId="27137140" w14:textId="77777777" w:rsidTr="00D609A2">
        <w:trPr>
          <w:cantSplit/>
        </w:trPr>
        <w:tc>
          <w:tcPr>
            <w:tcW w:w="1860" w:type="pct"/>
            <w:vAlign w:val="center"/>
          </w:tcPr>
          <w:p w14:paraId="14527A72" w14:textId="4E6F6D0A" w:rsidR="00AE7B12" w:rsidRPr="001A457F" w:rsidRDefault="00AE7B12" w:rsidP="007B145B">
            <w:pPr>
              <w:spacing w:before="60" w:after="60" w:line="240" w:lineRule="auto"/>
              <w:jc w:val="left"/>
              <w:rPr>
                <w:rFonts w:cs="Arial"/>
              </w:rPr>
            </w:pPr>
            <w:r w:rsidRPr="001A457F">
              <w:rPr>
                <w:rFonts w:cs="Arial"/>
              </w:rPr>
              <w:t>Switch</w:t>
            </w:r>
          </w:p>
        </w:tc>
        <w:tc>
          <w:tcPr>
            <w:tcW w:w="647" w:type="pct"/>
          </w:tcPr>
          <w:p w14:paraId="3B3026F4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31" w:type="pct"/>
          </w:tcPr>
          <w:p w14:paraId="415339AE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79" w:type="pct"/>
            <w:shd w:val="clear" w:color="auto" w:fill="auto"/>
          </w:tcPr>
          <w:p w14:paraId="30D8964A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3" w:type="pct"/>
          </w:tcPr>
          <w:p w14:paraId="000A52B4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E7B12" w:rsidRPr="00D43656" w14:paraId="2CD0B88C" w14:textId="77777777" w:rsidTr="00D609A2">
        <w:trPr>
          <w:cantSplit/>
        </w:trPr>
        <w:tc>
          <w:tcPr>
            <w:tcW w:w="1860" w:type="pct"/>
            <w:vAlign w:val="center"/>
          </w:tcPr>
          <w:p w14:paraId="361E9D32" w14:textId="4E06823E" w:rsidR="00AE7B12" w:rsidRPr="001A457F" w:rsidRDefault="00AE7B12" w:rsidP="007B145B">
            <w:pPr>
              <w:spacing w:before="60" w:after="60" w:line="240" w:lineRule="auto"/>
              <w:jc w:val="left"/>
              <w:rPr>
                <w:rFonts w:cs="Arial"/>
              </w:rPr>
            </w:pPr>
            <w:r w:rsidRPr="001A457F">
              <w:rPr>
                <w:rFonts w:cs="Arial"/>
              </w:rPr>
              <w:t>Yük Dengeleme Cihazı</w:t>
            </w:r>
          </w:p>
        </w:tc>
        <w:tc>
          <w:tcPr>
            <w:tcW w:w="647" w:type="pct"/>
          </w:tcPr>
          <w:p w14:paraId="4F814C3F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31" w:type="pct"/>
          </w:tcPr>
          <w:p w14:paraId="12576690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79" w:type="pct"/>
            <w:shd w:val="clear" w:color="auto" w:fill="auto"/>
          </w:tcPr>
          <w:p w14:paraId="1415F80F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3" w:type="pct"/>
          </w:tcPr>
          <w:p w14:paraId="29DA0A7A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E7B12" w:rsidRPr="00D43656" w14:paraId="09CC3DAB" w14:textId="77777777" w:rsidTr="00D609A2">
        <w:trPr>
          <w:cantSplit/>
        </w:trPr>
        <w:tc>
          <w:tcPr>
            <w:tcW w:w="1860" w:type="pct"/>
            <w:vAlign w:val="center"/>
          </w:tcPr>
          <w:p w14:paraId="2C463D65" w14:textId="1C6CD92D" w:rsidR="00AE7B12" w:rsidRPr="001A457F" w:rsidRDefault="00AE7B12" w:rsidP="007B145B">
            <w:pPr>
              <w:spacing w:before="60" w:after="60" w:line="240" w:lineRule="auto"/>
              <w:jc w:val="left"/>
              <w:rPr>
                <w:rFonts w:cs="Arial"/>
              </w:rPr>
            </w:pPr>
            <w:r w:rsidRPr="001A457F">
              <w:rPr>
                <w:rFonts w:cs="Arial"/>
              </w:rPr>
              <w:t>Veri Kaybı Önleme Cihazı</w:t>
            </w:r>
          </w:p>
        </w:tc>
        <w:tc>
          <w:tcPr>
            <w:tcW w:w="647" w:type="pct"/>
          </w:tcPr>
          <w:p w14:paraId="1DAE1D11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31" w:type="pct"/>
          </w:tcPr>
          <w:p w14:paraId="1BD26113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79" w:type="pct"/>
            <w:shd w:val="clear" w:color="auto" w:fill="auto"/>
          </w:tcPr>
          <w:p w14:paraId="4B81AFCD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3" w:type="pct"/>
          </w:tcPr>
          <w:p w14:paraId="49422683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E7B12" w:rsidRPr="00D43656" w14:paraId="3AACDC22" w14:textId="77777777" w:rsidTr="00D609A2">
        <w:trPr>
          <w:cantSplit/>
        </w:trPr>
        <w:tc>
          <w:tcPr>
            <w:tcW w:w="1860" w:type="pct"/>
            <w:vAlign w:val="center"/>
          </w:tcPr>
          <w:p w14:paraId="2486C5D0" w14:textId="7BAC0F3A" w:rsidR="00AE7B12" w:rsidRPr="001A457F" w:rsidRDefault="00AE7B12" w:rsidP="007B145B">
            <w:pPr>
              <w:spacing w:before="60" w:after="60" w:line="240" w:lineRule="auto"/>
              <w:jc w:val="left"/>
              <w:rPr>
                <w:rFonts w:cs="Arial"/>
              </w:rPr>
            </w:pPr>
            <w:proofErr w:type="spellStart"/>
            <w:r w:rsidRPr="001A457F">
              <w:rPr>
                <w:rFonts w:cs="Arial"/>
              </w:rPr>
              <w:t>Sandbox</w:t>
            </w:r>
            <w:proofErr w:type="spellEnd"/>
          </w:p>
        </w:tc>
        <w:tc>
          <w:tcPr>
            <w:tcW w:w="647" w:type="pct"/>
          </w:tcPr>
          <w:p w14:paraId="615F8AC9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31" w:type="pct"/>
          </w:tcPr>
          <w:p w14:paraId="0A4F105E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79" w:type="pct"/>
            <w:shd w:val="clear" w:color="auto" w:fill="auto"/>
          </w:tcPr>
          <w:p w14:paraId="549F208A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3" w:type="pct"/>
          </w:tcPr>
          <w:p w14:paraId="77B01F47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E7B12" w:rsidRPr="00D43656" w14:paraId="011D5382" w14:textId="77777777" w:rsidTr="00D609A2">
        <w:trPr>
          <w:cantSplit/>
        </w:trPr>
        <w:tc>
          <w:tcPr>
            <w:tcW w:w="1860" w:type="pct"/>
            <w:vAlign w:val="center"/>
          </w:tcPr>
          <w:p w14:paraId="701E129D" w14:textId="284FE3CB" w:rsidR="00AE7B12" w:rsidRPr="001A457F" w:rsidRDefault="00AE7B12" w:rsidP="007B145B">
            <w:pPr>
              <w:spacing w:before="60" w:after="60" w:line="240" w:lineRule="auto"/>
              <w:jc w:val="left"/>
              <w:rPr>
                <w:rFonts w:cs="Arial"/>
              </w:rPr>
            </w:pPr>
            <w:r w:rsidRPr="001A457F">
              <w:rPr>
                <w:rFonts w:cs="Arial"/>
              </w:rPr>
              <w:t>IPS</w:t>
            </w:r>
          </w:p>
        </w:tc>
        <w:tc>
          <w:tcPr>
            <w:tcW w:w="647" w:type="pct"/>
          </w:tcPr>
          <w:p w14:paraId="4CBCF3B7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31" w:type="pct"/>
          </w:tcPr>
          <w:p w14:paraId="352D7956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79" w:type="pct"/>
            <w:shd w:val="clear" w:color="auto" w:fill="auto"/>
          </w:tcPr>
          <w:p w14:paraId="60B15397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3" w:type="pct"/>
          </w:tcPr>
          <w:p w14:paraId="0DE0B8C7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E7B12" w:rsidRPr="00D43656" w14:paraId="09CB28A1" w14:textId="77777777" w:rsidTr="00D609A2">
        <w:trPr>
          <w:cantSplit/>
        </w:trPr>
        <w:tc>
          <w:tcPr>
            <w:tcW w:w="1860" w:type="pct"/>
            <w:vAlign w:val="center"/>
          </w:tcPr>
          <w:p w14:paraId="195AB518" w14:textId="14AC8A16" w:rsidR="00AE7B12" w:rsidRPr="001A457F" w:rsidRDefault="00AE7B12" w:rsidP="007B145B">
            <w:pPr>
              <w:spacing w:before="60" w:after="60" w:line="240" w:lineRule="auto"/>
              <w:jc w:val="left"/>
              <w:rPr>
                <w:rFonts w:cs="Arial"/>
              </w:rPr>
            </w:pPr>
            <w:r w:rsidRPr="001A457F">
              <w:rPr>
                <w:rFonts w:cs="Arial"/>
              </w:rPr>
              <w:t>IDS</w:t>
            </w:r>
          </w:p>
        </w:tc>
        <w:tc>
          <w:tcPr>
            <w:tcW w:w="647" w:type="pct"/>
          </w:tcPr>
          <w:p w14:paraId="47E210A4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31" w:type="pct"/>
          </w:tcPr>
          <w:p w14:paraId="2C53793C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79" w:type="pct"/>
            <w:shd w:val="clear" w:color="auto" w:fill="auto"/>
          </w:tcPr>
          <w:p w14:paraId="636A8B91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3" w:type="pct"/>
          </w:tcPr>
          <w:p w14:paraId="097933F6" w14:textId="77777777" w:rsidR="00AE7B12" w:rsidRPr="00E36338" w:rsidRDefault="00AE7B12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56CCD" w:rsidRPr="00D43656" w14:paraId="338A6A8C" w14:textId="77777777" w:rsidTr="00D609A2">
        <w:trPr>
          <w:cantSplit/>
        </w:trPr>
        <w:tc>
          <w:tcPr>
            <w:tcW w:w="1860" w:type="pct"/>
            <w:vAlign w:val="center"/>
          </w:tcPr>
          <w:p w14:paraId="5609CB6F" w14:textId="6BD3CAE2" w:rsidR="00A56CCD" w:rsidRPr="001A457F" w:rsidRDefault="00A56CCD" w:rsidP="007B145B">
            <w:pPr>
              <w:spacing w:before="60" w:after="6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647" w:type="pct"/>
          </w:tcPr>
          <w:p w14:paraId="50CE4D25" w14:textId="77777777" w:rsidR="00A56CCD" w:rsidRPr="00E36338" w:rsidRDefault="00A56CCD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31" w:type="pct"/>
          </w:tcPr>
          <w:p w14:paraId="15726CE5" w14:textId="77777777" w:rsidR="00A56CCD" w:rsidRPr="00E36338" w:rsidRDefault="00A56CCD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79" w:type="pct"/>
            <w:shd w:val="clear" w:color="auto" w:fill="auto"/>
          </w:tcPr>
          <w:p w14:paraId="61C8489C" w14:textId="77777777" w:rsidR="00A56CCD" w:rsidRPr="00E36338" w:rsidRDefault="00A56CCD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83" w:type="pct"/>
          </w:tcPr>
          <w:p w14:paraId="5B966415" w14:textId="77777777" w:rsidR="00A56CCD" w:rsidRPr="00E36338" w:rsidRDefault="00A56CCD" w:rsidP="007B14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05544B60" w14:textId="77777777" w:rsidR="009659DF" w:rsidRDefault="009659DF" w:rsidP="00A90832">
      <w:pPr>
        <w:rPr>
          <w:b/>
          <w:sz w:val="24"/>
        </w:rPr>
      </w:pPr>
    </w:p>
    <w:p w14:paraId="5DAAD6AD" w14:textId="151BC0EB" w:rsidR="00DC2284" w:rsidRDefault="00DC2284" w:rsidP="00922D6C">
      <w:pPr>
        <w:pStyle w:val="G222Heading2"/>
        <w:spacing w:before="0" w:after="0" w:line="240" w:lineRule="auto"/>
        <w:rPr>
          <w:caps w:val="0"/>
        </w:rPr>
      </w:pPr>
      <w:bookmarkStart w:id="18" w:name="_Toc440460379"/>
      <w:bookmarkEnd w:id="17"/>
      <w:r w:rsidRPr="00922D6C">
        <w:rPr>
          <w:caps w:val="0"/>
        </w:rPr>
        <w:t>Yerel Ağ Altyapısı</w:t>
      </w:r>
      <w:bookmarkEnd w:id="18"/>
      <w:r w:rsidR="008C27A3" w:rsidRPr="00922D6C">
        <w:rPr>
          <w:caps w:val="0"/>
        </w:rPr>
        <w:t xml:space="preserve"> ve İnternet Bağlantısı</w:t>
      </w:r>
    </w:p>
    <w:p w14:paraId="08E4907F" w14:textId="77777777" w:rsidR="00922D6C" w:rsidRPr="00922D6C" w:rsidRDefault="00922D6C" w:rsidP="00922D6C"/>
    <w:tbl>
      <w:tblPr>
        <w:tblW w:w="4945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84"/>
        <w:gridCol w:w="1558"/>
        <w:gridCol w:w="1415"/>
        <w:gridCol w:w="1280"/>
        <w:gridCol w:w="1249"/>
      </w:tblGrid>
      <w:tr w:rsidR="00BE614D" w:rsidRPr="00E661A5" w14:paraId="0F0D13C9" w14:textId="1903EC0C" w:rsidTr="00BE614D">
        <w:trPr>
          <w:trHeight w:val="34"/>
        </w:trPr>
        <w:tc>
          <w:tcPr>
            <w:tcW w:w="2189" w:type="pct"/>
            <w:shd w:val="clear" w:color="auto" w:fill="BFBFBF" w:themeFill="background1" w:themeFillShade="BF"/>
            <w:vAlign w:val="center"/>
          </w:tcPr>
          <w:p w14:paraId="7DFA86EE" w14:textId="77777777" w:rsidR="00BE614D" w:rsidRPr="001F7D0B" w:rsidRDefault="00BE614D" w:rsidP="00B5396B">
            <w:pPr>
              <w:spacing w:before="60" w:after="60" w:line="240" w:lineRule="auto"/>
              <w:jc w:val="left"/>
              <w:rPr>
                <w:b/>
                <w:sz w:val="22"/>
              </w:rPr>
            </w:pPr>
            <w:r w:rsidRPr="001F7D0B">
              <w:rPr>
                <w:b/>
                <w:sz w:val="22"/>
              </w:rPr>
              <w:t>Yerel Ağa Bağlı Bilgisayar Sayısı</w:t>
            </w:r>
          </w:p>
        </w:tc>
        <w:tc>
          <w:tcPr>
            <w:tcW w:w="2811" w:type="pct"/>
            <w:gridSpan w:val="4"/>
          </w:tcPr>
          <w:p w14:paraId="468341AE" w14:textId="77777777" w:rsidR="00BE614D" w:rsidRPr="00E771AC" w:rsidRDefault="00BE614D" w:rsidP="009E70CD">
            <w:pPr>
              <w:spacing w:before="60" w:after="60" w:line="240" w:lineRule="auto"/>
            </w:pPr>
          </w:p>
        </w:tc>
      </w:tr>
      <w:tr w:rsidR="00BE614D" w:rsidRPr="00E661A5" w14:paraId="22C4FCE3" w14:textId="77777777" w:rsidTr="00D87786">
        <w:trPr>
          <w:trHeight w:val="136"/>
        </w:trPr>
        <w:tc>
          <w:tcPr>
            <w:tcW w:w="2189" w:type="pct"/>
            <w:shd w:val="clear" w:color="auto" w:fill="BFBFBF" w:themeFill="background1" w:themeFillShade="BF"/>
            <w:vAlign w:val="center"/>
          </w:tcPr>
          <w:p w14:paraId="65192E59" w14:textId="77777777" w:rsidR="00BE614D" w:rsidRPr="001F7D0B" w:rsidRDefault="00BE614D" w:rsidP="00D87786">
            <w:pPr>
              <w:spacing w:before="60" w:after="60" w:line="240" w:lineRule="auto"/>
              <w:jc w:val="left"/>
              <w:rPr>
                <w:b/>
                <w:sz w:val="22"/>
              </w:rPr>
            </w:pPr>
            <w:r w:rsidRPr="001F7D0B">
              <w:rPr>
                <w:b/>
                <w:sz w:val="22"/>
              </w:rPr>
              <w:t xml:space="preserve">Kablosuz Yerel Ağ WLAN </w:t>
            </w:r>
            <w:r w:rsidRPr="00B5396B">
              <w:rPr>
                <w:b/>
                <w:sz w:val="18"/>
              </w:rPr>
              <w:t>(Erişim Noktası Sayısı)</w:t>
            </w:r>
          </w:p>
        </w:tc>
        <w:tc>
          <w:tcPr>
            <w:tcW w:w="2811" w:type="pct"/>
            <w:gridSpan w:val="4"/>
          </w:tcPr>
          <w:p w14:paraId="1213F5AF" w14:textId="77777777" w:rsidR="00BE614D" w:rsidRPr="00E771AC" w:rsidRDefault="00BE614D" w:rsidP="00D87786">
            <w:pPr>
              <w:spacing w:before="60" w:after="60" w:line="240" w:lineRule="auto"/>
            </w:pPr>
          </w:p>
        </w:tc>
      </w:tr>
      <w:tr w:rsidR="00E41557" w:rsidRPr="00E661A5" w14:paraId="3169A0A6" w14:textId="347B8854" w:rsidTr="00493811">
        <w:trPr>
          <w:trHeight w:val="34"/>
        </w:trPr>
        <w:tc>
          <w:tcPr>
            <w:tcW w:w="2189" w:type="pct"/>
            <w:vMerge w:val="restart"/>
            <w:shd w:val="clear" w:color="auto" w:fill="BFBFBF" w:themeFill="background1" w:themeFillShade="BF"/>
            <w:vAlign w:val="center"/>
          </w:tcPr>
          <w:p w14:paraId="704CDF44" w14:textId="0F5C8CC1" w:rsidR="00E41557" w:rsidRPr="001F7D0B" w:rsidRDefault="00E41557" w:rsidP="00B5396B">
            <w:pPr>
              <w:spacing w:before="60" w:after="6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VPN Ağı Uç Sayısı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501E31CF" w14:textId="2A48584E" w:rsidR="00E41557" w:rsidRPr="00B5396B" w:rsidRDefault="00E41557" w:rsidP="00B5396B">
            <w:pPr>
              <w:spacing w:before="60" w:after="60" w:line="240" w:lineRule="auto"/>
              <w:jc w:val="center"/>
              <w:rPr>
                <w:b/>
              </w:rPr>
            </w:pPr>
            <w:r w:rsidRPr="00B5396B">
              <w:rPr>
                <w:b/>
              </w:rPr>
              <w:t>MPLS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59D4E6B4" w14:textId="4E1F2547" w:rsidR="00E41557" w:rsidRPr="00B5396B" w:rsidRDefault="00E41557" w:rsidP="00B5396B">
            <w:pPr>
              <w:spacing w:before="60" w:after="60" w:line="240" w:lineRule="auto"/>
              <w:jc w:val="center"/>
              <w:rPr>
                <w:b/>
              </w:rPr>
            </w:pPr>
            <w:r w:rsidRPr="00B5396B">
              <w:rPr>
                <w:b/>
              </w:rPr>
              <w:t>VPN Cihazı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5035A553" w14:textId="1C1C76E2" w:rsidR="00E41557" w:rsidRPr="00B5396B" w:rsidRDefault="00E41557" w:rsidP="00B5396B">
            <w:pPr>
              <w:spacing w:before="60" w:after="60" w:line="240" w:lineRule="auto"/>
              <w:jc w:val="center"/>
              <w:rPr>
                <w:b/>
              </w:rPr>
            </w:pPr>
            <w:proofErr w:type="spellStart"/>
            <w:r w:rsidRPr="00B5396B">
              <w:rPr>
                <w:b/>
              </w:rPr>
              <w:t>IPSec</w:t>
            </w:r>
            <w:proofErr w:type="spellEnd"/>
          </w:p>
        </w:tc>
        <w:tc>
          <w:tcPr>
            <w:tcW w:w="638" w:type="pct"/>
            <w:shd w:val="clear" w:color="auto" w:fill="D9D9D9" w:themeFill="background1" w:themeFillShade="D9"/>
            <w:vAlign w:val="center"/>
          </w:tcPr>
          <w:p w14:paraId="0229C960" w14:textId="1EFDE573" w:rsidR="00E41557" w:rsidRPr="00B5396B" w:rsidRDefault="00E41557" w:rsidP="00B5396B">
            <w:pPr>
              <w:spacing w:before="60" w:after="60" w:line="240" w:lineRule="auto"/>
              <w:jc w:val="center"/>
              <w:rPr>
                <w:b/>
              </w:rPr>
            </w:pPr>
            <w:r w:rsidRPr="00B5396B">
              <w:rPr>
                <w:b/>
              </w:rPr>
              <w:t>Diğer</w:t>
            </w:r>
          </w:p>
        </w:tc>
      </w:tr>
      <w:tr w:rsidR="00E41557" w:rsidRPr="00E661A5" w14:paraId="549FA50C" w14:textId="181F0699" w:rsidTr="00E30062">
        <w:trPr>
          <w:trHeight w:val="34"/>
        </w:trPr>
        <w:tc>
          <w:tcPr>
            <w:tcW w:w="2189" w:type="pct"/>
            <w:vMerge/>
            <w:shd w:val="clear" w:color="auto" w:fill="BFBFBF" w:themeFill="background1" w:themeFillShade="BF"/>
            <w:vAlign w:val="center"/>
          </w:tcPr>
          <w:p w14:paraId="20F78212" w14:textId="01A30ACA" w:rsidR="00E41557" w:rsidRPr="001F7D0B" w:rsidRDefault="00E41557" w:rsidP="00B5396B">
            <w:pPr>
              <w:spacing w:before="60" w:after="6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796" w:type="pct"/>
          </w:tcPr>
          <w:p w14:paraId="5245A389" w14:textId="13F6881A" w:rsidR="00E41557" w:rsidRPr="00E771AC" w:rsidRDefault="00E41557" w:rsidP="009E70CD">
            <w:pPr>
              <w:spacing w:before="60" w:after="60" w:line="240" w:lineRule="auto"/>
            </w:pPr>
          </w:p>
        </w:tc>
        <w:tc>
          <w:tcPr>
            <w:tcW w:w="723" w:type="pct"/>
          </w:tcPr>
          <w:p w14:paraId="31BEE724" w14:textId="2AD6F80B" w:rsidR="00E41557" w:rsidRPr="00E771AC" w:rsidRDefault="00E41557" w:rsidP="009E70CD">
            <w:pPr>
              <w:spacing w:before="60" w:after="60" w:line="240" w:lineRule="auto"/>
            </w:pPr>
          </w:p>
        </w:tc>
        <w:tc>
          <w:tcPr>
            <w:tcW w:w="654" w:type="pct"/>
          </w:tcPr>
          <w:p w14:paraId="62EBCDA2" w14:textId="57A360A1" w:rsidR="00E41557" w:rsidRPr="00E771AC" w:rsidRDefault="00E41557" w:rsidP="009E70CD">
            <w:pPr>
              <w:spacing w:before="60" w:after="60" w:line="240" w:lineRule="auto"/>
            </w:pPr>
          </w:p>
        </w:tc>
        <w:tc>
          <w:tcPr>
            <w:tcW w:w="638" w:type="pct"/>
          </w:tcPr>
          <w:p w14:paraId="794CE131" w14:textId="77777777" w:rsidR="00E41557" w:rsidRPr="00E771AC" w:rsidRDefault="00E41557" w:rsidP="009E70CD">
            <w:pPr>
              <w:spacing w:before="60" w:after="60" w:line="240" w:lineRule="auto"/>
            </w:pPr>
          </w:p>
        </w:tc>
      </w:tr>
      <w:tr w:rsidR="00BE614D" w:rsidRPr="00E661A5" w14:paraId="6895184E" w14:textId="1567FBD5" w:rsidTr="00BE614D">
        <w:trPr>
          <w:trHeight w:val="34"/>
        </w:trPr>
        <w:tc>
          <w:tcPr>
            <w:tcW w:w="2189" w:type="pct"/>
            <w:shd w:val="clear" w:color="auto" w:fill="BFBFBF" w:themeFill="background1" w:themeFillShade="BF"/>
            <w:vAlign w:val="center"/>
          </w:tcPr>
          <w:p w14:paraId="0B8B94E1" w14:textId="77777777" w:rsidR="00BE614D" w:rsidRPr="001F7D0B" w:rsidDel="00490BAC" w:rsidRDefault="00BE614D" w:rsidP="00B5396B">
            <w:pPr>
              <w:spacing w:before="60" w:after="60" w:line="240" w:lineRule="auto"/>
              <w:jc w:val="left"/>
              <w:rPr>
                <w:b/>
                <w:sz w:val="22"/>
              </w:rPr>
            </w:pPr>
            <w:r w:rsidRPr="001F7D0B">
              <w:rPr>
                <w:b/>
                <w:sz w:val="22"/>
              </w:rPr>
              <w:t>VPN Ağına Bağlı Bilgisayar Sayısı</w:t>
            </w:r>
          </w:p>
        </w:tc>
        <w:tc>
          <w:tcPr>
            <w:tcW w:w="2811" w:type="pct"/>
            <w:gridSpan w:val="4"/>
          </w:tcPr>
          <w:p w14:paraId="5134C490" w14:textId="77777777" w:rsidR="00BE614D" w:rsidRPr="00E771AC" w:rsidRDefault="00BE614D" w:rsidP="009E70CD">
            <w:pPr>
              <w:spacing w:before="60" w:after="60" w:line="240" w:lineRule="auto"/>
            </w:pPr>
          </w:p>
        </w:tc>
      </w:tr>
    </w:tbl>
    <w:p w14:paraId="3B5A9115" w14:textId="469EBAF1" w:rsidR="001134FB" w:rsidRDefault="001134FB" w:rsidP="00922D6C">
      <w:pPr>
        <w:rPr>
          <w:sz w:val="24"/>
        </w:rPr>
      </w:pPr>
    </w:p>
    <w:p w14:paraId="52768797" w14:textId="756606FA" w:rsidR="003A232C" w:rsidRDefault="003A232C" w:rsidP="00922D6C">
      <w:pPr>
        <w:rPr>
          <w:sz w:val="24"/>
        </w:rPr>
      </w:pPr>
    </w:p>
    <w:p w14:paraId="66268ED8" w14:textId="583B2F30" w:rsidR="003A232C" w:rsidRDefault="003A232C" w:rsidP="00922D6C">
      <w:pPr>
        <w:rPr>
          <w:sz w:val="24"/>
        </w:rPr>
      </w:pPr>
    </w:p>
    <w:p w14:paraId="718E24DE" w14:textId="5D6508CF" w:rsidR="003A232C" w:rsidRDefault="003A232C" w:rsidP="00922D6C">
      <w:pPr>
        <w:rPr>
          <w:sz w:val="24"/>
        </w:rPr>
      </w:pPr>
    </w:p>
    <w:p w14:paraId="080FE769" w14:textId="60A8C8A6" w:rsidR="003A232C" w:rsidRDefault="003A232C" w:rsidP="00922D6C">
      <w:pPr>
        <w:rPr>
          <w:sz w:val="24"/>
        </w:rPr>
      </w:pPr>
    </w:p>
    <w:p w14:paraId="46266750" w14:textId="77777777" w:rsidR="003A232C" w:rsidRDefault="003A232C" w:rsidP="00922D6C">
      <w:pPr>
        <w:rPr>
          <w:sz w:val="24"/>
        </w:rPr>
      </w:pPr>
    </w:p>
    <w:p w14:paraId="2735D0CE" w14:textId="20CFD79E" w:rsidR="001134FB" w:rsidRDefault="001134FB" w:rsidP="00022B01">
      <w:pPr>
        <w:pStyle w:val="G222Heading2"/>
        <w:spacing w:before="0" w:after="120" w:line="240" w:lineRule="auto"/>
        <w:ind w:left="578" w:hanging="578"/>
        <w:rPr>
          <w:caps w:val="0"/>
        </w:rPr>
      </w:pPr>
      <w:r w:rsidRPr="00922D6C">
        <w:rPr>
          <w:caps w:val="0"/>
        </w:rPr>
        <w:lastRenderedPageBreak/>
        <w:t xml:space="preserve">Yazılım Lisansları </w:t>
      </w:r>
    </w:p>
    <w:p w14:paraId="0A0C4733" w14:textId="31483D0B" w:rsidR="00FF474F" w:rsidRPr="00922D6C" w:rsidRDefault="00EC6154" w:rsidP="00922D6C">
      <w:pPr>
        <w:pStyle w:val="G222Heading3"/>
        <w:tabs>
          <w:tab w:val="clear" w:pos="1004"/>
          <w:tab w:val="num" w:pos="709"/>
        </w:tabs>
        <w:spacing w:before="0" w:after="0" w:line="240" w:lineRule="auto"/>
        <w:ind w:left="567" w:hanging="567"/>
        <w:rPr>
          <w:sz w:val="22"/>
        </w:rPr>
      </w:pPr>
      <w:r w:rsidRPr="00922D6C">
        <w:rPr>
          <w:sz w:val="22"/>
        </w:rPr>
        <w:t>İşletim Sistemi Lisansları</w:t>
      </w:r>
    </w:p>
    <w:p w14:paraId="1BD30B2E" w14:textId="1FA9F938" w:rsidR="005A5CE1" w:rsidRDefault="005A5CE1" w:rsidP="00922D6C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Cs w:val="20"/>
        </w:rPr>
      </w:pPr>
      <w:r w:rsidRPr="001805B8">
        <w:rPr>
          <w:rStyle w:val="HafifVurgulama"/>
          <w:rFonts w:eastAsiaTheme="minorHAnsi" w:cs="Arial"/>
          <w:szCs w:val="20"/>
        </w:rPr>
        <w:t>Aynı lisans türünden farklı yıllarda temin edilmiş olanlar için tabloya ilave satır eklenmelidir.</w:t>
      </w:r>
    </w:p>
    <w:p w14:paraId="3E5ABB89" w14:textId="77777777" w:rsidR="001805B8" w:rsidRPr="001805B8" w:rsidRDefault="001805B8" w:rsidP="001805B8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Cs w:val="20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077"/>
        <w:gridCol w:w="2418"/>
        <w:gridCol w:w="2416"/>
      </w:tblGrid>
      <w:tr w:rsidR="005A3EB5" w:rsidRPr="005A502F" w14:paraId="38275FD4" w14:textId="77777777" w:rsidTr="00922D6C">
        <w:trPr>
          <w:trHeight w:val="781"/>
        </w:trPr>
        <w:tc>
          <w:tcPr>
            <w:tcW w:w="1490" w:type="pct"/>
            <w:shd w:val="clear" w:color="auto" w:fill="BFBFBF" w:themeFill="background1" w:themeFillShade="BF"/>
            <w:vAlign w:val="center"/>
          </w:tcPr>
          <w:p w14:paraId="141417C4" w14:textId="77777777" w:rsidR="005A3EB5" w:rsidRPr="001805B8" w:rsidRDefault="005A3EB5" w:rsidP="003B6E61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805B8">
              <w:rPr>
                <w:b/>
                <w:sz w:val="22"/>
              </w:rPr>
              <w:t>Ürün Adı</w:t>
            </w:r>
          </w:p>
        </w:tc>
        <w:tc>
          <w:tcPr>
            <w:tcW w:w="1055" w:type="pct"/>
            <w:shd w:val="clear" w:color="auto" w:fill="BFBFBF" w:themeFill="background1" w:themeFillShade="BF"/>
            <w:vAlign w:val="center"/>
          </w:tcPr>
          <w:p w14:paraId="61E0826F" w14:textId="77777777" w:rsidR="005A3EB5" w:rsidRPr="001805B8" w:rsidRDefault="005A3EB5" w:rsidP="00B5396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805B8">
              <w:rPr>
                <w:b/>
                <w:sz w:val="22"/>
              </w:rPr>
              <w:t>Lisans Adedi</w:t>
            </w:r>
          </w:p>
        </w:tc>
        <w:tc>
          <w:tcPr>
            <w:tcW w:w="1228" w:type="pct"/>
            <w:shd w:val="clear" w:color="auto" w:fill="BFBFBF" w:themeFill="background1" w:themeFillShade="BF"/>
            <w:vAlign w:val="center"/>
          </w:tcPr>
          <w:p w14:paraId="5F1DD583" w14:textId="386F304B" w:rsidR="005A3EB5" w:rsidRPr="001805B8" w:rsidRDefault="00770260" w:rsidP="00B5396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805B8">
              <w:rPr>
                <w:b/>
                <w:sz w:val="22"/>
              </w:rPr>
              <w:t xml:space="preserve">Aktif </w:t>
            </w:r>
            <w:r w:rsidR="000C6D44" w:rsidRPr="001805B8">
              <w:rPr>
                <w:b/>
                <w:sz w:val="22"/>
              </w:rPr>
              <w:t>Lisans</w:t>
            </w:r>
            <w:r w:rsidRPr="001805B8">
              <w:rPr>
                <w:b/>
                <w:sz w:val="22"/>
              </w:rPr>
              <w:t>ın</w:t>
            </w:r>
            <w:r w:rsidR="000C6D44" w:rsidRPr="001805B8">
              <w:rPr>
                <w:b/>
                <w:sz w:val="22"/>
              </w:rPr>
              <w:t xml:space="preserve"> </w:t>
            </w:r>
            <w:r w:rsidR="00804BBC" w:rsidRPr="001805B8">
              <w:rPr>
                <w:b/>
                <w:sz w:val="22"/>
              </w:rPr>
              <w:t>Temin</w:t>
            </w:r>
            <w:r w:rsidR="003B69D1" w:rsidRPr="001805B8">
              <w:rPr>
                <w:b/>
                <w:sz w:val="22"/>
              </w:rPr>
              <w:t xml:space="preserve"> </w:t>
            </w:r>
            <w:r w:rsidR="005A3EB5" w:rsidRPr="001805B8">
              <w:rPr>
                <w:b/>
                <w:sz w:val="22"/>
              </w:rPr>
              <w:t>Tarihi</w:t>
            </w:r>
            <w:r w:rsidR="00C00944">
              <w:rPr>
                <w:b/>
                <w:sz w:val="22"/>
              </w:rPr>
              <w:t xml:space="preserve"> (Ay/Yıl)</w:t>
            </w:r>
          </w:p>
        </w:tc>
        <w:tc>
          <w:tcPr>
            <w:tcW w:w="1228" w:type="pct"/>
            <w:shd w:val="clear" w:color="auto" w:fill="BFBFBF" w:themeFill="background1" w:themeFillShade="BF"/>
            <w:vAlign w:val="center"/>
          </w:tcPr>
          <w:p w14:paraId="7CF8BA0E" w14:textId="3AD20F7E" w:rsidR="005A3EB5" w:rsidRPr="001805B8" w:rsidRDefault="00C27217" w:rsidP="00B5396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805B8">
              <w:rPr>
                <w:b/>
                <w:sz w:val="22"/>
              </w:rPr>
              <w:t xml:space="preserve">Lisansın </w:t>
            </w:r>
            <w:r w:rsidR="004676D7" w:rsidRPr="001805B8">
              <w:rPr>
                <w:b/>
                <w:sz w:val="22"/>
              </w:rPr>
              <w:t xml:space="preserve">Biteceği </w:t>
            </w:r>
            <w:r w:rsidRPr="001805B8">
              <w:rPr>
                <w:b/>
                <w:sz w:val="22"/>
              </w:rPr>
              <w:t>Tarih</w:t>
            </w:r>
            <w:r w:rsidRPr="001805B8">
              <w:rPr>
                <w:sz w:val="22"/>
              </w:rPr>
              <w:t xml:space="preserve"> </w:t>
            </w:r>
            <w:r w:rsidRPr="00C00944">
              <w:rPr>
                <w:b/>
                <w:sz w:val="22"/>
              </w:rPr>
              <w:t>(Ay/Yıl)</w:t>
            </w:r>
          </w:p>
        </w:tc>
      </w:tr>
      <w:tr w:rsidR="005A3EB5" w:rsidRPr="005A502F" w14:paraId="54B77B5D" w14:textId="77777777" w:rsidTr="00922D6C">
        <w:trPr>
          <w:cantSplit/>
          <w:trHeight w:val="30"/>
        </w:trPr>
        <w:tc>
          <w:tcPr>
            <w:tcW w:w="1490" w:type="pct"/>
            <w:vAlign w:val="center"/>
          </w:tcPr>
          <w:p w14:paraId="59941351" w14:textId="1DA8AD28" w:rsidR="005A3EB5" w:rsidRPr="00B5396B" w:rsidRDefault="005A3EB5" w:rsidP="003B6E61">
            <w:pPr>
              <w:spacing w:before="60" w:after="60" w:line="240" w:lineRule="auto"/>
              <w:jc w:val="left"/>
            </w:pPr>
            <w:r w:rsidRPr="00B5396B">
              <w:t>Windows</w:t>
            </w:r>
          </w:p>
        </w:tc>
        <w:tc>
          <w:tcPr>
            <w:tcW w:w="1055" w:type="pct"/>
            <w:vAlign w:val="center"/>
          </w:tcPr>
          <w:p w14:paraId="20B5F952" w14:textId="490B206D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</w:tcPr>
          <w:p w14:paraId="6CE0FFB1" w14:textId="77777777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  <w:vAlign w:val="center"/>
          </w:tcPr>
          <w:p w14:paraId="002A920A" w14:textId="1694FE00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</w:tr>
      <w:tr w:rsidR="005A3EB5" w:rsidRPr="005A502F" w14:paraId="52915297" w14:textId="77777777" w:rsidTr="00922D6C">
        <w:trPr>
          <w:cantSplit/>
          <w:trHeight w:val="30"/>
        </w:trPr>
        <w:tc>
          <w:tcPr>
            <w:tcW w:w="1490" w:type="pct"/>
            <w:vAlign w:val="center"/>
          </w:tcPr>
          <w:p w14:paraId="5B741017" w14:textId="5B1D4D27" w:rsidR="005A3EB5" w:rsidRPr="00B5396B" w:rsidRDefault="005A3EB5" w:rsidP="003B6E61">
            <w:pPr>
              <w:spacing w:before="60" w:after="60" w:line="240" w:lineRule="auto"/>
              <w:jc w:val="left"/>
            </w:pPr>
            <w:proofErr w:type="spellStart"/>
            <w:r w:rsidRPr="00B5396B">
              <w:t>Pardus</w:t>
            </w:r>
            <w:proofErr w:type="spellEnd"/>
          </w:p>
        </w:tc>
        <w:tc>
          <w:tcPr>
            <w:tcW w:w="1055" w:type="pct"/>
            <w:vAlign w:val="center"/>
          </w:tcPr>
          <w:p w14:paraId="0E9A3A78" w14:textId="77777777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</w:tcPr>
          <w:p w14:paraId="2F81D4AA" w14:textId="77777777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  <w:vAlign w:val="center"/>
          </w:tcPr>
          <w:p w14:paraId="4DC1C796" w14:textId="0EBE2443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</w:tr>
      <w:tr w:rsidR="005A3EB5" w:rsidRPr="005A502F" w14:paraId="7E9D4AE2" w14:textId="77777777" w:rsidTr="00922D6C">
        <w:trPr>
          <w:cantSplit/>
          <w:trHeight w:val="23"/>
        </w:trPr>
        <w:tc>
          <w:tcPr>
            <w:tcW w:w="1490" w:type="pct"/>
            <w:vAlign w:val="center"/>
          </w:tcPr>
          <w:p w14:paraId="64D0DA17" w14:textId="0FCD32A7" w:rsidR="005A3EB5" w:rsidRPr="00B5396B" w:rsidRDefault="005A3EB5" w:rsidP="003B6E61">
            <w:pPr>
              <w:spacing w:before="60" w:after="60" w:line="240" w:lineRule="auto"/>
              <w:jc w:val="left"/>
            </w:pPr>
            <w:r w:rsidRPr="00B5396B">
              <w:t>Diğer Linux Sürümleri</w:t>
            </w:r>
          </w:p>
        </w:tc>
        <w:tc>
          <w:tcPr>
            <w:tcW w:w="1055" w:type="pct"/>
            <w:vAlign w:val="center"/>
          </w:tcPr>
          <w:p w14:paraId="3B4B7E45" w14:textId="77777777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</w:tcPr>
          <w:p w14:paraId="790C4ED0" w14:textId="77777777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  <w:vAlign w:val="center"/>
          </w:tcPr>
          <w:p w14:paraId="5A37F5B5" w14:textId="22C84BAF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</w:tr>
      <w:tr w:rsidR="005A3EB5" w:rsidRPr="005A502F" w14:paraId="343403EC" w14:textId="77777777" w:rsidTr="00922D6C">
        <w:trPr>
          <w:cantSplit/>
          <w:trHeight w:val="23"/>
        </w:trPr>
        <w:tc>
          <w:tcPr>
            <w:tcW w:w="1490" w:type="pct"/>
            <w:vAlign w:val="center"/>
          </w:tcPr>
          <w:p w14:paraId="734EC433" w14:textId="24FF63E2" w:rsidR="005A3EB5" w:rsidRPr="00B5396B" w:rsidRDefault="005A3EB5" w:rsidP="003B6E61">
            <w:pPr>
              <w:spacing w:before="60" w:after="60" w:line="240" w:lineRule="auto"/>
              <w:jc w:val="left"/>
            </w:pPr>
            <w:r w:rsidRPr="00B5396B">
              <w:t>MAC-OS</w:t>
            </w:r>
          </w:p>
        </w:tc>
        <w:tc>
          <w:tcPr>
            <w:tcW w:w="1055" w:type="pct"/>
            <w:vAlign w:val="center"/>
          </w:tcPr>
          <w:p w14:paraId="2FC9BB5C" w14:textId="77777777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</w:tcPr>
          <w:p w14:paraId="5B3BA97F" w14:textId="77777777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  <w:vAlign w:val="center"/>
          </w:tcPr>
          <w:p w14:paraId="69258260" w14:textId="68388463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</w:tr>
      <w:tr w:rsidR="005A3EB5" w:rsidRPr="005A502F" w14:paraId="4D5809A3" w14:textId="77777777" w:rsidTr="00922D6C">
        <w:trPr>
          <w:cantSplit/>
          <w:trHeight w:val="23"/>
        </w:trPr>
        <w:tc>
          <w:tcPr>
            <w:tcW w:w="1490" w:type="pct"/>
            <w:vAlign w:val="center"/>
          </w:tcPr>
          <w:p w14:paraId="7EFC5493" w14:textId="264B3CBF" w:rsidR="005A3EB5" w:rsidRPr="00B5396B" w:rsidRDefault="00A04D4B" w:rsidP="003B6E61">
            <w:pPr>
              <w:spacing w:before="60" w:after="60" w:line="240" w:lineRule="auto"/>
              <w:jc w:val="left"/>
            </w:pPr>
            <w:r>
              <w:t>…</w:t>
            </w:r>
          </w:p>
        </w:tc>
        <w:tc>
          <w:tcPr>
            <w:tcW w:w="1055" w:type="pct"/>
            <w:vAlign w:val="center"/>
          </w:tcPr>
          <w:p w14:paraId="31458935" w14:textId="77777777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</w:tcPr>
          <w:p w14:paraId="7930AF4E" w14:textId="77777777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  <w:vAlign w:val="center"/>
          </w:tcPr>
          <w:p w14:paraId="53AD8F31" w14:textId="1AE25DAE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</w:tr>
      <w:tr w:rsidR="005A3EB5" w:rsidRPr="005A502F" w14:paraId="2E02402B" w14:textId="77777777" w:rsidTr="00922D6C">
        <w:trPr>
          <w:cantSplit/>
          <w:trHeight w:val="23"/>
        </w:trPr>
        <w:tc>
          <w:tcPr>
            <w:tcW w:w="1490" w:type="pct"/>
            <w:vAlign w:val="center"/>
          </w:tcPr>
          <w:p w14:paraId="5568863F" w14:textId="0853E77D" w:rsidR="005A3EB5" w:rsidRPr="00B5396B" w:rsidRDefault="005A3EB5" w:rsidP="003B6E61">
            <w:pPr>
              <w:spacing w:before="60" w:after="60" w:line="240" w:lineRule="auto"/>
              <w:jc w:val="left"/>
              <w:rPr>
                <w:b/>
              </w:rPr>
            </w:pPr>
            <w:r w:rsidRPr="00B5396B">
              <w:rPr>
                <w:b/>
              </w:rPr>
              <w:t>Toplam</w:t>
            </w:r>
          </w:p>
        </w:tc>
        <w:tc>
          <w:tcPr>
            <w:tcW w:w="1055" w:type="pct"/>
            <w:vAlign w:val="center"/>
          </w:tcPr>
          <w:p w14:paraId="25F2FEB9" w14:textId="77777777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  <w:shd w:val="clear" w:color="auto" w:fill="D9D9D9" w:themeFill="background1" w:themeFillShade="D9"/>
          </w:tcPr>
          <w:p w14:paraId="436CDBEC" w14:textId="77777777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7622BEE5" w14:textId="5BC22E08" w:rsidR="005A3EB5" w:rsidRPr="00E771AC" w:rsidRDefault="005A3EB5" w:rsidP="003B6E61">
            <w:pPr>
              <w:spacing w:before="60" w:after="60" w:line="240" w:lineRule="auto"/>
              <w:jc w:val="left"/>
            </w:pPr>
          </w:p>
        </w:tc>
      </w:tr>
    </w:tbl>
    <w:p w14:paraId="5BC6BDD0" w14:textId="20E11532" w:rsidR="00022B01" w:rsidRDefault="00022B01" w:rsidP="00471B81"/>
    <w:p w14:paraId="75F6F554" w14:textId="055F322B" w:rsidR="00022B01" w:rsidRDefault="00022B01">
      <w:pPr>
        <w:spacing w:line="240" w:lineRule="auto"/>
        <w:jc w:val="left"/>
      </w:pPr>
    </w:p>
    <w:p w14:paraId="726CC494" w14:textId="795C5B18" w:rsidR="00FF474F" w:rsidRPr="00922D6C" w:rsidRDefault="0069441F" w:rsidP="00922D6C">
      <w:pPr>
        <w:pStyle w:val="G222Heading3"/>
        <w:tabs>
          <w:tab w:val="clear" w:pos="1004"/>
          <w:tab w:val="num" w:pos="709"/>
        </w:tabs>
        <w:spacing w:before="0" w:after="0" w:line="240" w:lineRule="auto"/>
        <w:ind w:left="567" w:hanging="567"/>
        <w:rPr>
          <w:sz w:val="22"/>
        </w:rPr>
      </w:pPr>
      <w:r w:rsidRPr="00922D6C">
        <w:rPr>
          <w:sz w:val="22"/>
        </w:rPr>
        <w:t xml:space="preserve">Ofis </w:t>
      </w:r>
      <w:r w:rsidR="004D0C67" w:rsidRPr="00922D6C">
        <w:rPr>
          <w:sz w:val="22"/>
        </w:rPr>
        <w:t>Paketi</w:t>
      </w:r>
      <w:r w:rsidRPr="00922D6C">
        <w:rPr>
          <w:sz w:val="22"/>
        </w:rPr>
        <w:t xml:space="preserve"> Lisansları</w:t>
      </w:r>
    </w:p>
    <w:p w14:paraId="7CB4BD82" w14:textId="59FAA25D" w:rsidR="00691B65" w:rsidRPr="00922D6C" w:rsidRDefault="00691B65" w:rsidP="001805B8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 w:val="18"/>
          <w:szCs w:val="20"/>
        </w:rPr>
      </w:pPr>
      <w:r w:rsidRPr="00922D6C">
        <w:rPr>
          <w:rStyle w:val="HafifVurgulama"/>
          <w:rFonts w:eastAsiaTheme="minorHAnsi" w:cs="Arial"/>
          <w:sz w:val="18"/>
          <w:szCs w:val="20"/>
        </w:rPr>
        <w:t>Aynı lisans türünden farklı yıllarda temin edilmiş olanlar için tabloya ilave satır eklenmelidir.</w:t>
      </w:r>
    </w:p>
    <w:p w14:paraId="3966DFBC" w14:textId="77777777" w:rsidR="001805B8" w:rsidRPr="001805B8" w:rsidRDefault="001805B8" w:rsidP="001805B8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Cs w:val="20"/>
        </w:rPr>
      </w:pPr>
    </w:p>
    <w:tbl>
      <w:tblPr>
        <w:tblW w:w="49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1798"/>
        <w:gridCol w:w="2437"/>
        <w:gridCol w:w="2267"/>
      </w:tblGrid>
      <w:tr w:rsidR="00B5396B" w:rsidRPr="005A502F" w14:paraId="5418BBE8" w14:textId="70BA6BE8" w:rsidTr="0097148D">
        <w:trPr>
          <w:trHeight w:val="826"/>
        </w:trPr>
        <w:tc>
          <w:tcPr>
            <w:tcW w:w="1676" w:type="pct"/>
            <w:shd w:val="clear" w:color="auto" w:fill="BFBFBF" w:themeFill="background1" w:themeFillShade="BF"/>
            <w:vAlign w:val="center"/>
          </w:tcPr>
          <w:p w14:paraId="51BE50CF" w14:textId="256FE3C7" w:rsidR="00B5396B" w:rsidRPr="001805B8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Lisans Türü</w:t>
            </w:r>
          </w:p>
        </w:tc>
        <w:tc>
          <w:tcPr>
            <w:tcW w:w="919" w:type="pct"/>
            <w:shd w:val="clear" w:color="auto" w:fill="BFBFBF" w:themeFill="background1" w:themeFillShade="BF"/>
            <w:vAlign w:val="center"/>
          </w:tcPr>
          <w:p w14:paraId="0D2EF689" w14:textId="77777777" w:rsidR="00B5396B" w:rsidRPr="001805B8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805B8">
              <w:rPr>
                <w:b/>
                <w:sz w:val="22"/>
              </w:rPr>
              <w:t>Lisans Adedi</w:t>
            </w:r>
          </w:p>
        </w:tc>
        <w:tc>
          <w:tcPr>
            <w:tcW w:w="1246" w:type="pct"/>
            <w:shd w:val="clear" w:color="auto" w:fill="BFBFBF" w:themeFill="background1" w:themeFillShade="BF"/>
            <w:vAlign w:val="center"/>
          </w:tcPr>
          <w:p w14:paraId="5DB4975F" w14:textId="1869917B" w:rsidR="00B5396B" w:rsidRPr="001805B8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805B8">
              <w:rPr>
                <w:b/>
                <w:sz w:val="22"/>
              </w:rPr>
              <w:t>Aktif Lisansın Temin Tarihi</w:t>
            </w:r>
            <w:r w:rsidR="00F04A3D">
              <w:rPr>
                <w:b/>
                <w:sz w:val="22"/>
              </w:rPr>
              <w:t xml:space="preserve"> (Ay/Yıl)</w:t>
            </w:r>
          </w:p>
        </w:tc>
        <w:tc>
          <w:tcPr>
            <w:tcW w:w="1159" w:type="pct"/>
            <w:shd w:val="clear" w:color="auto" w:fill="BFBFBF" w:themeFill="background1" w:themeFillShade="BF"/>
            <w:vAlign w:val="center"/>
          </w:tcPr>
          <w:p w14:paraId="3ACAA97A" w14:textId="27A6D549" w:rsidR="00B5396B" w:rsidRPr="001805B8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805B8">
              <w:rPr>
                <w:b/>
                <w:sz w:val="22"/>
              </w:rPr>
              <w:t>Lisansın Biteceği Tarih</w:t>
            </w:r>
            <w:r w:rsidRPr="001805B8">
              <w:rPr>
                <w:sz w:val="22"/>
              </w:rPr>
              <w:t xml:space="preserve"> (Ay/Yıl)</w:t>
            </w:r>
          </w:p>
        </w:tc>
      </w:tr>
      <w:tr w:rsidR="00B5396B" w:rsidRPr="005A502F" w14:paraId="6B914185" w14:textId="0BD49373" w:rsidTr="0097148D">
        <w:trPr>
          <w:cantSplit/>
          <w:trHeight w:val="155"/>
        </w:trPr>
        <w:tc>
          <w:tcPr>
            <w:tcW w:w="1676" w:type="pct"/>
          </w:tcPr>
          <w:p w14:paraId="53ED8FAB" w14:textId="3438B473" w:rsidR="00B5396B" w:rsidRPr="00E30062" w:rsidRDefault="00B5396B" w:rsidP="00C22359">
            <w:pPr>
              <w:spacing w:before="60" w:after="60" w:line="240" w:lineRule="auto"/>
            </w:pPr>
            <w:r w:rsidRPr="00E30062">
              <w:t>Lisanslı Ofis Paketi</w:t>
            </w:r>
          </w:p>
        </w:tc>
        <w:tc>
          <w:tcPr>
            <w:tcW w:w="919" w:type="pct"/>
          </w:tcPr>
          <w:p w14:paraId="5BAD6B89" w14:textId="77777777" w:rsidR="00B5396B" w:rsidRPr="00E771AC" w:rsidRDefault="00B5396B" w:rsidP="00C22359">
            <w:pPr>
              <w:spacing w:before="60" w:after="60" w:line="240" w:lineRule="auto"/>
            </w:pPr>
          </w:p>
        </w:tc>
        <w:tc>
          <w:tcPr>
            <w:tcW w:w="1246" w:type="pct"/>
          </w:tcPr>
          <w:p w14:paraId="27034D80" w14:textId="77777777" w:rsidR="00B5396B" w:rsidRPr="00E771AC" w:rsidRDefault="00B5396B" w:rsidP="00C22359">
            <w:pPr>
              <w:spacing w:before="60" w:after="60" w:line="240" w:lineRule="auto"/>
            </w:pPr>
          </w:p>
        </w:tc>
        <w:tc>
          <w:tcPr>
            <w:tcW w:w="1159" w:type="pct"/>
          </w:tcPr>
          <w:p w14:paraId="75296C5B" w14:textId="77777777" w:rsidR="00B5396B" w:rsidRPr="00E771AC" w:rsidRDefault="00B5396B" w:rsidP="00C22359">
            <w:pPr>
              <w:spacing w:before="60" w:after="60" w:line="240" w:lineRule="auto"/>
            </w:pPr>
          </w:p>
        </w:tc>
      </w:tr>
      <w:tr w:rsidR="00B5396B" w:rsidRPr="005A502F" w14:paraId="4FE80616" w14:textId="512EC722" w:rsidTr="0097148D">
        <w:trPr>
          <w:cantSplit/>
          <w:trHeight w:val="155"/>
        </w:trPr>
        <w:tc>
          <w:tcPr>
            <w:tcW w:w="1676" w:type="pct"/>
          </w:tcPr>
          <w:p w14:paraId="2D5C4FB4" w14:textId="04EB7656" w:rsidR="00B5396B" w:rsidRPr="00E30062" w:rsidRDefault="00B5396B" w:rsidP="00C22359">
            <w:pPr>
              <w:spacing w:before="60" w:after="60" w:line="240" w:lineRule="auto"/>
            </w:pPr>
            <w:r w:rsidRPr="00E30062">
              <w:t>Açık Kaynaklı Ofis Paketi</w:t>
            </w:r>
          </w:p>
        </w:tc>
        <w:tc>
          <w:tcPr>
            <w:tcW w:w="919" w:type="pct"/>
          </w:tcPr>
          <w:p w14:paraId="496A6C14" w14:textId="77777777" w:rsidR="00B5396B" w:rsidRPr="00E771AC" w:rsidRDefault="00B5396B" w:rsidP="00C22359">
            <w:pPr>
              <w:spacing w:before="60" w:after="60" w:line="240" w:lineRule="auto"/>
            </w:pPr>
          </w:p>
        </w:tc>
        <w:tc>
          <w:tcPr>
            <w:tcW w:w="1246" w:type="pct"/>
            <w:shd w:val="clear" w:color="auto" w:fill="auto"/>
          </w:tcPr>
          <w:p w14:paraId="12C1243E" w14:textId="77777777" w:rsidR="00B5396B" w:rsidRPr="00022B01" w:rsidRDefault="00B5396B" w:rsidP="00C22359">
            <w:pPr>
              <w:spacing w:before="60" w:after="60" w:line="240" w:lineRule="auto"/>
            </w:pPr>
          </w:p>
        </w:tc>
        <w:tc>
          <w:tcPr>
            <w:tcW w:w="1159" w:type="pct"/>
            <w:shd w:val="clear" w:color="auto" w:fill="auto"/>
          </w:tcPr>
          <w:p w14:paraId="0A9A48BC" w14:textId="77777777" w:rsidR="00B5396B" w:rsidRPr="00022B01" w:rsidRDefault="00B5396B" w:rsidP="00C22359">
            <w:pPr>
              <w:spacing w:before="60" w:after="60" w:line="240" w:lineRule="auto"/>
            </w:pPr>
          </w:p>
        </w:tc>
      </w:tr>
      <w:tr w:rsidR="00B5396B" w:rsidRPr="005A502F" w14:paraId="14F1AEE5" w14:textId="5BE4FE8E" w:rsidTr="0097148D">
        <w:trPr>
          <w:cantSplit/>
          <w:trHeight w:val="155"/>
        </w:trPr>
        <w:tc>
          <w:tcPr>
            <w:tcW w:w="1676" w:type="pct"/>
          </w:tcPr>
          <w:p w14:paraId="61B4ABCD" w14:textId="4767837B" w:rsidR="00B5396B" w:rsidRPr="00E30062" w:rsidRDefault="00B5396B" w:rsidP="00C22359">
            <w:pPr>
              <w:spacing w:before="60" w:after="60" w:line="240" w:lineRule="auto"/>
              <w:rPr>
                <w:b/>
              </w:rPr>
            </w:pPr>
            <w:r w:rsidRPr="00E30062">
              <w:rPr>
                <w:b/>
              </w:rPr>
              <w:t>Toplam</w:t>
            </w:r>
          </w:p>
        </w:tc>
        <w:tc>
          <w:tcPr>
            <w:tcW w:w="919" w:type="pct"/>
          </w:tcPr>
          <w:p w14:paraId="6B2FAFE3" w14:textId="77777777" w:rsidR="00B5396B" w:rsidRPr="00E771AC" w:rsidRDefault="00B5396B" w:rsidP="00C22359">
            <w:pPr>
              <w:spacing w:before="60" w:after="60" w:line="240" w:lineRule="auto"/>
            </w:pPr>
          </w:p>
        </w:tc>
        <w:tc>
          <w:tcPr>
            <w:tcW w:w="1246" w:type="pct"/>
            <w:shd w:val="clear" w:color="auto" w:fill="D9D9D9" w:themeFill="background1" w:themeFillShade="D9"/>
          </w:tcPr>
          <w:p w14:paraId="1F7B7E32" w14:textId="77777777" w:rsidR="00B5396B" w:rsidRPr="00E771AC" w:rsidRDefault="00B5396B" w:rsidP="00C22359">
            <w:pPr>
              <w:spacing w:before="60" w:after="60" w:line="240" w:lineRule="auto"/>
            </w:pPr>
          </w:p>
        </w:tc>
        <w:tc>
          <w:tcPr>
            <w:tcW w:w="1159" w:type="pct"/>
            <w:shd w:val="clear" w:color="auto" w:fill="D9D9D9" w:themeFill="background1" w:themeFillShade="D9"/>
          </w:tcPr>
          <w:p w14:paraId="7B067881" w14:textId="77777777" w:rsidR="00B5396B" w:rsidRPr="00E771AC" w:rsidRDefault="00B5396B" w:rsidP="00C22359">
            <w:pPr>
              <w:spacing w:before="60" w:after="60" w:line="240" w:lineRule="auto"/>
            </w:pPr>
          </w:p>
        </w:tc>
      </w:tr>
    </w:tbl>
    <w:p w14:paraId="6F131DB4" w14:textId="30164F8B" w:rsidR="00300692" w:rsidRDefault="00300692" w:rsidP="00471B81"/>
    <w:p w14:paraId="03863F93" w14:textId="19D8D1A9" w:rsidR="00FF474F" w:rsidRPr="00E30062" w:rsidRDefault="00FF474F" w:rsidP="00922D6C">
      <w:pPr>
        <w:pStyle w:val="G222Heading3"/>
        <w:tabs>
          <w:tab w:val="clear" w:pos="1004"/>
          <w:tab w:val="num" w:pos="709"/>
        </w:tabs>
        <w:spacing w:before="0" w:after="0" w:line="240" w:lineRule="auto"/>
        <w:ind w:left="567" w:hanging="567"/>
        <w:rPr>
          <w:sz w:val="22"/>
        </w:rPr>
      </w:pPr>
      <w:r w:rsidRPr="00E30062">
        <w:rPr>
          <w:sz w:val="22"/>
        </w:rPr>
        <w:t xml:space="preserve">Güvenlik </w:t>
      </w:r>
      <w:r w:rsidR="00490BAC" w:rsidRPr="00E30062">
        <w:rPr>
          <w:sz w:val="22"/>
        </w:rPr>
        <w:t xml:space="preserve">ve Ağ </w:t>
      </w:r>
      <w:r w:rsidR="00C84E05" w:rsidRPr="00E30062">
        <w:rPr>
          <w:sz w:val="22"/>
        </w:rPr>
        <w:t>Altyapısı</w:t>
      </w:r>
      <w:r w:rsidR="009B5C0F" w:rsidRPr="00E30062">
        <w:rPr>
          <w:sz w:val="22"/>
        </w:rPr>
        <w:t xml:space="preserve"> </w:t>
      </w:r>
      <w:r w:rsidR="00A36865" w:rsidRPr="00E30062">
        <w:rPr>
          <w:sz w:val="22"/>
        </w:rPr>
        <w:t xml:space="preserve">Yazılım </w:t>
      </w:r>
      <w:r w:rsidR="009B5C0F" w:rsidRPr="00E30062">
        <w:rPr>
          <w:sz w:val="22"/>
        </w:rPr>
        <w:t>Lisansları</w:t>
      </w:r>
    </w:p>
    <w:p w14:paraId="1DF2DD5A" w14:textId="7CC4F525" w:rsidR="005203E5" w:rsidRPr="00E30062" w:rsidRDefault="005203E5" w:rsidP="00E30062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 w:val="18"/>
          <w:szCs w:val="20"/>
        </w:rPr>
      </w:pPr>
      <w:r w:rsidRPr="00E30062">
        <w:rPr>
          <w:rStyle w:val="HafifVurgulama"/>
          <w:rFonts w:eastAsiaTheme="minorHAnsi" w:cs="Arial"/>
          <w:sz w:val="18"/>
          <w:szCs w:val="20"/>
        </w:rPr>
        <w:t>Aynı lisans türünden farklı yıllarda temin edilmiş olanlar için tabloya ilave satır eklenmelidir.</w:t>
      </w:r>
      <w:r w:rsidR="004E2FE2" w:rsidRPr="00E30062">
        <w:rPr>
          <w:rStyle w:val="HafifVurgulama"/>
          <w:rFonts w:eastAsiaTheme="minorHAnsi" w:cs="Arial"/>
          <w:sz w:val="18"/>
          <w:szCs w:val="20"/>
        </w:rPr>
        <w:t xml:space="preserve"> </w:t>
      </w:r>
      <w:r w:rsidR="00F0702A" w:rsidRPr="00E30062">
        <w:rPr>
          <w:rStyle w:val="HafifVurgulama"/>
          <w:rFonts w:eastAsiaTheme="minorHAnsi" w:cs="Arial"/>
          <w:sz w:val="18"/>
          <w:szCs w:val="20"/>
        </w:rPr>
        <w:t>Bu tablo sadece yazılım olarak temin edilen siber güvenlik lisansları için doldurulmalı, c</w:t>
      </w:r>
      <w:r w:rsidR="004E2FE2" w:rsidRPr="00E30062">
        <w:rPr>
          <w:rStyle w:val="HafifVurgulama"/>
          <w:rFonts w:eastAsiaTheme="minorHAnsi" w:cs="Arial"/>
          <w:sz w:val="18"/>
          <w:szCs w:val="20"/>
        </w:rPr>
        <w:t>ihazla bütünleşik temin edilen güvenlik lisansları için</w:t>
      </w:r>
      <w:r w:rsidR="00B2688A">
        <w:rPr>
          <w:rStyle w:val="HafifVurgulama"/>
          <w:rFonts w:eastAsiaTheme="minorHAnsi" w:cs="Arial"/>
          <w:sz w:val="18"/>
          <w:szCs w:val="20"/>
        </w:rPr>
        <w:t xml:space="preserve"> </w:t>
      </w:r>
      <w:r w:rsidR="00B2688A" w:rsidRPr="00562E49">
        <w:rPr>
          <w:rStyle w:val="HafifVurgulama"/>
          <w:rFonts w:eastAsiaTheme="minorHAnsi" w:cs="Arial"/>
          <w:sz w:val="18"/>
          <w:szCs w:val="20"/>
          <w:u w:val="single"/>
        </w:rPr>
        <w:t>4.2.2</w:t>
      </w:r>
      <w:r w:rsidR="004E2FE2" w:rsidRPr="00562E49">
        <w:rPr>
          <w:rStyle w:val="HafifVurgulama"/>
          <w:rFonts w:eastAsiaTheme="minorHAnsi" w:cs="Arial"/>
          <w:sz w:val="18"/>
          <w:szCs w:val="20"/>
          <w:u w:val="single"/>
        </w:rPr>
        <w:t xml:space="preserve"> </w:t>
      </w:r>
      <w:r w:rsidR="00562E49">
        <w:rPr>
          <w:rStyle w:val="HafifVurgulama"/>
          <w:rFonts w:eastAsiaTheme="minorHAnsi" w:cs="Arial"/>
          <w:sz w:val="18"/>
          <w:szCs w:val="20"/>
          <w:u w:val="single"/>
        </w:rPr>
        <w:t>numaralı tablo</w:t>
      </w:r>
      <w:r w:rsidR="00E91946" w:rsidRPr="00E30062">
        <w:rPr>
          <w:rStyle w:val="HafifVurgulama"/>
          <w:rFonts w:eastAsiaTheme="minorHAnsi" w:cs="Arial"/>
          <w:sz w:val="18"/>
          <w:szCs w:val="20"/>
        </w:rPr>
        <w:t xml:space="preserve"> doldurulmalıdır.</w:t>
      </w:r>
    </w:p>
    <w:p w14:paraId="6C4CFFA1" w14:textId="77777777" w:rsidR="005203E5" w:rsidRPr="005203E5" w:rsidRDefault="005203E5" w:rsidP="005203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408"/>
        <w:gridCol w:w="2127"/>
        <w:gridCol w:w="1090"/>
        <w:gridCol w:w="914"/>
        <w:gridCol w:w="1541"/>
        <w:gridCol w:w="1389"/>
      </w:tblGrid>
      <w:tr w:rsidR="00B5396B" w:rsidRPr="001F7D0B" w14:paraId="71CEED73" w14:textId="5E777741" w:rsidTr="003A232C">
        <w:trPr>
          <w:trHeight w:val="504"/>
        </w:trPr>
        <w:tc>
          <w:tcPr>
            <w:tcW w:w="1431" w:type="pct"/>
            <w:gridSpan w:val="2"/>
            <w:shd w:val="clear" w:color="auto" w:fill="BFBFBF" w:themeFill="background1" w:themeFillShade="BF"/>
            <w:vAlign w:val="center"/>
          </w:tcPr>
          <w:p w14:paraId="50419D81" w14:textId="77777777" w:rsidR="00B5396B" w:rsidRPr="001F7D0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F7D0B">
              <w:rPr>
                <w:b/>
                <w:sz w:val="22"/>
              </w:rPr>
              <w:t>Tipi</w:t>
            </w:r>
          </w:p>
        </w:tc>
        <w:tc>
          <w:tcPr>
            <w:tcW w:w="1075" w:type="pct"/>
            <w:shd w:val="clear" w:color="auto" w:fill="BFBFBF" w:themeFill="background1" w:themeFillShade="BF"/>
            <w:vAlign w:val="center"/>
          </w:tcPr>
          <w:p w14:paraId="00443310" w14:textId="77777777" w:rsidR="00B5396B" w:rsidRPr="001F7D0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F7D0B">
              <w:rPr>
                <w:b/>
                <w:sz w:val="22"/>
              </w:rPr>
              <w:t>Ürün Adı</w:t>
            </w:r>
          </w:p>
        </w:tc>
        <w:tc>
          <w:tcPr>
            <w:tcW w:w="551" w:type="pct"/>
            <w:shd w:val="clear" w:color="auto" w:fill="BFBFBF" w:themeFill="background1" w:themeFillShade="BF"/>
            <w:vAlign w:val="center"/>
          </w:tcPr>
          <w:p w14:paraId="097B33B0" w14:textId="64C6B955" w:rsidR="00B5396B" w:rsidRPr="001F7D0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Yerli mi?</w:t>
            </w:r>
          </w:p>
        </w:tc>
        <w:tc>
          <w:tcPr>
            <w:tcW w:w="462" w:type="pct"/>
            <w:shd w:val="clear" w:color="auto" w:fill="BFBFBF" w:themeFill="background1" w:themeFillShade="BF"/>
            <w:vAlign w:val="center"/>
          </w:tcPr>
          <w:p w14:paraId="53678E14" w14:textId="0B244517" w:rsidR="00B5396B" w:rsidRPr="001F7D0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F7D0B">
              <w:rPr>
                <w:b/>
                <w:sz w:val="22"/>
              </w:rPr>
              <w:t>Lisans Adedi</w:t>
            </w:r>
          </w:p>
        </w:tc>
        <w:tc>
          <w:tcPr>
            <w:tcW w:w="779" w:type="pct"/>
            <w:shd w:val="clear" w:color="auto" w:fill="BFBFBF" w:themeFill="background1" w:themeFillShade="BF"/>
            <w:vAlign w:val="center"/>
          </w:tcPr>
          <w:p w14:paraId="2FE793EF" w14:textId="13308CAF" w:rsidR="00B5396B" w:rsidRPr="001F7D0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805B8">
              <w:rPr>
                <w:b/>
                <w:sz w:val="22"/>
              </w:rPr>
              <w:t>Aktif Lisansın Temin Tarihi</w:t>
            </w:r>
            <w:r w:rsidR="00C75535">
              <w:rPr>
                <w:b/>
                <w:sz w:val="22"/>
              </w:rPr>
              <w:t xml:space="preserve"> (Ay/Yıl)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2826DAFF" w14:textId="603B8FA4" w:rsidR="00B5396B" w:rsidRPr="001F7D0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1805B8">
              <w:rPr>
                <w:b/>
                <w:sz w:val="22"/>
              </w:rPr>
              <w:t>Lisansın Biteceği Tarih</w:t>
            </w:r>
            <w:r w:rsidRPr="001805B8">
              <w:rPr>
                <w:sz w:val="22"/>
              </w:rPr>
              <w:t xml:space="preserve"> </w:t>
            </w:r>
            <w:r w:rsidRPr="00022B01">
              <w:rPr>
                <w:b/>
                <w:sz w:val="22"/>
              </w:rPr>
              <w:t>(Ay/Yıl)</w:t>
            </w:r>
          </w:p>
        </w:tc>
      </w:tr>
      <w:tr w:rsidR="00B5396B" w:rsidRPr="005A502F" w14:paraId="3AB88A23" w14:textId="75AC2F11" w:rsidTr="003A232C">
        <w:trPr>
          <w:cantSplit/>
          <w:trHeight w:val="361"/>
        </w:trPr>
        <w:tc>
          <w:tcPr>
            <w:tcW w:w="719" w:type="pct"/>
            <w:vMerge w:val="restart"/>
            <w:vAlign w:val="center"/>
          </w:tcPr>
          <w:p w14:paraId="2A78562E" w14:textId="77777777" w:rsidR="00B5396B" w:rsidRPr="00E30062" w:rsidRDefault="00B5396B" w:rsidP="003A232C">
            <w:pPr>
              <w:spacing w:before="40" w:after="40" w:line="240" w:lineRule="auto"/>
              <w:jc w:val="center"/>
            </w:pPr>
            <w:proofErr w:type="spellStart"/>
            <w:r w:rsidRPr="00E30062">
              <w:t>Antivirüs</w:t>
            </w:r>
            <w:proofErr w:type="spellEnd"/>
          </w:p>
        </w:tc>
        <w:tc>
          <w:tcPr>
            <w:tcW w:w="712" w:type="pct"/>
          </w:tcPr>
          <w:p w14:paraId="658EF0DC" w14:textId="77777777" w:rsidR="00B5396B" w:rsidRPr="00E30062" w:rsidRDefault="00B5396B" w:rsidP="003A232C">
            <w:pPr>
              <w:spacing w:before="40" w:after="40" w:line="240" w:lineRule="auto"/>
              <w:jc w:val="center"/>
            </w:pPr>
            <w:r w:rsidRPr="00E30062">
              <w:t xml:space="preserve">Sunucu </w:t>
            </w:r>
          </w:p>
        </w:tc>
        <w:tc>
          <w:tcPr>
            <w:tcW w:w="1075" w:type="pct"/>
          </w:tcPr>
          <w:p w14:paraId="37BB1312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551" w:type="pct"/>
          </w:tcPr>
          <w:p w14:paraId="396B7BB4" w14:textId="1659CCA3" w:rsidR="00B5396B" w:rsidRPr="00E771AC" w:rsidRDefault="00D87786" w:rsidP="003A232C">
            <w:pPr>
              <w:spacing w:before="40" w:after="40" w:line="240" w:lineRule="auto"/>
              <w:jc w:val="center"/>
            </w:pPr>
            <w:sdt>
              <w:sdtPr>
                <w:rPr>
                  <w:sz w:val="22"/>
                  <w:szCs w:val="22"/>
                </w:rPr>
                <w:id w:val="-158598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2" w:type="pct"/>
          </w:tcPr>
          <w:p w14:paraId="1ED769A4" w14:textId="567AA07B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79" w:type="pct"/>
          </w:tcPr>
          <w:p w14:paraId="48FC72B9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03" w:type="pct"/>
          </w:tcPr>
          <w:p w14:paraId="6996957C" w14:textId="77777777" w:rsidR="00B5396B" w:rsidRPr="00E771AC" w:rsidRDefault="00B5396B" w:rsidP="003A232C">
            <w:pPr>
              <w:spacing w:before="40" w:after="40" w:line="240" w:lineRule="auto"/>
            </w:pPr>
          </w:p>
        </w:tc>
      </w:tr>
      <w:tr w:rsidR="00B5396B" w:rsidRPr="005A502F" w14:paraId="67A117C9" w14:textId="50F1AF0E" w:rsidTr="003A232C">
        <w:trPr>
          <w:cantSplit/>
          <w:trHeight w:val="83"/>
        </w:trPr>
        <w:tc>
          <w:tcPr>
            <w:tcW w:w="719" w:type="pct"/>
            <w:vMerge/>
            <w:vAlign w:val="center"/>
          </w:tcPr>
          <w:p w14:paraId="549829EB" w14:textId="77777777" w:rsidR="00B5396B" w:rsidRPr="00E30062" w:rsidRDefault="00B5396B" w:rsidP="003A232C">
            <w:pPr>
              <w:spacing w:before="40" w:after="40" w:line="240" w:lineRule="auto"/>
              <w:jc w:val="center"/>
            </w:pPr>
          </w:p>
        </w:tc>
        <w:tc>
          <w:tcPr>
            <w:tcW w:w="712" w:type="pct"/>
          </w:tcPr>
          <w:p w14:paraId="6C8D07F7" w14:textId="0059DE02" w:rsidR="00B5396B" w:rsidRPr="00E30062" w:rsidRDefault="00B5396B" w:rsidP="003A232C">
            <w:pPr>
              <w:spacing w:before="40" w:after="40" w:line="240" w:lineRule="auto"/>
              <w:jc w:val="center"/>
            </w:pPr>
            <w:r w:rsidRPr="00E30062">
              <w:t>Son Kullanıcı</w:t>
            </w:r>
          </w:p>
        </w:tc>
        <w:tc>
          <w:tcPr>
            <w:tcW w:w="1075" w:type="pct"/>
          </w:tcPr>
          <w:p w14:paraId="797788A3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551" w:type="pct"/>
          </w:tcPr>
          <w:p w14:paraId="17B87019" w14:textId="178661BB" w:rsidR="00B5396B" w:rsidRPr="00E771AC" w:rsidRDefault="00D87786" w:rsidP="003A232C">
            <w:pPr>
              <w:spacing w:before="40" w:after="40" w:line="240" w:lineRule="auto"/>
              <w:jc w:val="center"/>
            </w:pPr>
            <w:sdt>
              <w:sdtPr>
                <w:rPr>
                  <w:sz w:val="22"/>
                  <w:szCs w:val="22"/>
                </w:rPr>
                <w:id w:val="-16116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2" w:type="pct"/>
          </w:tcPr>
          <w:p w14:paraId="79C1C36E" w14:textId="6B758D3E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79" w:type="pct"/>
          </w:tcPr>
          <w:p w14:paraId="19735AA9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03" w:type="pct"/>
          </w:tcPr>
          <w:p w14:paraId="62D59356" w14:textId="77777777" w:rsidR="00B5396B" w:rsidRPr="00E771AC" w:rsidRDefault="00B5396B" w:rsidP="003A232C">
            <w:pPr>
              <w:spacing w:before="40" w:after="40" w:line="240" w:lineRule="auto"/>
            </w:pPr>
          </w:p>
        </w:tc>
      </w:tr>
      <w:tr w:rsidR="00B5396B" w:rsidRPr="005A502F" w14:paraId="1D7D786F" w14:textId="36822F9F" w:rsidTr="003A232C">
        <w:trPr>
          <w:trHeight w:val="100"/>
        </w:trPr>
        <w:tc>
          <w:tcPr>
            <w:tcW w:w="1431" w:type="pct"/>
            <w:gridSpan w:val="2"/>
          </w:tcPr>
          <w:p w14:paraId="2A1A69BD" w14:textId="77777777" w:rsidR="00B5396B" w:rsidRPr="00E30062" w:rsidRDefault="00B5396B" w:rsidP="003A232C">
            <w:pPr>
              <w:spacing w:before="40" w:after="40" w:line="240" w:lineRule="auto"/>
              <w:jc w:val="left"/>
            </w:pPr>
            <w:r w:rsidRPr="00E30062">
              <w:t>Vekil Sunucu Yazılımı</w:t>
            </w:r>
          </w:p>
        </w:tc>
        <w:tc>
          <w:tcPr>
            <w:tcW w:w="1075" w:type="pct"/>
          </w:tcPr>
          <w:p w14:paraId="52574AD4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551" w:type="pct"/>
          </w:tcPr>
          <w:p w14:paraId="3CACCC6E" w14:textId="4C6E4689" w:rsidR="00B5396B" w:rsidRPr="00E771AC" w:rsidRDefault="00D87786" w:rsidP="003A232C">
            <w:pPr>
              <w:spacing w:before="40" w:after="40" w:line="240" w:lineRule="auto"/>
              <w:jc w:val="center"/>
            </w:pPr>
            <w:sdt>
              <w:sdtPr>
                <w:rPr>
                  <w:sz w:val="22"/>
                  <w:szCs w:val="22"/>
                </w:rPr>
                <w:id w:val="16471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2" w:type="pct"/>
          </w:tcPr>
          <w:p w14:paraId="79DE98AE" w14:textId="19B12A34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79" w:type="pct"/>
          </w:tcPr>
          <w:p w14:paraId="6B943A1A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03" w:type="pct"/>
          </w:tcPr>
          <w:p w14:paraId="3B69B763" w14:textId="77777777" w:rsidR="00B5396B" w:rsidRPr="00E771AC" w:rsidRDefault="00B5396B" w:rsidP="003A232C">
            <w:pPr>
              <w:spacing w:before="40" w:after="40" w:line="240" w:lineRule="auto"/>
            </w:pPr>
          </w:p>
        </w:tc>
      </w:tr>
      <w:tr w:rsidR="00B5396B" w:rsidRPr="005A502F" w14:paraId="46575726" w14:textId="61AD1586" w:rsidTr="003A232C">
        <w:tc>
          <w:tcPr>
            <w:tcW w:w="1431" w:type="pct"/>
            <w:gridSpan w:val="2"/>
          </w:tcPr>
          <w:p w14:paraId="718205B3" w14:textId="2C777BE1" w:rsidR="00B5396B" w:rsidRPr="00E30062" w:rsidRDefault="00B5396B" w:rsidP="003A232C">
            <w:pPr>
              <w:spacing w:before="40" w:after="40" w:line="240" w:lineRule="auto"/>
              <w:jc w:val="left"/>
            </w:pPr>
            <w:r w:rsidRPr="00E30062">
              <w:t xml:space="preserve">Güvenlik Duvarı Yazılımı </w:t>
            </w:r>
          </w:p>
        </w:tc>
        <w:tc>
          <w:tcPr>
            <w:tcW w:w="1075" w:type="pct"/>
          </w:tcPr>
          <w:p w14:paraId="242199E4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551" w:type="pct"/>
          </w:tcPr>
          <w:p w14:paraId="39E79513" w14:textId="28A4E6DB" w:rsidR="00B5396B" w:rsidRPr="00E771AC" w:rsidRDefault="00D87786" w:rsidP="003A232C">
            <w:pPr>
              <w:spacing w:before="40" w:after="40" w:line="240" w:lineRule="auto"/>
              <w:jc w:val="center"/>
            </w:pPr>
            <w:sdt>
              <w:sdtPr>
                <w:rPr>
                  <w:sz w:val="22"/>
                  <w:szCs w:val="22"/>
                </w:rPr>
                <w:id w:val="-7444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2" w:type="pct"/>
          </w:tcPr>
          <w:p w14:paraId="38198F07" w14:textId="4C2B7300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79" w:type="pct"/>
          </w:tcPr>
          <w:p w14:paraId="4790D928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03" w:type="pct"/>
          </w:tcPr>
          <w:p w14:paraId="481F973C" w14:textId="77777777" w:rsidR="00B5396B" w:rsidRPr="00E771AC" w:rsidRDefault="00B5396B" w:rsidP="003A232C">
            <w:pPr>
              <w:spacing w:before="40" w:after="40" w:line="240" w:lineRule="auto"/>
            </w:pPr>
          </w:p>
        </w:tc>
      </w:tr>
      <w:tr w:rsidR="00B5396B" w:rsidRPr="005A502F" w14:paraId="4F8979BD" w14:textId="7EF9C5AA" w:rsidTr="003A232C">
        <w:tc>
          <w:tcPr>
            <w:tcW w:w="1431" w:type="pct"/>
            <w:gridSpan w:val="2"/>
          </w:tcPr>
          <w:p w14:paraId="1FB719E8" w14:textId="6C0BAF82" w:rsidR="00B5396B" w:rsidRPr="00E30062" w:rsidRDefault="00B5396B" w:rsidP="003A232C">
            <w:pPr>
              <w:spacing w:before="40" w:after="40" w:line="240" w:lineRule="auto"/>
              <w:jc w:val="left"/>
            </w:pPr>
            <w:r w:rsidRPr="00E30062">
              <w:t>Yük Dengeleyici Yazılımı</w:t>
            </w:r>
          </w:p>
        </w:tc>
        <w:tc>
          <w:tcPr>
            <w:tcW w:w="1075" w:type="pct"/>
          </w:tcPr>
          <w:p w14:paraId="4E69AF99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551" w:type="pct"/>
          </w:tcPr>
          <w:p w14:paraId="60AA9FD9" w14:textId="0D056E32" w:rsidR="00B5396B" w:rsidRPr="00E771AC" w:rsidRDefault="00D87786" w:rsidP="003A232C">
            <w:pPr>
              <w:spacing w:before="40" w:after="40" w:line="240" w:lineRule="auto"/>
              <w:jc w:val="center"/>
            </w:pPr>
            <w:sdt>
              <w:sdtPr>
                <w:rPr>
                  <w:sz w:val="22"/>
                  <w:szCs w:val="22"/>
                </w:rPr>
                <w:id w:val="129879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2" w:type="pct"/>
          </w:tcPr>
          <w:p w14:paraId="47826403" w14:textId="044EDE16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79" w:type="pct"/>
          </w:tcPr>
          <w:p w14:paraId="7043A25A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03" w:type="pct"/>
          </w:tcPr>
          <w:p w14:paraId="4F21080A" w14:textId="77777777" w:rsidR="00B5396B" w:rsidRPr="00E771AC" w:rsidRDefault="00B5396B" w:rsidP="003A232C">
            <w:pPr>
              <w:spacing w:before="40" w:after="40" w:line="240" w:lineRule="auto"/>
            </w:pPr>
          </w:p>
        </w:tc>
      </w:tr>
      <w:tr w:rsidR="00B5396B" w:rsidRPr="005A502F" w14:paraId="6F79DB52" w14:textId="413E3615" w:rsidTr="003A232C">
        <w:tc>
          <w:tcPr>
            <w:tcW w:w="1431" w:type="pct"/>
            <w:gridSpan w:val="2"/>
          </w:tcPr>
          <w:p w14:paraId="6810240B" w14:textId="17B02510" w:rsidR="00B5396B" w:rsidRPr="00E30062" w:rsidRDefault="00B5396B" w:rsidP="003A232C">
            <w:pPr>
              <w:spacing w:before="40" w:after="40" w:line="240" w:lineRule="auto"/>
              <w:jc w:val="left"/>
            </w:pPr>
            <w:r w:rsidRPr="00E30062">
              <w:t>Saldırı Tespit / Önleme Sistemi</w:t>
            </w:r>
          </w:p>
        </w:tc>
        <w:tc>
          <w:tcPr>
            <w:tcW w:w="1075" w:type="pct"/>
          </w:tcPr>
          <w:p w14:paraId="4E43B8C6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551" w:type="pct"/>
          </w:tcPr>
          <w:p w14:paraId="35E10A4B" w14:textId="1890A8A6" w:rsidR="00B5396B" w:rsidRPr="00E771AC" w:rsidRDefault="00D87786" w:rsidP="003A232C">
            <w:pPr>
              <w:spacing w:before="40" w:after="40" w:line="240" w:lineRule="auto"/>
              <w:jc w:val="center"/>
            </w:pPr>
            <w:sdt>
              <w:sdtPr>
                <w:rPr>
                  <w:sz w:val="22"/>
                  <w:szCs w:val="22"/>
                </w:rPr>
                <w:id w:val="172863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2" w:type="pct"/>
          </w:tcPr>
          <w:p w14:paraId="17146AA9" w14:textId="0CC327F8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79" w:type="pct"/>
          </w:tcPr>
          <w:p w14:paraId="054C8A00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03" w:type="pct"/>
          </w:tcPr>
          <w:p w14:paraId="0AADA44A" w14:textId="77777777" w:rsidR="00B5396B" w:rsidRPr="00E771AC" w:rsidRDefault="00B5396B" w:rsidP="003A232C">
            <w:pPr>
              <w:spacing w:before="40" w:after="40" w:line="240" w:lineRule="auto"/>
            </w:pPr>
          </w:p>
        </w:tc>
      </w:tr>
      <w:tr w:rsidR="00B5396B" w:rsidRPr="005A502F" w14:paraId="61424F01" w14:textId="42846A7F" w:rsidTr="003A232C">
        <w:trPr>
          <w:trHeight w:val="70"/>
        </w:trPr>
        <w:tc>
          <w:tcPr>
            <w:tcW w:w="1431" w:type="pct"/>
            <w:gridSpan w:val="2"/>
          </w:tcPr>
          <w:p w14:paraId="30DFD300" w14:textId="77777777" w:rsidR="00B5396B" w:rsidRPr="00E30062" w:rsidRDefault="00B5396B" w:rsidP="003A232C">
            <w:pPr>
              <w:spacing w:before="40" w:after="40" w:line="240" w:lineRule="auto"/>
              <w:jc w:val="left"/>
            </w:pPr>
            <w:r w:rsidRPr="00E30062">
              <w:t>Veri Kaybı Önleme Sistemi</w:t>
            </w:r>
          </w:p>
        </w:tc>
        <w:tc>
          <w:tcPr>
            <w:tcW w:w="1075" w:type="pct"/>
          </w:tcPr>
          <w:p w14:paraId="15AE645F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551" w:type="pct"/>
          </w:tcPr>
          <w:p w14:paraId="6E1994FD" w14:textId="19E0388D" w:rsidR="00B5396B" w:rsidRPr="00E771AC" w:rsidRDefault="00D87786" w:rsidP="003A232C">
            <w:pPr>
              <w:spacing w:before="40" w:after="40" w:line="240" w:lineRule="auto"/>
              <w:jc w:val="center"/>
            </w:pPr>
            <w:sdt>
              <w:sdtPr>
                <w:rPr>
                  <w:sz w:val="22"/>
                  <w:szCs w:val="22"/>
                </w:rPr>
                <w:id w:val="-38719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2" w:type="pct"/>
          </w:tcPr>
          <w:p w14:paraId="5E4D3AEB" w14:textId="1554B7BD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79" w:type="pct"/>
          </w:tcPr>
          <w:p w14:paraId="53DA423B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03" w:type="pct"/>
          </w:tcPr>
          <w:p w14:paraId="6CF66C24" w14:textId="77777777" w:rsidR="00B5396B" w:rsidRPr="00E771AC" w:rsidRDefault="00B5396B" w:rsidP="003A232C">
            <w:pPr>
              <w:spacing w:before="40" w:after="40" w:line="240" w:lineRule="auto"/>
            </w:pPr>
          </w:p>
        </w:tc>
      </w:tr>
      <w:tr w:rsidR="00B5396B" w:rsidRPr="005A502F" w14:paraId="2E585CAB" w14:textId="449F9165" w:rsidTr="003A232C">
        <w:tc>
          <w:tcPr>
            <w:tcW w:w="1431" w:type="pct"/>
            <w:gridSpan w:val="2"/>
          </w:tcPr>
          <w:p w14:paraId="47DDCFAD" w14:textId="77777777" w:rsidR="00B5396B" w:rsidRPr="00E30062" w:rsidRDefault="00B5396B" w:rsidP="003A232C">
            <w:pPr>
              <w:spacing w:before="40" w:after="40" w:line="240" w:lineRule="auto"/>
              <w:jc w:val="left"/>
            </w:pPr>
            <w:r w:rsidRPr="00E30062">
              <w:t>Merkezi Kayıt Yönetimi Yazılımı</w:t>
            </w:r>
          </w:p>
        </w:tc>
        <w:tc>
          <w:tcPr>
            <w:tcW w:w="1075" w:type="pct"/>
          </w:tcPr>
          <w:p w14:paraId="2374F26C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551" w:type="pct"/>
          </w:tcPr>
          <w:p w14:paraId="4B326574" w14:textId="0EA70764" w:rsidR="00B5396B" w:rsidRPr="00E771AC" w:rsidRDefault="00D87786" w:rsidP="003A232C">
            <w:pPr>
              <w:spacing w:before="40" w:after="40" w:line="240" w:lineRule="auto"/>
              <w:jc w:val="center"/>
            </w:pPr>
            <w:sdt>
              <w:sdtPr>
                <w:rPr>
                  <w:sz w:val="22"/>
                  <w:szCs w:val="22"/>
                </w:rPr>
                <w:id w:val="-7118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2" w:type="pct"/>
          </w:tcPr>
          <w:p w14:paraId="5884D327" w14:textId="6675AB1D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79" w:type="pct"/>
          </w:tcPr>
          <w:p w14:paraId="7AA568AA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03" w:type="pct"/>
          </w:tcPr>
          <w:p w14:paraId="3899B452" w14:textId="77777777" w:rsidR="00B5396B" w:rsidRPr="00E771AC" w:rsidRDefault="00B5396B" w:rsidP="003A232C">
            <w:pPr>
              <w:spacing w:before="40" w:after="40" w:line="240" w:lineRule="auto"/>
            </w:pPr>
          </w:p>
        </w:tc>
      </w:tr>
      <w:tr w:rsidR="00B5396B" w:rsidRPr="005A502F" w14:paraId="21C2AA75" w14:textId="7BA78574" w:rsidTr="003A232C">
        <w:tc>
          <w:tcPr>
            <w:tcW w:w="1431" w:type="pct"/>
            <w:gridSpan w:val="2"/>
          </w:tcPr>
          <w:p w14:paraId="0EE7E2E4" w14:textId="22A737FF" w:rsidR="00B5396B" w:rsidRPr="00E30062" w:rsidRDefault="00B5396B" w:rsidP="003A232C">
            <w:pPr>
              <w:spacing w:before="40" w:after="40" w:line="240" w:lineRule="auto"/>
              <w:jc w:val="left"/>
            </w:pPr>
            <w:r w:rsidRPr="00E30062">
              <w:t>Ağ Yönetim (NAC) Yazılımı</w:t>
            </w:r>
          </w:p>
        </w:tc>
        <w:tc>
          <w:tcPr>
            <w:tcW w:w="1075" w:type="pct"/>
          </w:tcPr>
          <w:p w14:paraId="70F80557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551" w:type="pct"/>
          </w:tcPr>
          <w:p w14:paraId="0EC12BF3" w14:textId="7114FF76" w:rsidR="00B5396B" w:rsidRPr="00E771AC" w:rsidRDefault="00D87786" w:rsidP="003A232C">
            <w:pPr>
              <w:spacing w:before="40" w:after="40" w:line="240" w:lineRule="auto"/>
              <w:jc w:val="center"/>
            </w:pPr>
            <w:sdt>
              <w:sdtPr>
                <w:rPr>
                  <w:sz w:val="22"/>
                  <w:szCs w:val="22"/>
                </w:rPr>
                <w:id w:val="155627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96B" w:rsidRPr="00AA27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2" w:type="pct"/>
          </w:tcPr>
          <w:p w14:paraId="75F1C381" w14:textId="676AFEE3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79" w:type="pct"/>
          </w:tcPr>
          <w:p w14:paraId="56E61117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03" w:type="pct"/>
          </w:tcPr>
          <w:p w14:paraId="64B7A0E9" w14:textId="77777777" w:rsidR="00B5396B" w:rsidRPr="00E771AC" w:rsidRDefault="00B5396B" w:rsidP="003A232C">
            <w:pPr>
              <w:spacing w:before="40" w:after="40" w:line="240" w:lineRule="auto"/>
            </w:pPr>
          </w:p>
        </w:tc>
      </w:tr>
      <w:tr w:rsidR="00B5396B" w:rsidRPr="005A502F" w14:paraId="643F153B" w14:textId="73A4E887" w:rsidTr="003A232C">
        <w:tc>
          <w:tcPr>
            <w:tcW w:w="1431" w:type="pct"/>
            <w:gridSpan w:val="2"/>
          </w:tcPr>
          <w:p w14:paraId="3614111D" w14:textId="05C0614C" w:rsidR="00B5396B" w:rsidRPr="00E30062" w:rsidRDefault="00B5396B" w:rsidP="003A232C">
            <w:pPr>
              <w:spacing w:before="40" w:after="40" w:line="240" w:lineRule="auto"/>
              <w:jc w:val="left"/>
            </w:pPr>
            <w:r w:rsidRPr="00E30062">
              <w:t>Diğer (belirtiniz)</w:t>
            </w:r>
          </w:p>
        </w:tc>
        <w:tc>
          <w:tcPr>
            <w:tcW w:w="1075" w:type="pct"/>
          </w:tcPr>
          <w:p w14:paraId="3AE14680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551" w:type="pct"/>
          </w:tcPr>
          <w:p w14:paraId="0F87D4F8" w14:textId="58FE49C8" w:rsidR="00B5396B" w:rsidRPr="00E771AC" w:rsidRDefault="00D87786" w:rsidP="003A232C">
            <w:pPr>
              <w:spacing w:before="40" w:after="40" w:line="240" w:lineRule="auto"/>
              <w:jc w:val="center"/>
            </w:pPr>
            <w:sdt>
              <w:sdtPr>
                <w:rPr>
                  <w:sz w:val="22"/>
                  <w:szCs w:val="22"/>
                </w:rPr>
                <w:id w:val="-1691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96B" w:rsidRPr="00AA27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2" w:type="pct"/>
          </w:tcPr>
          <w:p w14:paraId="6F5A627B" w14:textId="23BFC8D2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79" w:type="pct"/>
          </w:tcPr>
          <w:p w14:paraId="7980FB8C" w14:textId="77777777" w:rsidR="00B5396B" w:rsidRPr="00E771AC" w:rsidRDefault="00B5396B" w:rsidP="003A232C">
            <w:pPr>
              <w:spacing w:before="40" w:after="40" w:line="240" w:lineRule="auto"/>
            </w:pPr>
          </w:p>
        </w:tc>
        <w:tc>
          <w:tcPr>
            <w:tcW w:w="703" w:type="pct"/>
          </w:tcPr>
          <w:p w14:paraId="187973BD" w14:textId="77777777" w:rsidR="00B5396B" w:rsidRPr="00E771AC" w:rsidRDefault="00B5396B" w:rsidP="003A232C">
            <w:pPr>
              <w:spacing w:before="40" w:after="40" w:line="240" w:lineRule="auto"/>
            </w:pPr>
          </w:p>
        </w:tc>
      </w:tr>
    </w:tbl>
    <w:p w14:paraId="7205DDCC" w14:textId="6597DC75" w:rsidR="00E35EC8" w:rsidRDefault="00E35EC8" w:rsidP="00471B81"/>
    <w:p w14:paraId="7553B769" w14:textId="16765011" w:rsidR="00E35EC8" w:rsidRPr="00E30062" w:rsidRDefault="00E35EC8" w:rsidP="00922D6C">
      <w:pPr>
        <w:pStyle w:val="G222Heading3"/>
        <w:tabs>
          <w:tab w:val="clear" w:pos="1004"/>
          <w:tab w:val="num" w:pos="709"/>
        </w:tabs>
        <w:spacing w:before="0" w:after="0" w:line="240" w:lineRule="auto"/>
        <w:ind w:left="567" w:hanging="567"/>
        <w:rPr>
          <w:sz w:val="22"/>
        </w:rPr>
      </w:pPr>
      <w:r w:rsidRPr="00E30062">
        <w:rPr>
          <w:sz w:val="22"/>
        </w:rPr>
        <w:t xml:space="preserve">Sunucu Altyapısı </w:t>
      </w:r>
      <w:r w:rsidR="006E3A4A" w:rsidRPr="00E30062">
        <w:rPr>
          <w:sz w:val="22"/>
        </w:rPr>
        <w:t xml:space="preserve">ve Sistem </w:t>
      </w:r>
      <w:r w:rsidRPr="00E30062">
        <w:rPr>
          <w:sz w:val="22"/>
        </w:rPr>
        <w:t xml:space="preserve">Lisansları </w:t>
      </w:r>
    </w:p>
    <w:p w14:paraId="5866CA51" w14:textId="77777777" w:rsidR="004B3782" w:rsidRPr="00E30062" w:rsidRDefault="004B3782" w:rsidP="00E30062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 w:val="18"/>
          <w:szCs w:val="20"/>
        </w:rPr>
      </w:pPr>
      <w:r w:rsidRPr="00E30062">
        <w:rPr>
          <w:rStyle w:val="HafifVurgulama"/>
          <w:rFonts w:eastAsiaTheme="minorHAnsi" w:cs="Arial"/>
          <w:sz w:val="18"/>
          <w:szCs w:val="20"/>
        </w:rPr>
        <w:t>Aynı lisans türünden farklı yıllarda temin edilmiş olanlar için tabloya ilave satır eklenmelidir.</w:t>
      </w:r>
    </w:p>
    <w:p w14:paraId="57A34CB4" w14:textId="77777777" w:rsidR="004B3782" w:rsidRPr="004B3782" w:rsidRDefault="004B3782" w:rsidP="004B3782"/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079"/>
        <w:gridCol w:w="2420"/>
        <w:gridCol w:w="2418"/>
      </w:tblGrid>
      <w:tr w:rsidR="00C473CA" w:rsidRPr="005A502F" w14:paraId="64FC1EFA" w14:textId="77777777" w:rsidTr="00E30062">
        <w:trPr>
          <w:trHeight w:val="877"/>
        </w:trPr>
        <w:tc>
          <w:tcPr>
            <w:tcW w:w="1490" w:type="pct"/>
            <w:shd w:val="clear" w:color="auto" w:fill="BFBFBF" w:themeFill="background1" w:themeFillShade="BF"/>
            <w:vAlign w:val="center"/>
          </w:tcPr>
          <w:p w14:paraId="704ED20F" w14:textId="7FC1D3A9" w:rsidR="00C473CA" w:rsidRPr="00B5396B" w:rsidRDefault="005D65D3" w:rsidP="00E30062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B5396B">
              <w:rPr>
                <w:b/>
                <w:sz w:val="22"/>
              </w:rPr>
              <w:t xml:space="preserve">Ürün </w:t>
            </w:r>
            <w:r w:rsidR="00065D37" w:rsidRPr="00B5396B">
              <w:rPr>
                <w:b/>
                <w:sz w:val="22"/>
              </w:rPr>
              <w:t>Adı</w:t>
            </w:r>
          </w:p>
        </w:tc>
        <w:tc>
          <w:tcPr>
            <w:tcW w:w="1055" w:type="pct"/>
            <w:shd w:val="clear" w:color="auto" w:fill="BFBFBF" w:themeFill="background1" w:themeFillShade="BF"/>
            <w:vAlign w:val="center"/>
          </w:tcPr>
          <w:p w14:paraId="1ADD81F0" w14:textId="77777777" w:rsidR="00C473CA" w:rsidRPr="00B5396B" w:rsidRDefault="00C473CA" w:rsidP="00E30062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B5396B">
              <w:rPr>
                <w:b/>
                <w:sz w:val="22"/>
              </w:rPr>
              <w:t>Lisans Adedi</w:t>
            </w:r>
          </w:p>
        </w:tc>
        <w:tc>
          <w:tcPr>
            <w:tcW w:w="1228" w:type="pct"/>
            <w:shd w:val="clear" w:color="auto" w:fill="BFBFBF" w:themeFill="background1" w:themeFillShade="BF"/>
            <w:vAlign w:val="center"/>
          </w:tcPr>
          <w:p w14:paraId="3ECE8AA9" w14:textId="11A87565" w:rsidR="00C473CA" w:rsidRPr="00B5396B" w:rsidRDefault="00C473CA" w:rsidP="00E30062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B5396B">
              <w:rPr>
                <w:b/>
                <w:sz w:val="22"/>
              </w:rPr>
              <w:t>Aktif Lisansın Temin Tarihi</w:t>
            </w:r>
            <w:r w:rsidR="007B0EB4">
              <w:rPr>
                <w:b/>
                <w:sz w:val="22"/>
              </w:rPr>
              <w:t xml:space="preserve"> (Ay/Yıl)</w:t>
            </w:r>
          </w:p>
        </w:tc>
        <w:tc>
          <w:tcPr>
            <w:tcW w:w="1228" w:type="pct"/>
            <w:shd w:val="clear" w:color="auto" w:fill="BFBFBF" w:themeFill="background1" w:themeFillShade="BF"/>
            <w:vAlign w:val="center"/>
          </w:tcPr>
          <w:p w14:paraId="14AA5142" w14:textId="77777777" w:rsidR="00C473CA" w:rsidRPr="00B5396B" w:rsidRDefault="00C473CA" w:rsidP="00E30062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B5396B">
              <w:rPr>
                <w:b/>
                <w:sz w:val="22"/>
              </w:rPr>
              <w:t xml:space="preserve">Lisansın Biteceği </w:t>
            </w:r>
            <w:r w:rsidRPr="00927CF0">
              <w:rPr>
                <w:b/>
                <w:sz w:val="22"/>
              </w:rPr>
              <w:t>Tarih (Ay/Yıl)</w:t>
            </w:r>
          </w:p>
        </w:tc>
      </w:tr>
      <w:tr w:rsidR="00C473CA" w:rsidRPr="005A502F" w14:paraId="0631C947" w14:textId="77777777" w:rsidTr="00E30062">
        <w:trPr>
          <w:cantSplit/>
          <w:trHeight w:val="34"/>
        </w:trPr>
        <w:tc>
          <w:tcPr>
            <w:tcW w:w="1490" w:type="pct"/>
            <w:vAlign w:val="center"/>
          </w:tcPr>
          <w:p w14:paraId="373D3A08" w14:textId="532B9EC6" w:rsidR="00C473CA" w:rsidRPr="00E771AC" w:rsidRDefault="00C473CA" w:rsidP="00B826E4">
            <w:pPr>
              <w:spacing w:before="60" w:after="60" w:line="240" w:lineRule="auto"/>
              <w:jc w:val="left"/>
            </w:pPr>
          </w:p>
        </w:tc>
        <w:tc>
          <w:tcPr>
            <w:tcW w:w="1055" w:type="pct"/>
            <w:vAlign w:val="center"/>
          </w:tcPr>
          <w:p w14:paraId="42E81D3F" w14:textId="77777777" w:rsidR="00C473CA" w:rsidRPr="00E771AC" w:rsidRDefault="00C473CA" w:rsidP="00B826E4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</w:tcPr>
          <w:p w14:paraId="5DB6D9A5" w14:textId="77777777" w:rsidR="00C473CA" w:rsidRPr="00E771AC" w:rsidRDefault="00C473CA" w:rsidP="00B826E4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  <w:vAlign w:val="center"/>
          </w:tcPr>
          <w:p w14:paraId="4AC86E06" w14:textId="77777777" w:rsidR="00C473CA" w:rsidRPr="00E771AC" w:rsidRDefault="00C473CA" w:rsidP="00B826E4">
            <w:pPr>
              <w:spacing w:before="60" w:after="60" w:line="240" w:lineRule="auto"/>
              <w:jc w:val="left"/>
            </w:pPr>
          </w:p>
        </w:tc>
      </w:tr>
      <w:tr w:rsidR="00C473CA" w:rsidRPr="005A502F" w14:paraId="0A41F2BD" w14:textId="77777777" w:rsidTr="00E30062">
        <w:trPr>
          <w:cantSplit/>
          <w:trHeight w:val="34"/>
        </w:trPr>
        <w:tc>
          <w:tcPr>
            <w:tcW w:w="1490" w:type="pct"/>
            <w:vAlign w:val="center"/>
          </w:tcPr>
          <w:p w14:paraId="3C683CFC" w14:textId="77777777" w:rsidR="00C473CA" w:rsidRPr="00E771AC" w:rsidRDefault="00C473CA" w:rsidP="00B826E4">
            <w:pPr>
              <w:spacing w:before="60" w:after="60" w:line="240" w:lineRule="auto"/>
              <w:jc w:val="left"/>
            </w:pPr>
          </w:p>
        </w:tc>
        <w:tc>
          <w:tcPr>
            <w:tcW w:w="1055" w:type="pct"/>
            <w:vAlign w:val="center"/>
          </w:tcPr>
          <w:p w14:paraId="05F86977" w14:textId="77777777" w:rsidR="00C473CA" w:rsidRPr="00E771AC" w:rsidRDefault="00C473CA" w:rsidP="00B826E4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</w:tcPr>
          <w:p w14:paraId="25F2AC82" w14:textId="77777777" w:rsidR="00C473CA" w:rsidRPr="00E771AC" w:rsidRDefault="00C473CA" w:rsidP="00B826E4">
            <w:pPr>
              <w:spacing w:before="60" w:after="60" w:line="240" w:lineRule="auto"/>
              <w:jc w:val="left"/>
            </w:pPr>
          </w:p>
        </w:tc>
        <w:tc>
          <w:tcPr>
            <w:tcW w:w="1228" w:type="pct"/>
            <w:vAlign w:val="center"/>
          </w:tcPr>
          <w:p w14:paraId="69D0CC7E" w14:textId="77777777" w:rsidR="00C473CA" w:rsidRPr="00E771AC" w:rsidRDefault="00C473CA" w:rsidP="00B826E4">
            <w:pPr>
              <w:spacing w:before="60" w:after="60" w:line="240" w:lineRule="auto"/>
              <w:jc w:val="left"/>
            </w:pPr>
          </w:p>
        </w:tc>
      </w:tr>
    </w:tbl>
    <w:p w14:paraId="0DF16989" w14:textId="3CC3668E" w:rsidR="00022B01" w:rsidRDefault="00022B01" w:rsidP="00471B81">
      <w:pPr>
        <w:rPr>
          <w:sz w:val="24"/>
        </w:rPr>
      </w:pPr>
    </w:p>
    <w:p w14:paraId="01B692F2" w14:textId="72EED25B" w:rsidR="00FF474F" w:rsidRPr="00E30062" w:rsidRDefault="00FF474F" w:rsidP="00922D6C">
      <w:pPr>
        <w:pStyle w:val="G222Heading3"/>
        <w:tabs>
          <w:tab w:val="clear" w:pos="1004"/>
          <w:tab w:val="num" w:pos="709"/>
        </w:tabs>
        <w:spacing w:before="0" w:after="0" w:line="240" w:lineRule="auto"/>
        <w:ind w:left="567" w:hanging="567"/>
        <w:rPr>
          <w:sz w:val="22"/>
        </w:rPr>
      </w:pPr>
      <w:r w:rsidRPr="00E30062">
        <w:rPr>
          <w:sz w:val="22"/>
        </w:rPr>
        <w:t xml:space="preserve">Coğrafi Bilgi Sistemi ve CAD/CAM </w:t>
      </w:r>
      <w:r w:rsidR="00BE1037" w:rsidRPr="00E30062">
        <w:rPr>
          <w:sz w:val="22"/>
        </w:rPr>
        <w:t>Yazılım Lisansları</w:t>
      </w:r>
    </w:p>
    <w:p w14:paraId="7C84CCF6" w14:textId="77777777" w:rsidR="004B3782" w:rsidRPr="00E30062" w:rsidRDefault="004B3782" w:rsidP="00E30062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 w:val="18"/>
          <w:szCs w:val="20"/>
        </w:rPr>
      </w:pPr>
      <w:r w:rsidRPr="00E30062">
        <w:rPr>
          <w:rStyle w:val="HafifVurgulama"/>
          <w:rFonts w:eastAsiaTheme="minorHAnsi" w:cs="Arial"/>
          <w:sz w:val="18"/>
          <w:szCs w:val="20"/>
        </w:rPr>
        <w:t>Aynı lisans türünden farklı yıllarda temin edilmiş olanlar için tabloya ilave satır eklenmelidir.</w:t>
      </w:r>
    </w:p>
    <w:p w14:paraId="4F08DA01" w14:textId="77777777" w:rsidR="004B3782" w:rsidRPr="004B3782" w:rsidRDefault="004B3782" w:rsidP="004B3782"/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1988"/>
        <w:gridCol w:w="2548"/>
        <w:gridCol w:w="2268"/>
      </w:tblGrid>
      <w:tr w:rsidR="00B5396B" w:rsidRPr="005A502F" w14:paraId="46225153" w14:textId="77777777" w:rsidTr="00927CF0">
        <w:tc>
          <w:tcPr>
            <w:tcW w:w="1481" w:type="pct"/>
            <w:shd w:val="clear" w:color="auto" w:fill="BFBFBF" w:themeFill="background1" w:themeFillShade="BF"/>
            <w:vAlign w:val="center"/>
          </w:tcPr>
          <w:p w14:paraId="542FFDCB" w14:textId="0D8F2AFB" w:rsidR="00B5396B" w:rsidRPr="00B5396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B5396B">
              <w:rPr>
                <w:b/>
                <w:sz w:val="22"/>
                <w:szCs w:val="22"/>
              </w:rPr>
              <w:t>Ürün Adı</w:t>
            </w:r>
          </w:p>
        </w:tc>
        <w:tc>
          <w:tcPr>
            <w:tcW w:w="1028" w:type="pct"/>
            <w:shd w:val="clear" w:color="auto" w:fill="BFBFBF" w:themeFill="background1" w:themeFillShade="BF"/>
            <w:vAlign w:val="center"/>
          </w:tcPr>
          <w:p w14:paraId="50283136" w14:textId="77777777" w:rsidR="00B5396B" w:rsidRPr="00B5396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B5396B">
              <w:rPr>
                <w:b/>
                <w:sz w:val="22"/>
                <w:szCs w:val="22"/>
              </w:rPr>
              <w:t>Lisans Adedi</w:t>
            </w:r>
          </w:p>
        </w:tc>
        <w:tc>
          <w:tcPr>
            <w:tcW w:w="1318" w:type="pct"/>
            <w:shd w:val="clear" w:color="auto" w:fill="BFBFBF" w:themeFill="background1" w:themeFillShade="BF"/>
          </w:tcPr>
          <w:p w14:paraId="4BEF8C95" w14:textId="0FA10CEF" w:rsidR="00B5396B" w:rsidRPr="00B5396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B5396B">
              <w:rPr>
                <w:b/>
                <w:sz w:val="22"/>
                <w:szCs w:val="22"/>
              </w:rPr>
              <w:t>Aktif Lisansın Temin Tarihi</w:t>
            </w:r>
            <w:r w:rsidR="00927CF0">
              <w:rPr>
                <w:b/>
                <w:sz w:val="22"/>
                <w:szCs w:val="22"/>
              </w:rPr>
              <w:t xml:space="preserve"> (Ay/Yıl)</w:t>
            </w:r>
          </w:p>
        </w:tc>
        <w:tc>
          <w:tcPr>
            <w:tcW w:w="1173" w:type="pct"/>
            <w:shd w:val="clear" w:color="auto" w:fill="BFBFBF" w:themeFill="background1" w:themeFillShade="BF"/>
            <w:vAlign w:val="center"/>
          </w:tcPr>
          <w:p w14:paraId="36C2D11E" w14:textId="47743DBB" w:rsidR="00B5396B" w:rsidRPr="00B5396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B5396B">
              <w:rPr>
                <w:b/>
                <w:sz w:val="22"/>
                <w:szCs w:val="22"/>
              </w:rPr>
              <w:t xml:space="preserve">Lisansın Biteceği </w:t>
            </w:r>
            <w:r w:rsidRPr="00E30062">
              <w:rPr>
                <w:b/>
                <w:sz w:val="22"/>
                <w:szCs w:val="22"/>
              </w:rPr>
              <w:t>Tarih (Ay/Yıl)</w:t>
            </w:r>
          </w:p>
        </w:tc>
      </w:tr>
      <w:tr w:rsidR="00B5396B" w:rsidRPr="005A502F" w14:paraId="296D8403" w14:textId="77777777" w:rsidTr="00927CF0">
        <w:trPr>
          <w:cantSplit/>
          <w:trHeight w:val="45"/>
        </w:trPr>
        <w:tc>
          <w:tcPr>
            <w:tcW w:w="1481" w:type="pct"/>
            <w:tcMar>
              <w:left w:w="120" w:type="dxa"/>
              <w:right w:w="120" w:type="dxa"/>
            </w:tcMar>
          </w:tcPr>
          <w:p w14:paraId="2D96A9F5" w14:textId="655B0920" w:rsidR="00B5396B" w:rsidRPr="00065D37" w:rsidRDefault="00B5396B" w:rsidP="00D85A25">
            <w:pPr>
              <w:spacing w:before="60" w:after="60" w:line="240" w:lineRule="auto"/>
              <w:ind w:leftChars="-1" w:left="-2"/>
            </w:pPr>
            <w:r>
              <w:t>ESRI</w:t>
            </w:r>
          </w:p>
        </w:tc>
        <w:tc>
          <w:tcPr>
            <w:tcW w:w="1028" w:type="pct"/>
          </w:tcPr>
          <w:p w14:paraId="0802D674" w14:textId="77777777" w:rsidR="00B5396B" w:rsidRPr="00E771AC" w:rsidRDefault="00B5396B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318" w:type="pct"/>
          </w:tcPr>
          <w:p w14:paraId="1F96640F" w14:textId="77777777" w:rsidR="00B5396B" w:rsidRPr="00E771AC" w:rsidRDefault="00B5396B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173" w:type="pct"/>
          </w:tcPr>
          <w:p w14:paraId="6FE9C753" w14:textId="3FF11A9A" w:rsidR="00B5396B" w:rsidRPr="00E771AC" w:rsidRDefault="00B5396B" w:rsidP="00D85A25">
            <w:pPr>
              <w:spacing w:before="60" w:after="60" w:line="240" w:lineRule="auto"/>
              <w:ind w:leftChars="-1" w:left="-2"/>
            </w:pPr>
          </w:p>
        </w:tc>
      </w:tr>
      <w:tr w:rsidR="00B5396B" w:rsidRPr="005A502F" w14:paraId="1FF6E9E2" w14:textId="77777777" w:rsidTr="00927CF0">
        <w:trPr>
          <w:cantSplit/>
          <w:trHeight w:val="45"/>
        </w:trPr>
        <w:tc>
          <w:tcPr>
            <w:tcW w:w="1481" w:type="pct"/>
            <w:tcMar>
              <w:left w:w="120" w:type="dxa"/>
              <w:right w:w="120" w:type="dxa"/>
            </w:tcMar>
          </w:tcPr>
          <w:p w14:paraId="47DF4805" w14:textId="371A47D4" w:rsidR="00B5396B" w:rsidRDefault="00B5396B" w:rsidP="00D85A25">
            <w:pPr>
              <w:spacing w:before="60" w:after="60" w:line="240" w:lineRule="auto"/>
              <w:ind w:leftChars="-1" w:left="-2"/>
            </w:pPr>
            <w:proofErr w:type="spellStart"/>
            <w:r>
              <w:t>Netcad</w:t>
            </w:r>
            <w:proofErr w:type="spellEnd"/>
          </w:p>
        </w:tc>
        <w:tc>
          <w:tcPr>
            <w:tcW w:w="1028" w:type="pct"/>
          </w:tcPr>
          <w:p w14:paraId="5BDACF4A" w14:textId="77777777" w:rsidR="00B5396B" w:rsidRPr="00E771AC" w:rsidRDefault="00B5396B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318" w:type="pct"/>
          </w:tcPr>
          <w:p w14:paraId="1941BA76" w14:textId="77777777" w:rsidR="00B5396B" w:rsidRPr="00E771AC" w:rsidRDefault="00B5396B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173" w:type="pct"/>
          </w:tcPr>
          <w:p w14:paraId="744F442A" w14:textId="67894C51" w:rsidR="00B5396B" w:rsidRPr="00E771AC" w:rsidRDefault="00B5396B" w:rsidP="00D85A25">
            <w:pPr>
              <w:spacing w:before="60" w:after="60" w:line="240" w:lineRule="auto"/>
              <w:ind w:leftChars="-1" w:left="-2"/>
            </w:pPr>
          </w:p>
        </w:tc>
      </w:tr>
      <w:tr w:rsidR="00B5396B" w:rsidRPr="005A502F" w14:paraId="33A4A15D" w14:textId="77777777" w:rsidTr="00927CF0">
        <w:trPr>
          <w:cantSplit/>
          <w:trHeight w:val="45"/>
        </w:trPr>
        <w:tc>
          <w:tcPr>
            <w:tcW w:w="1481" w:type="pct"/>
            <w:tcMar>
              <w:left w:w="120" w:type="dxa"/>
              <w:right w:w="120" w:type="dxa"/>
            </w:tcMar>
          </w:tcPr>
          <w:p w14:paraId="1B7DB4B9" w14:textId="6A3EDBB5" w:rsidR="00B5396B" w:rsidRDefault="00B5396B" w:rsidP="007F597E">
            <w:pPr>
              <w:spacing w:before="60" w:after="60" w:line="240" w:lineRule="auto"/>
              <w:ind w:leftChars="-1" w:left="-2"/>
            </w:pPr>
            <w:proofErr w:type="spellStart"/>
            <w:r>
              <w:t>ArcGIS</w:t>
            </w:r>
            <w:proofErr w:type="spellEnd"/>
          </w:p>
        </w:tc>
        <w:tc>
          <w:tcPr>
            <w:tcW w:w="1028" w:type="pct"/>
          </w:tcPr>
          <w:p w14:paraId="408AE271" w14:textId="77777777" w:rsidR="00B5396B" w:rsidRPr="00E771AC" w:rsidRDefault="00B5396B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318" w:type="pct"/>
          </w:tcPr>
          <w:p w14:paraId="1A1254D5" w14:textId="77777777" w:rsidR="00B5396B" w:rsidRPr="00E771AC" w:rsidRDefault="00B5396B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173" w:type="pct"/>
          </w:tcPr>
          <w:p w14:paraId="2B1DDC99" w14:textId="099AFE16" w:rsidR="00B5396B" w:rsidRPr="00E771AC" w:rsidRDefault="00B5396B" w:rsidP="00D85A25">
            <w:pPr>
              <w:spacing w:before="60" w:after="60" w:line="240" w:lineRule="auto"/>
              <w:ind w:leftChars="-1" w:left="-2"/>
            </w:pPr>
          </w:p>
        </w:tc>
      </w:tr>
      <w:tr w:rsidR="00B5396B" w:rsidRPr="005A502F" w14:paraId="0357B77A" w14:textId="77777777" w:rsidTr="00927CF0">
        <w:trPr>
          <w:cantSplit/>
          <w:trHeight w:val="45"/>
        </w:trPr>
        <w:tc>
          <w:tcPr>
            <w:tcW w:w="1481" w:type="pct"/>
            <w:tcMar>
              <w:left w:w="120" w:type="dxa"/>
              <w:right w:w="120" w:type="dxa"/>
            </w:tcMar>
          </w:tcPr>
          <w:p w14:paraId="351C3F96" w14:textId="5AB27C14" w:rsidR="00B5396B" w:rsidRPr="00065D37" w:rsidRDefault="00E30062" w:rsidP="00D85A25">
            <w:pPr>
              <w:spacing w:before="60" w:after="60" w:line="240" w:lineRule="auto"/>
              <w:ind w:leftChars="-1" w:left="-2"/>
            </w:pPr>
            <w:r>
              <w:t>Diğer (Belirtiniz)</w:t>
            </w:r>
          </w:p>
        </w:tc>
        <w:tc>
          <w:tcPr>
            <w:tcW w:w="1028" w:type="pct"/>
          </w:tcPr>
          <w:p w14:paraId="17C0360F" w14:textId="77777777" w:rsidR="00B5396B" w:rsidRPr="00E771AC" w:rsidRDefault="00B5396B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318" w:type="pct"/>
          </w:tcPr>
          <w:p w14:paraId="46617BAE" w14:textId="77777777" w:rsidR="00B5396B" w:rsidRPr="00E771AC" w:rsidRDefault="00B5396B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173" w:type="pct"/>
          </w:tcPr>
          <w:p w14:paraId="43E6ABC0" w14:textId="4C4D23C1" w:rsidR="00B5396B" w:rsidRPr="00E771AC" w:rsidRDefault="00B5396B" w:rsidP="00D85A25">
            <w:pPr>
              <w:spacing w:before="60" w:after="60" w:line="240" w:lineRule="auto"/>
              <w:ind w:leftChars="-1" w:left="-2"/>
            </w:pPr>
          </w:p>
        </w:tc>
      </w:tr>
    </w:tbl>
    <w:p w14:paraId="245FF72A" w14:textId="77777777" w:rsidR="00E30062" w:rsidRDefault="00E30062" w:rsidP="00E30062">
      <w:pPr>
        <w:pStyle w:val="G222Heading4"/>
        <w:numPr>
          <w:ilvl w:val="0"/>
          <w:numId w:val="0"/>
        </w:numPr>
        <w:spacing w:line="240" w:lineRule="auto"/>
        <w:ind w:left="862"/>
        <w:rPr>
          <w:sz w:val="22"/>
        </w:rPr>
      </w:pPr>
    </w:p>
    <w:p w14:paraId="26BBCC51" w14:textId="4F05D757" w:rsidR="00176845" w:rsidRPr="00E30062" w:rsidRDefault="00176845" w:rsidP="00922D6C">
      <w:pPr>
        <w:pStyle w:val="G222Heading3"/>
        <w:tabs>
          <w:tab w:val="clear" w:pos="1004"/>
          <w:tab w:val="num" w:pos="709"/>
        </w:tabs>
        <w:spacing w:before="0" w:after="0" w:line="240" w:lineRule="auto"/>
        <w:ind w:left="567" w:hanging="567"/>
        <w:rPr>
          <w:sz w:val="22"/>
        </w:rPr>
      </w:pPr>
      <w:proofErr w:type="spellStart"/>
      <w:r w:rsidRPr="00E30062">
        <w:rPr>
          <w:sz w:val="22"/>
        </w:rPr>
        <w:t>Veritabanı</w:t>
      </w:r>
      <w:proofErr w:type="spellEnd"/>
      <w:r w:rsidRPr="00E30062">
        <w:rPr>
          <w:sz w:val="22"/>
        </w:rPr>
        <w:t xml:space="preserve"> </w:t>
      </w:r>
      <w:r w:rsidR="007867E9" w:rsidRPr="00E30062">
        <w:rPr>
          <w:sz w:val="22"/>
        </w:rPr>
        <w:t xml:space="preserve">ve Sanallaştırma </w:t>
      </w:r>
      <w:r w:rsidR="00934AD2" w:rsidRPr="00E30062">
        <w:rPr>
          <w:sz w:val="22"/>
        </w:rPr>
        <w:t xml:space="preserve">Yönetim </w:t>
      </w:r>
      <w:r w:rsidR="007B2BA6" w:rsidRPr="00E30062">
        <w:rPr>
          <w:sz w:val="22"/>
        </w:rPr>
        <w:t>Yazılım Lisansları</w:t>
      </w:r>
    </w:p>
    <w:p w14:paraId="0EE9BE93" w14:textId="77777777" w:rsidR="004B3782" w:rsidRDefault="004B3782" w:rsidP="00E30062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Cs w:val="20"/>
        </w:rPr>
      </w:pPr>
      <w:r w:rsidRPr="00E30062">
        <w:rPr>
          <w:rStyle w:val="HafifVurgulama"/>
          <w:rFonts w:eastAsiaTheme="minorHAnsi" w:cs="Arial"/>
          <w:sz w:val="18"/>
          <w:szCs w:val="20"/>
        </w:rPr>
        <w:t>Aynı lisans türünden farklı yıllarda temin edilmiş olanlar için tabloya ilave satır eklenmelidir.</w:t>
      </w:r>
    </w:p>
    <w:p w14:paraId="2E230557" w14:textId="77777777" w:rsidR="004B3782" w:rsidRPr="004B3782" w:rsidRDefault="004B3782" w:rsidP="004B3782"/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133"/>
        <w:gridCol w:w="2413"/>
        <w:gridCol w:w="2123"/>
      </w:tblGrid>
      <w:tr w:rsidR="00B5396B" w:rsidRPr="005A502F" w14:paraId="7799CF9A" w14:textId="77777777" w:rsidTr="00927CF0">
        <w:tc>
          <w:tcPr>
            <w:tcW w:w="2068" w:type="pct"/>
            <w:shd w:val="clear" w:color="auto" w:fill="BFBFBF" w:themeFill="background1" w:themeFillShade="BF"/>
            <w:vAlign w:val="center"/>
          </w:tcPr>
          <w:p w14:paraId="0D99FE38" w14:textId="77777777" w:rsidR="00B5396B" w:rsidRPr="00B5396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B5396B">
              <w:rPr>
                <w:b/>
                <w:sz w:val="22"/>
                <w:szCs w:val="22"/>
              </w:rPr>
              <w:t>Ürün Adı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67BA660F" w14:textId="15EAD1EE" w:rsidR="00B5396B" w:rsidRPr="00B5396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B5396B">
              <w:rPr>
                <w:b/>
                <w:sz w:val="22"/>
                <w:szCs w:val="22"/>
              </w:rPr>
              <w:t>Lisans Adedi</w:t>
            </w:r>
          </w:p>
        </w:tc>
        <w:tc>
          <w:tcPr>
            <w:tcW w:w="1248" w:type="pct"/>
            <w:shd w:val="clear" w:color="auto" w:fill="BFBFBF" w:themeFill="background1" w:themeFillShade="BF"/>
            <w:vAlign w:val="center"/>
          </w:tcPr>
          <w:p w14:paraId="53A043E8" w14:textId="0A286691" w:rsidR="00B5396B" w:rsidRPr="00B5396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B5396B">
              <w:rPr>
                <w:b/>
                <w:sz w:val="22"/>
                <w:szCs w:val="22"/>
              </w:rPr>
              <w:t>Aktif Lisansın Temin Tarihi</w:t>
            </w:r>
            <w:r w:rsidR="00927CF0">
              <w:rPr>
                <w:b/>
                <w:sz w:val="22"/>
                <w:szCs w:val="22"/>
              </w:rPr>
              <w:t xml:space="preserve"> </w:t>
            </w:r>
            <w:r w:rsidR="00927CF0">
              <w:rPr>
                <w:b/>
                <w:sz w:val="22"/>
                <w:szCs w:val="22"/>
              </w:rPr>
              <w:t>(Ay/Yıl)</w:t>
            </w:r>
          </w:p>
        </w:tc>
        <w:tc>
          <w:tcPr>
            <w:tcW w:w="1098" w:type="pct"/>
            <w:shd w:val="clear" w:color="auto" w:fill="BFBFBF" w:themeFill="background1" w:themeFillShade="BF"/>
            <w:vAlign w:val="center"/>
          </w:tcPr>
          <w:p w14:paraId="5A5BC0BA" w14:textId="6AE1031F" w:rsidR="00B5396B" w:rsidRPr="00B5396B" w:rsidRDefault="00B5396B" w:rsidP="00B5396B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B5396B">
              <w:rPr>
                <w:b/>
                <w:sz w:val="22"/>
                <w:szCs w:val="22"/>
              </w:rPr>
              <w:t>Lisansın Biteceği Tarih</w:t>
            </w:r>
            <w:r w:rsidRPr="00B5396B">
              <w:rPr>
                <w:sz w:val="22"/>
                <w:szCs w:val="22"/>
              </w:rPr>
              <w:t xml:space="preserve"> </w:t>
            </w:r>
            <w:r w:rsidRPr="00022B01">
              <w:rPr>
                <w:b/>
                <w:sz w:val="22"/>
                <w:szCs w:val="22"/>
              </w:rPr>
              <w:t>(Ay/Yıl)</w:t>
            </w:r>
          </w:p>
        </w:tc>
      </w:tr>
      <w:tr w:rsidR="00B5396B" w:rsidRPr="005A502F" w14:paraId="0A2BC0DF" w14:textId="77777777" w:rsidTr="00927CF0">
        <w:trPr>
          <w:cantSplit/>
          <w:trHeight w:val="40"/>
        </w:trPr>
        <w:tc>
          <w:tcPr>
            <w:tcW w:w="2068" w:type="pct"/>
          </w:tcPr>
          <w:p w14:paraId="62BE3204" w14:textId="77777777" w:rsidR="00B5396B" w:rsidRPr="00E771AC" w:rsidRDefault="00B5396B" w:rsidP="00106364">
            <w:pPr>
              <w:spacing w:before="60" w:after="60" w:line="240" w:lineRule="auto"/>
            </w:pPr>
            <w:r w:rsidRPr="00E771AC">
              <w:t>ORACLE</w:t>
            </w:r>
          </w:p>
        </w:tc>
        <w:tc>
          <w:tcPr>
            <w:tcW w:w="586" w:type="pct"/>
          </w:tcPr>
          <w:p w14:paraId="3591B306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248" w:type="pct"/>
          </w:tcPr>
          <w:p w14:paraId="035720DC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098" w:type="pct"/>
          </w:tcPr>
          <w:p w14:paraId="318DB26A" w14:textId="4659EFF3" w:rsidR="00B5396B" w:rsidRPr="00E771AC" w:rsidRDefault="00B5396B" w:rsidP="00106364">
            <w:pPr>
              <w:spacing w:before="60" w:after="60" w:line="240" w:lineRule="auto"/>
            </w:pPr>
          </w:p>
        </w:tc>
      </w:tr>
      <w:tr w:rsidR="00B5396B" w:rsidRPr="005A502F" w14:paraId="58A549F6" w14:textId="77777777" w:rsidTr="00927CF0">
        <w:trPr>
          <w:cantSplit/>
          <w:trHeight w:val="35"/>
        </w:trPr>
        <w:tc>
          <w:tcPr>
            <w:tcW w:w="2068" w:type="pct"/>
          </w:tcPr>
          <w:p w14:paraId="4B92DEF0" w14:textId="77777777" w:rsidR="00B5396B" w:rsidRPr="00E771AC" w:rsidRDefault="00B5396B" w:rsidP="00106364">
            <w:pPr>
              <w:spacing w:before="60" w:after="60" w:line="240" w:lineRule="auto"/>
            </w:pPr>
            <w:r w:rsidRPr="00E771AC">
              <w:t>SQL Server</w:t>
            </w:r>
          </w:p>
        </w:tc>
        <w:tc>
          <w:tcPr>
            <w:tcW w:w="586" w:type="pct"/>
          </w:tcPr>
          <w:p w14:paraId="5C7F724E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248" w:type="pct"/>
          </w:tcPr>
          <w:p w14:paraId="166A9F38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098" w:type="pct"/>
          </w:tcPr>
          <w:p w14:paraId="2051015D" w14:textId="40945AC2" w:rsidR="00B5396B" w:rsidRPr="00E771AC" w:rsidRDefault="00B5396B" w:rsidP="00106364">
            <w:pPr>
              <w:spacing w:before="60" w:after="60" w:line="240" w:lineRule="auto"/>
            </w:pPr>
          </w:p>
        </w:tc>
      </w:tr>
      <w:tr w:rsidR="00B5396B" w:rsidRPr="005A502F" w14:paraId="193A85DB" w14:textId="77777777" w:rsidTr="00927CF0">
        <w:trPr>
          <w:cantSplit/>
          <w:trHeight w:val="35"/>
        </w:trPr>
        <w:tc>
          <w:tcPr>
            <w:tcW w:w="2068" w:type="pct"/>
          </w:tcPr>
          <w:p w14:paraId="717D2F14" w14:textId="7BA08CFC" w:rsidR="00B5396B" w:rsidRPr="00E771AC" w:rsidRDefault="00B5396B" w:rsidP="00106364">
            <w:pPr>
              <w:spacing w:before="60" w:after="60" w:line="240" w:lineRule="auto"/>
            </w:pPr>
            <w:proofErr w:type="spellStart"/>
            <w:r>
              <w:t>VMWare</w:t>
            </w:r>
            <w:proofErr w:type="spellEnd"/>
          </w:p>
        </w:tc>
        <w:tc>
          <w:tcPr>
            <w:tcW w:w="586" w:type="pct"/>
          </w:tcPr>
          <w:p w14:paraId="6A840820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248" w:type="pct"/>
          </w:tcPr>
          <w:p w14:paraId="05289E2A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098" w:type="pct"/>
          </w:tcPr>
          <w:p w14:paraId="6638A92F" w14:textId="136AD98C" w:rsidR="00B5396B" w:rsidRPr="00E771AC" w:rsidRDefault="00B5396B" w:rsidP="00106364">
            <w:pPr>
              <w:spacing w:before="60" w:after="60" w:line="240" w:lineRule="auto"/>
            </w:pPr>
          </w:p>
        </w:tc>
      </w:tr>
      <w:tr w:rsidR="00B5396B" w:rsidRPr="005A502F" w14:paraId="623ABA4E" w14:textId="77777777" w:rsidTr="00927CF0">
        <w:trPr>
          <w:cantSplit/>
          <w:trHeight w:val="35"/>
        </w:trPr>
        <w:tc>
          <w:tcPr>
            <w:tcW w:w="2068" w:type="pct"/>
          </w:tcPr>
          <w:p w14:paraId="58134C2A" w14:textId="602D1BC4" w:rsidR="00B5396B" w:rsidRPr="00E771AC" w:rsidRDefault="00B5396B" w:rsidP="00106364">
            <w:pPr>
              <w:spacing w:before="60" w:after="60" w:line="240" w:lineRule="auto"/>
            </w:pPr>
            <w:r>
              <w:t>Diğer Lisanslı Yazılım</w:t>
            </w:r>
          </w:p>
        </w:tc>
        <w:tc>
          <w:tcPr>
            <w:tcW w:w="586" w:type="pct"/>
          </w:tcPr>
          <w:p w14:paraId="775DD360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248" w:type="pct"/>
          </w:tcPr>
          <w:p w14:paraId="2D3C3E42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098" w:type="pct"/>
          </w:tcPr>
          <w:p w14:paraId="65830E32" w14:textId="02485D9F" w:rsidR="00B5396B" w:rsidRPr="00E771AC" w:rsidRDefault="00B5396B" w:rsidP="00106364">
            <w:pPr>
              <w:spacing w:before="60" w:after="60" w:line="240" w:lineRule="auto"/>
            </w:pPr>
          </w:p>
        </w:tc>
      </w:tr>
      <w:tr w:rsidR="00B5396B" w:rsidRPr="005A502F" w14:paraId="0307FB3D" w14:textId="77777777" w:rsidTr="00927CF0">
        <w:trPr>
          <w:cantSplit/>
          <w:trHeight w:val="35"/>
        </w:trPr>
        <w:tc>
          <w:tcPr>
            <w:tcW w:w="2068" w:type="pct"/>
          </w:tcPr>
          <w:p w14:paraId="020A1D14" w14:textId="4392500F" w:rsidR="00B5396B" w:rsidRPr="00E771AC" w:rsidRDefault="00B5396B" w:rsidP="00106364">
            <w:pPr>
              <w:spacing w:before="60" w:after="60" w:line="240" w:lineRule="auto"/>
            </w:pPr>
            <w:r>
              <w:t xml:space="preserve">Açık Kaynak Kodlu </w:t>
            </w:r>
            <w:proofErr w:type="spellStart"/>
            <w:r>
              <w:t>Veritabanı</w:t>
            </w:r>
            <w:proofErr w:type="spellEnd"/>
            <w:r>
              <w:t xml:space="preserve"> Yazılımı</w:t>
            </w:r>
          </w:p>
        </w:tc>
        <w:tc>
          <w:tcPr>
            <w:tcW w:w="586" w:type="pct"/>
          </w:tcPr>
          <w:p w14:paraId="590A3A77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248" w:type="pct"/>
          </w:tcPr>
          <w:p w14:paraId="0DEC6704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098" w:type="pct"/>
          </w:tcPr>
          <w:p w14:paraId="7871DBE5" w14:textId="7B2D24DF" w:rsidR="00B5396B" w:rsidRPr="00E771AC" w:rsidRDefault="00B5396B" w:rsidP="00106364">
            <w:pPr>
              <w:spacing w:before="60" w:after="60" w:line="240" w:lineRule="auto"/>
            </w:pPr>
          </w:p>
        </w:tc>
      </w:tr>
      <w:tr w:rsidR="00B5396B" w:rsidRPr="005A502F" w14:paraId="5B43726C" w14:textId="77777777" w:rsidTr="00927CF0">
        <w:trPr>
          <w:cantSplit/>
          <w:trHeight w:val="35"/>
        </w:trPr>
        <w:tc>
          <w:tcPr>
            <w:tcW w:w="2068" w:type="pct"/>
          </w:tcPr>
          <w:p w14:paraId="1096A3A0" w14:textId="1BC96596" w:rsidR="00B5396B" w:rsidRDefault="00B5396B" w:rsidP="00106364">
            <w:pPr>
              <w:spacing w:before="60" w:after="60" w:line="240" w:lineRule="auto"/>
            </w:pPr>
            <w:r>
              <w:t>Açık Kaynak Kodlu Sanallaştırma Yazılımı</w:t>
            </w:r>
          </w:p>
        </w:tc>
        <w:tc>
          <w:tcPr>
            <w:tcW w:w="586" w:type="pct"/>
          </w:tcPr>
          <w:p w14:paraId="7E0FEA71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248" w:type="pct"/>
          </w:tcPr>
          <w:p w14:paraId="38A16F60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098" w:type="pct"/>
          </w:tcPr>
          <w:p w14:paraId="43A1EF88" w14:textId="4138BC6D" w:rsidR="00B5396B" w:rsidRPr="00E771AC" w:rsidRDefault="00B5396B" w:rsidP="00106364">
            <w:pPr>
              <w:spacing w:before="60" w:after="60" w:line="240" w:lineRule="auto"/>
            </w:pPr>
          </w:p>
        </w:tc>
      </w:tr>
      <w:tr w:rsidR="00B5396B" w:rsidRPr="005A502F" w14:paraId="16852D09" w14:textId="77777777" w:rsidTr="00927CF0">
        <w:trPr>
          <w:cantSplit/>
          <w:trHeight w:val="35"/>
        </w:trPr>
        <w:tc>
          <w:tcPr>
            <w:tcW w:w="2068" w:type="pct"/>
          </w:tcPr>
          <w:p w14:paraId="063EB48B" w14:textId="31153467" w:rsidR="00B5396B" w:rsidRDefault="00E30062" w:rsidP="00106364">
            <w:pPr>
              <w:spacing w:before="60" w:after="60" w:line="240" w:lineRule="auto"/>
            </w:pPr>
            <w:r>
              <w:t>Diğer (Belirtiniz)</w:t>
            </w:r>
          </w:p>
        </w:tc>
        <w:tc>
          <w:tcPr>
            <w:tcW w:w="586" w:type="pct"/>
          </w:tcPr>
          <w:p w14:paraId="2EA0EB86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248" w:type="pct"/>
          </w:tcPr>
          <w:p w14:paraId="73078F69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098" w:type="pct"/>
          </w:tcPr>
          <w:p w14:paraId="6E7841E7" w14:textId="243A7E2F" w:rsidR="00B5396B" w:rsidRPr="00E771AC" w:rsidRDefault="00B5396B" w:rsidP="00106364">
            <w:pPr>
              <w:spacing w:before="60" w:after="60" w:line="240" w:lineRule="auto"/>
            </w:pPr>
          </w:p>
        </w:tc>
      </w:tr>
      <w:tr w:rsidR="00B5396B" w:rsidRPr="005A502F" w14:paraId="44F216D3" w14:textId="77777777" w:rsidTr="00927CF0">
        <w:trPr>
          <w:cantSplit/>
          <w:trHeight w:val="35"/>
        </w:trPr>
        <w:tc>
          <w:tcPr>
            <w:tcW w:w="2068" w:type="pct"/>
          </w:tcPr>
          <w:p w14:paraId="6FA6F469" w14:textId="5FABF6E6" w:rsidR="00B5396B" w:rsidRPr="004D24BC" w:rsidRDefault="00B5396B" w:rsidP="00106364">
            <w:pPr>
              <w:spacing w:before="60" w:after="60" w:line="240" w:lineRule="auto"/>
              <w:rPr>
                <w:b/>
              </w:rPr>
            </w:pPr>
            <w:r w:rsidRPr="004D24BC">
              <w:rPr>
                <w:b/>
              </w:rPr>
              <w:t>Toplam</w:t>
            </w:r>
          </w:p>
        </w:tc>
        <w:tc>
          <w:tcPr>
            <w:tcW w:w="586" w:type="pct"/>
          </w:tcPr>
          <w:p w14:paraId="72FB60F2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14:paraId="4FACB2CD" w14:textId="77777777" w:rsidR="00B5396B" w:rsidRPr="00E771AC" w:rsidRDefault="00B5396B" w:rsidP="00106364">
            <w:pPr>
              <w:spacing w:before="60" w:after="60" w:line="240" w:lineRule="auto"/>
            </w:pPr>
          </w:p>
        </w:tc>
        <w:tc>
          <w:tcPr>
            <w:tcW w:w="1098" w:type="pct"/>
            <w:shd w:val="clear" w:color="auto" w:fill="D9D9D9" w:themeFill="background1" w:themeFillShade="D9"/>
          </w:tcPr>
          <w:p w14:paraId="30C3070C" w14:textId="0415B425" w:rsidR="00B5396B" w:rsidRPr="00E771AC" w:rsidRDefault="00B5396B" w:rsidP="00106364">
            <w:pPr>
              <w:spacing w:before="60" w:after="60" w:line="240" w:lineRule="auto"/>
            </w:pPr>
          </w:p>
        </w:tc>
      </w:tr>
    </w:tbl>
    <w:p w14:paraId="19DF76F7" w14:textId="77777777" w:rsidR="008D1A92" w:rsidRPr="008D1A92" w:rsidRDefault="008D1A92" w:rsidP="008D1A92"/>
    <w:p w14:paraId="41B64792" w14:textId="6F8B370D" w:rsidR="005869DF" w:rsidRPr="00E30062" w:rsidRDefault="005869DF" w:rsidP="00922D6C">
      <w:pPr>
        <w:pStyle w:val="G222Heading3"/>
        <w:tabs>
          <w:tab w:val="clear" w:pos="1004"/>
          <w:tab w:val="num" w:pos="709"/>
        </w:tabs>
        <w:spacing w:before="0" w:after="0" w:line="240" w:lineRule="auto"/>
        <w:ind w:left="567" w:hanging="567"/>
        <w:rPr>
          <w:sz w:val="22"/>
        </w:rPr>
      </w:pPr>
      <w:r w:rsidRPr="00E30062">
        <w:rPr>
          <w:sz w:val="22"/>
        </w:rPr>
        <w:t>Uygulama Y</w:t>
      </w:r>
      <w:r w:rsidR="00B64500" w:rsidRPr="00E30062">
        <w:rPr>
          <w:sz w:val="22"/>
        </w:rPr>
        <w:t xml:space="preserve">azılım Lisansları </w:t>
      </w:r>
    </w:p>
    <w:p w14:paraId="794409D9" w14:textId="77777777" w:rsidR="004B3782" w:rsidRPr="00E30062" w:rsidRDefault="004B3782" w:rsidP="00E30062">
      <w:pPr>
        <w:tabs>
          <w:tab w:val="left" w:pos="0"/>
          <w:tab w:val="left" w:pos="142"/>
        </w:tabs>
        <w:spacing w:line="240" w:lineRule="auto"/>
        <w:rPr>
          <w:rStyle w:val="HafifVurgulama"/>
          <w:rFonts w:eastAsiaTheme="minorHAnsi" w:cs="Arial"/>
          <w:sz w:val="18"/>
          <w:szCs w:val="20"/>
        </w:rPr>
      </w:pPr>
      <w:r w:rsidRPr="00E30062">
        <w:rPr>
          <w:rStyle w:val="HafifVurgulama"/>
          <w:rFonts w:eastAsiaTheme="minorHAnsi" w:cs="Arial"/>
          <w:sz w:val="18"/>
          <w:szCs w:val="20"/>
        </w:rPr>
        <w:t>Aynı lisans türünden farklı yıllarda temin edilmiş olanlar için tabloya ilave satır eklenmelidir.</w:t>
      </w:r>
    </w:p>
    <w:p w14:paraId="4ACBE04A" w14:textId="77777777" w:rsidR="004B3782" w:rsidRPr="004B3782" w:rsidRDefault="004B3782" w:rsidP="004B3782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993"/>
        <w:gridCol w:w="851"/>
        <w:gridCol w:w="2552"/>
        <w:gridCol w:w="2125"/>
      </w:tblGrid>
      <w:tr w:rsidR="00DA794F" w:rsidRPr="00927CF0" w14:paraId="65B597D3" w14:textId="77777777" w:rsidTr="003D5129">
        <w:tc>
          <w:tcPr>
            <w:tcW w:w="1665" w:type="pct"/>
            <w:shd w:val="clear" w:color="auto" w:fill="BFBFBF" w:themeFill="background1" w:themeFillShade="BF"/>
            <w:vAlign w:val="center"/>
          </w:tcPr>
          <w:p w14:paraId="54B34869" w14:textId="77777777" w:rsidR="00DA794F" w:rsidRPr="00927CF0" w:rsidRDefault="00DA794F" w:rsidP="00E30062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927CF0">
              <w:rPr>
                <w:b/>
                <w:sz w:val="22"/>
              </w:rPr>
              <w:t>Ürün Adı</w:t>
            </w: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14:paraId="7CEDD80E" w14:textId="77777777" w:rsidR="00DA794F" w:rsidRPr="00927CF0" w:rsidRDefault="00DA794F" w:rsidP="00E30062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927CF0">
              <w:rPr>
                <w:b/>
                <w:sz w:val="22"/>
              </w:rPr>
              <w:t>Lisans Adedi</w:t>
            </w:r>
          </w:p>
        </w:tc>
        <w:tc>
          <w:tcPr>
            <w:tcW w:w="435" w:type="pct"/>
            <w:shd w:val="clear" w:color="auto" w:fill="BFBFBF" w:themeFill="background1" w:themeFillShade="BF"/>
            <w:vAlign w:val="center"/>
          </w:tcPr>
          <w:p w14:paraId="791C61FA" w14:textId="6563F1E3" w:rsidR="00DA794F" w:rsidRPr="00927CF0" w:rsidRDefault="00DA794F" w:rsidP="00E30062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927CF0">
              <w:rPr>
                <w:b/>
                <w:sz w:val="22"/>
              </w:rPr>
              <w:t>Yerli mi?</w:t>
            </w:r>
          </w:p>
        </w:tc>
        <w:tc>
          <w:tcPr>
            <w:tcW w:w="1305" w:type="pct"/>
            <w:shd w:val="clear" w:color="auto" w:fill="BFBFBF" w:themeFill="background1" w:themeFillShade="BF"/>
            <w:vAlign w:val="center"/>
          </w:tcPr>
          <w:p w14:paraId="4B869137" w14:textId="1B0E6BE3" w:rsidR="00DA794F" w:rsidRPr="00927CF0" w:rsidRDefault="00DA794F" w:rsidP="00E30062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927CF0">
              <w:rPr>
                <w:b/>
                <w:sz w:val="22"/>
              </w:rPr>
              <w:t>Aktif Lisansın Temin Tarihi</w:t>
            </w:r>
            <w:r w:rsidR="00927CF0">
              <w:rPr>
                <w:b/>
                <w:sz w:val="22"/>
              </w:rPr>
              <w:t xml:space="preserve"> (Ay/Yıl)</w:t>
            </w:r>
          </w:p>
        </w:tc>
        <w:tc>
          <w:tcPr>
            <w:tcW w:w="1087" w:type="pct"/>
            <w:shd w:val="clear" w:color="auto" w:fill="BFBFBF" w:themeFill="background1" w:themeFillShade="BF"/>
            <w:vAlign w:val="center"/>
          </w:tcPr>
          <w:p w14:paraId="047DB5D6" w14:textId="77777777" w:rsidR="00DA794F" w:rsidRPr="00927CF0" w:rsidRDefault="00DA794F" w:rsidP="00E30062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927CF0">
              <w:rPr>
                <w:b/>
                <w:sz w:val="22"/>
              </w:rPr>
              <w:t>Lisansın Biteceği Tarih (Ay/Yıl)</w:t>
            </w:r>
          </w:p>
        </w:tc>
      </w:tr>
      <w:tr w:rsidR="00DA794F" w:rsidRPr="005A502F" w14:paraId="405C3A3C" w14:textId="77777777" w:rsidTr="003D5129">
        <w:trPr>
          <w:cantSplit/>
          <w:trHeight w:val="34"/>
        </w:trPr>
        <w:tc>
          <w:tcPr>
            <w:tcW w:w="1665" w:type="pct"/>
            <w:vAlign w:val="center"/>
          </w:tcPr>
          <w:p w14:paraId="028E65A1" w14:textId="77777777" w:rsidR="00DA794F" w:rsidRPr="00E771AC" w:rsidRDefault="00DA794F" w:rsidP="00B826E4">
            <w:pPr>
              <w:spacing w:before="60" w:after="60" w:line="240" w:lineRule="auto"/>
              <w:jc w:val="left"/>
            </w:pPr>
          </w:p>
        </w:tc>
        <w:tc>
          <w:tcPr>
            <w:tcW w:w="508" w:type="pct"/>
            <w:vAlign w:val="center"/>
          </w:tcPr>
          <w:p w14:paraId="2BDD7B26" w14:textId="77777777" w:rsidR="00DA794F" w:rsidRPr="00E771AC" w:rsidRDefault="00DA794F" w:rsidP="00B826E4">
            <w:pPr>
              <w:spacing w:before="60" w:after="60" w:line="240" w:lineRule="auto"/>
              <w:jc w:val="left"/>
            </w:pPr>
          </w:p>
        </w:tc>
        <w:tc>
          <w:tcPr>
            <w:tcW w:w="435" w:type="pct"/>
          </w:tcPr>
          <w:p w14:paraId="651FEE45" w14:textId="3F67CF69" w:rsidR="00DA794F" w:rsidRPr="00E771AC" w:rsidRDefault="00D87786" w:rsidP="00C00B0A">
            <w:pPr>
              <w:spacing w:before="60" w:after="60" w:line="240" w:lineRule="auto"/>
              <w:jc w:val="center"/>
            </w:pPr>
            <w:sdt>
              <w:sdtPr>
                <w:rPr>
                  <w:sz w:val="22"/>
                  <w:szCs w:val="22"/>
                </w:rPr>
                <w:id w:val="161031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6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05" w:type="pct"/>
          </w:tcPr>
          <w:p w14:paraId="6ACA3A58" w14:textId="50E7BBE4" w:rsidR="00DA794F" w:rsidRPr="00E771AC" w:rsidRDefault="00DA794F" w:rsidP="00B826E4">
            <w:pPr>
              <w:spacing w:before="60" w:after="60" w:line="240" w:lineRule="auto"/>
              <w:jc w:val="left"/>
            </w:pPr>
          </w:p>
        </w:tc>
        <w:tc>
          <w:tcPr>
            <w:tcW w:w="1087" w:type="pct"/>
            <w:vAlign w:val="center"/>
          </w:tcPr>
          <w:p w14:paraId="6B2D3522" w14:textId="77777777" w:rsidR="00DA794F" w:rsidRPr="00E771AC" w:rsidRDefault="00DA794F" w:rsidP="00B826E4">
            <w:pPr>
              <w:spacing w:before="60" w:after="60" w:line="240" w:lineRule="auto"/>
              <w:jc w:val="left"/>
            </w:pPr>
          </w:p>
        </w:tc>
      </w:tr>
      <w:tr w:rsidR="00DA794F" w:rsidRPr="005A502F" w14:paraId="00CABDF2" w14:textId="77777777" w:rsidTr="003D5129">
        <w:trPr>
          <w:cantSplit/>
          <w:trHeight w:val="34"/>
        </w:trPr>
        <w:tc>
          <w:tcPr>
            <w:tcW w:w="1665" w:type="pct"/>
            <w:vAlign w:val="center"/>
          </w:tcPr>
          <w:p w14:paraId="2D32E464" w14:textId="77777777" w:rsidR="00DA794F" w:rsidRPr="00E771AC" w:rsidRDefault="00DA794F" w:rsidP="00B826E4">
            <w:pPr>
              <w:spacing w:before="60" w:after="60" w:line="240" w:lineRule="auto"/>
              <w:jc w:val="left"/>
            </w:pPr>
          </w:p>
        </w:tc>
        <w:tc>
          <w:tcPr>
            <w:tcW w:w="508" w:type="pct"/>
            <w:vAlign w:val="center"/>
          </w:tcPr>
          <w:p w14:paraId="1470ACF1" w14:textId="77777777" w:rsidR="00DA794F" w:rsidRPr="00E771AC" w:rsidRDefault="00DA794F" w:rsidP="00B826E4">
            <w:pPr>
              <w:spacing w:before="60" w:after="60" w:line="240" w:lineRule="auto"/>
              <w:jc w:val="left"/>
            </w:pPr>
          </w:p>
        </w:tc>
        <w:tc>
          <w:tcPr>
            <w:tcW w:w="435" w:type="pct"/>
          </w:tcPr>
          <w:p w14:paraId="72975501" w14:textId="2F5A5C49" w:rsidR="00DA794F" w:rsidRPr="00E771AC" w:rsidRDefault="00D87786" w:rsidP="00C00B0A">
            <w:pPr>
              <w:spacing w:before="60" w:after="60" w:line="240" w:lineRule="auto"/>
              <w:jc w:val="center"/>
            </w:pPr>
            <w:sdt>
              <w:sdtPr>
                <w:rPr>
                  <w:sz w:val="22"/>
                  <w:szCs w:val="22"/>
                </w:rPr>
                <w:id w:val="44335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B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05" w:type="pct"/>
          </w:tcPr>
          <w:p w14:paraId="41A76082" w14:textId="1504C21B" w:rsidR="00DA794F" w:rsidRPr="00E771AC" w:rsidRDefault="00DA794F" w:rsidP="00B826E4">
            <w:pPr>
              <w:spacing w:before="60" w:after="60" w:line="240" w:lineRule="auto"/>
              <w:jc w:val="left"/>
            </w:pPr>
          </w:p>
        </w:tc>
        <w:tc>
          <w:tcPr>
            <w:tcW w:w="1087" w:type="pct"/>
            <w:vAlign w:val="center"/>
          </w:tcPr>
          <w:p w14:paraId="4D2E3597" w14:textId="77777777" w:rsidR="00DA794F" w:rsidRPr="00E771AC" w:rsidRDefault="00DA794F" w:rsidP="00B826E4">
            <w:pPr>
              <w:spacing w:before="60" w:after="60" w:line="240" w:lineRule="auto"/>
              <w:jc w:val="left"/>
            </w:pPr>
          </w:p>
        </w:tc>
      </w:tr>
    </w:tbl>
    <w:p w14:paraId="332C5EA5" w14:textId="77777777" w:rsidR="005869DF" w:rsidRPr="005869DF" w:rsidRDefault="005869DF" w:rsidP="005869DF"/>
    <w:p w14:paraId="3A58976E" w14:textId="58F6FE3D" w:rsidR="00022B01" w:rsidRDefault="00022B01">
      <w:pPr>
        <w:spacing w:line="240" w:lineRule="auto"/>
        <w:jc w:val="left"/>
        <w:rPr>
          <w:rFonts w:eastAsia="Times New Roman" w:cs="Arial"/>
          <w:color w:val="000000"/>
          <w:szCs w:val="20"/>
          <w:lang w:eastAsia="tr-TR"/>
        </w:rPr>
      </w:pPr>
      <w:bookmarkStart w:id="19" w:name="_Toc467077650"/>
      <w:r>
        <w:rPr>
          <w:rFonts w:eastAsia="Times New Roman" w:cs="Arial"/>
          <w:color w:val="000000"/>
          <w:szCs w:val="20"/>
          <w:lang w:eastAsia="tr-TR"/>
        </w:rPr>
        <w:br w:type="page"/>
      </w:r>
    </w:p>
    <w:p w14:paraId="28A86BC1" w14:textId="77777777" w:rsidR="003A232C" w:rsidRDefault="003A232C" w:rsidP="003A232C">
      <w:pPr>
        <w:pStyle w:val="G222Heading1"/>
        <w:numPr>
          <w:ilvl w:val="0"/>
          <w:numId w:val="0"/>
        </w:numPr>
        <w:ind w:left="432" w:hanging="432"/>
        <w:rPr>
          <w:color w:val="76923C" w:themeColor="accent3" w:themeShade="BF"/>
        </w:rPr>
      </w:pPr>
    </w:p>
    <w:p w14:paraId="23C25B6A" w14:textId="67259A96" w:rsidR="00E4343B" w:rsidRPr="00566D55" w:rsidRDefault="0044559A" w:rsidP="00E4343B">
      <w:pPr>
        <w:pStyle w:val="G222Heading1"/>
        <w:rPr>
          <w:color w:val="76923C" w:themeColor="accent3" w:themeShade="BF"/>
        </w:rPr>
      </w:pPr>
      <w:r>
        <w:rPr>
          <w:color w:val="76923C" w:themeColor="accent3" w:themeShade="BF"/>
        </w:rPr>
        <w:t>DANIŞMANLIK HİZMET ALIMLARI</w:t>
      </w:r>
    </w:p>
    <w:p w14:paraId="6D073772" w14:textId="4F91A7D5" w:rsidR="0081428C" w:rsidRDefault="006D27E2" w:rsidP="00022B01">
      <w:pPr>
        <w:pStyle w:val="G222Heading2"/>
        <w:tabs>
          <w:tab w:val="clear" w:pos="576"/>
          <w:tab w:val="num" w:pos="709"/>
        </w:tabs>
        <w:spacing w:before="0" w:after="0" w:line="240" w:lineRule="auto"/>
        <w:ind w:left="426" w:hanging="435"/>
        <w:rPr>
          <w:caps w:val="0"/>
        </w:rPr>
      </w:pPr>
      <w:r w:rsidRPr="00922D6C">
        <w:rPr>
          <w:caps w:val="0"/>
        </w:rPr>
        <w:t>B</w:t>
      </w:r>
      <w:r w:rsidR="0060223E" w:rsidRPr="00922D6C">
        <w:rPr>
          <w:caps w:val="0"/>
        </w:rPr>
        <w:t xml:space="preserve">ir </w:t>
      </w:r>
      <w:r w:rsidR="00E30062" w:rsidRPr="00922D6C">
        <w:rPr>
          <w:caps w:val="0"/>
        </w:rPr>
        <w:t>Önceki Yıl Alınan Danışmanlık Hizmetleri</w:t>
      </w:r>
    </w:p>
    <w:p w14:paraId="3C42E805" w14:textId="77777777" w:rsidR="00922D6C" w:rsidRPr="00922D6C" w:rsidRDefault="00922D6C" w:rsidP="00922D6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2696"/>
      </w:tblGrid>
      <w:tr w:rsidR="0081428C" w:rsidRPr="006351F2" w14:paraId="714E588B" w14:textId="77777777" w:rsidTr="007B145B">
        <w:trPr>
          <w:trHeight w:val="585"/>
        </w:trPr>
        <w:tc>
          <w:tcPr>
            <w:tcW w:w="2515" w:type="dxa"/>
            <w:shd w:val="clear" w:color="auto" w:fill="A6A6A6" w:themeFill="background1" w:themeFillShade="A6"/>
            <w:vAlign w:val="center"/>
          </w:tcPr>
          <w:p w14:paraId="48E6FC9C" w14:textId="77777777" w:rsidR="0081428C" w:rsidRPr="006351F2" w:rsidRDefault="0081428C" w:rsidP="007B145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6351F2">
              <w:rPr>
                <w:b/>
                <w:sz w:val="22"/>
              </w:rPr>
              <w:t>Danışmanlık Alanı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6075D199" w14:textId="77777777" w:rsidR="0081428C" w:rsidRPr="006351F2" w:rsidRDefault="0081428C" w:rsidP="007B145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6351F2">
              <w:rPr>
                <w:b/>
                <w:sz w:val="22"/>
              </w:rPr>
              <w:t>Danışman Sayısı</w:t>
            </w:r>
          </w:p>
        </w:tc>
        <w:tc>
          <w:tcPr>
            <w:tcW w:w="2696" w:type="dxa"/>
            <w:shd w:val="clear" w:color="auto" w:fill="A6A6A6" w:themeFill="background1" w:themeFillShade="A6"/>
            <w:vAlign w:val="center"/>
          </w:tcPr>
          <w:p w14:paraId="22F6CE20" w14:textId="77777777" w:rsidR="0081428C" w:rsidRPr="006351F2" w:rsidRDefault="0081428C" w:rsidP="007B145B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 w:rsidRPr="006351F2">
              <w:rPr>
                <w:b/>
                <w:sz w:val="22"/>
              </w:rPr>
              <w:t>Yıllık Toplam Adam/Gün</w:t>
            </w:r>
          </w:p>
        </w:tc>
      </w:tr>
      <w:tr w:rsidR="0081428C" w:rsidRPr="009E70CD" w14:paraId="76ABF20C" w14:textId="77777777" w:rsidTr="007B145B">
        <w:tc>
          <w:tcPr>
            <w:tcW w:w="2515" w:type="dxa"/>
          </w:tcPr>
          <w:p w14:paraId="65A7D22B" w14:textId="77777777" w:rsidR="0081428C" w:rsidRPr="00E30062" w:rsidRDefault="0081428C" w:rsidP="007B145B">
            <w:pPr>
              <w:spacing w:before="60" w:after="60" w:line="240" w:lineRule="auto"/>
            </w:pPr>
            <w:r w:rsidRPr="00E30062">
              <w:t>Ağ Yönetimi</w:t>
            </w:r>
          </w:p>
        </w:tc>
        <w:tc>
          <w:tcPr>
            <w:tcW w:w="1980" w:type="dxa"/>
          </w:tcPr>
          <w:p w14:paraId="72369741" w14:textId="77777777" w:rsidR="0081428C" w:rsidRPr="009E70CD" w:rsidRDefault="0081428C" w:rsidP="007B145B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33559E70" w14:textId="77777777" w:rsidR="0081428C" w:rsidRPr="009E70CD" w:rsidRDefault="0081428C" w:rsidP="007B145B">
            <w:pPr>
              <w:spacing w:before="60" w:after="60" w:line="240" w:lineRule="auto"/>
            </w:pPr>
          </w:p>
        </w:tc>
      </w:tr>
      <w:tr w:rsidR="0081428C" w:rsidRPr="009E70CD" w14:paraId="4EA606FF" w14:textId="77777777" w:rsidTr="007B145B">
        <w:tc>
          <w:tcPr>
            <w:tcW w:w="2515" w:type="dxa"/>
          </w:tcPr>
          <w:p w14:paraId="3D719B83" w14:textId="77777777" w:rsidR="0081428C" w:rsidRPr="00E30062" w:rsidRDefault="0081428C" w:rsidP="007B145B">
            <w:pPr>
              <w:spacing w:before="60" w:after="60" w:line="240" w:lineRule="auto"/>
            </w:pPr>
            <w:r w:rsidRPr="00E30062">
              <w:t>Sistem Yönetimi</w:t>
            </w:r>
          </w:p>
        </w:tc>
        <w:tc>
          <w:tcPr>
            <w:tcW w:w="1980" w:type="dxa"/>
          </w:tcPr>
          <w:p w14:paraId="4A67D2D2" w14:textId="77777777" w:rsidR="0081428C" w:rsidRPr="009E70CD" w:rsidRDefault="0081428C" w:rsidP="007B145B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0C0FA127" w14:textId="77777777" w:rsidR="0081428C" w:rsidRPr="009E70CD" w:rsidRDefault="0081428C" w:rsidP="007B145B">
            <w:pPr>
              <w:spacing w:before="60" w:after="60" w:line="240" w:lineRule="auto"/>
            </w:pPr>
          </w:p>
        </w:tc>
      </w:tr>
      <w:tr w:rsidR="0081428C" w:rsidRPr="009E70CD" w14:paraId="70A93E49" w14:textId="77777777" w:rsidTr="007B145B">
        <w:tc>
          <w:tcPr>
            <w:tcW w:w="2515" w:type="dxa"/>
          </w:tcPr>
          <w:p w14:paraId="52673675" w14:textId="77777777" w:rsidR="0081428C" w:rsidRPr="00E30062" w:rsidRDefault="0081428C" w:rsidP="007B145B">
            <w:pPr>
              <w:spacing w:before="60" w:after="60" w:line="240" w:lineRule="auto"/>
            </w:pPr>
            <w:proofErr w:type="spellStart"/>
            <w:r w:rsidRPr="00E30062">
              <w:t>Veritabanı</w:t>
            </w:r>
            <w:proofErr w:type="spellEnd"/>
            <w:r w:rsidRPr="00E30062">
              <w:t xml:space="preserve"> Yönetimi</w:t>
            </w:r>
          </w:p>
        </w:tc>
        <w:tc>
          <w:tcPr>
            <w:tcW w:w="1980" w:type="dxa"/>
          </w:tcPr>
          <w:p w14:paraId="5CA10DD4" w14:textId="77777777" w:rsidR="0081428C" w:rsidRPr="009E70CD" w:rsidRDefault="0081428C" w:rsidP="007B145B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299C6A5D" w14:textId="77777777" w:rsidR="0081428C" w:rsidRPr="009E70CD" w:rsidRDefault="0081428C" w:rsidP="007B145B">
            <w:pPr>
              <w:spacing w:before="60" w:after="60" w:line="240" w:lineRule="auto"/>
            </w:pPr>
          </w:p>
        </w:tc>
      </w:tr>
      <w:tr w:rsidR="0081428C" w:rsidRPr="009E70CD" w14:paraId="6022ACA4" w14:textId="77777777" w:rsidTr="007B145B">
        <w:tc>
          <w:tcPr>
            <w:tcW w:w="2515" w:type="dxa"/>
          </w:tcPr>
          <w:p w14:paraId="27C761D2" w14:textId="77777777" w:rsidR="0081428C" w:rsidRPr="00E30062" w:rsidRDefault="0081428C" w:rsidP="007B145B">
            <w:pPr>
              <w:spacing w:before="60" w:after="60" w:line="240" w:lineRule="auto"/>
            </w:pPr>
            <w:r w:rsidRPr="00E30062">
              <w:t>Uygulama Geliştirme</w:t>
            </w:r>
          </w:p>
        </w:tc>
        <w:tc>
          <w:tcPr>
            <w:tcW w:w="1980" w:type="dxa"/>
          </w:tcPr>
          <w:p w14:paraId="27006CF6" w14:textId="77777777" w:rsidR="0081428C" w:rsidRPr="009E70CD" w:rsidRDefault="0081428C" w:rsidP="007B145B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5660F1A2" w14:textId="77777777" w:rsidR="0081428C" w:rsidRPr="009E70CD" w:rsidRDefault="0081428C" w:rsidP="007B145B">
            <w:pPr>
              <w:spacing w:before="60" w:after="60" w:line="240" w:lineRule="auto"/>
            </w:pPr>
          </w:p>
        </w:tc>
      </w:tr>
      <w:tr w:rsidR="0081428C" w:rsidRPr="009E70CD" w14:paraId="5A5A8C2F" w14:textId="77777777" w:rsidTr="007B145B">
        <w:tc>
          <w:tcPr>
            <w:tcW w:w="2515" w:type="dxa"/>
          </w:tcPr>
          <w:p w14:paraId="2D45F2C9" w14:textId="77777777" w:rsidR="0081428C" w:rsidRPr="00E30062" w:rsidRDefault="0081428C" w:rsidP="007B145B">
            <w:pPr>
              <w:spacing w:before="60" w:after="60" w:line="240" w:lineRule="auto"/>
            </w:pPr>
            <w:r w:rsidRPr="00E30062">
              <w:t>Bilgi Güvenliği</w:t>
            </w:r>
          </w:p>
        </w:tc>
        <w:tc>
          <w:tcPr>
            <w:tcW w:w="1980" w:type="dxa"/>
          </w:tcPr>
          <w:p w14:paraId="6F7FCF60" w14:textId="77777777" w:rsidR="0081428C" w:rsidRPr="009E70CD" w:rsidRDefault="0081428C" w:rsidP="007B145B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15438539" w14:textId="77777777" w:rsidR="0081428C" w:rsidRPr="009E70CD" w:rsidRDefault="0081428C" w:rsidP="007B145B">
            <w:pPr>
              <w:spacing w:before="60" w:after="60" w:line="240" w:lineRule="auto"/>
            </w:pPr>
          </w:p>
        </w:tc>
      </w:tr>
      <w:tr w:rsidR="0081428C" w:rsidRPr="009E70CD" w14:paraId="301D764F" w14:textId="77777777" w:rsidTr="007B145B">
        <w:tc>
          <w:tcPr>
            <w:tcW w:w="2515" w:type="dxa"/>
          </w:tcPr>
          <w:p w14:paraId="5EC0D4EB" w14:textId="77777777" w:rsidR="0081428C" w:rsidRPr="00E30062" w:rsidRDefault="0081428C" w:rsidP="007B145B">
            <w:pPr>
              <w:spacing w:before="60" w:after="60" w:line="240" w:lineRule="auto"/>
            </w:pPr>
            <w:r w:rsidRPr="00E30062">
              <w:t>Proje Yönetimi</w:t>
            </w:r>
          </w:p>
        </w:tc>
        <w:tc>
          <w:tcPr>
            <w:tcW w:w="1980" w:type="dxa"/>
          </w:tcPr>
          <w:p w14:paraId="26B52027" w14:textId="77777777" w:rsidR="0081428C" w:rsidRPr="009E70CD" w:rsidRDefault="0081428C" w:rsidP="007B145B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0D9F3769" w14:textId="77777777" w:rsidR="0081428C" w:rsidRPr="009E70CD" w:rsidRDefault="0081428C" w:rsidP="007B145B">
            <w:pPr>
              <w:spacing w:before="60" w:after="60" w:line="240" w:lineRule="auto"/>
            </w:pPr>
          </w:p>
        </w:tc>
      </w:tr>
      <w:tr w:rsidR="0081428C" w14:paraId="53A470F1" w14:textId="77777777" w:rsidTr="007B145B">
        <w:tc>
          <w:tcPr>
            <w:tcW w:w="2515" w:type="dxa"/>
          </w:tcPr>
          <w:p w14:paraId="75509341" w14:textId="77777777" w:rsidR="0081428C" w:rsidRPr="00E30062" w:rsidRDefault="0081428C" w:rsidP="007B145B">
            <w:pPr>
              <w:spacing w:before="60" w:after="60" w:line="240" w:lineRule="auto"/>
            </w:pPr>
            <w:r w:rsidRPr="00E30062">
              <w:t>CBS Sistemleri</w:t>
            </w:r>
          </w:p>
        </w:tc>
        <w:tc>
          <w:tcPr>
            <w:tcW w:w="1980" w:type="dxa"/>
          </w:tcPr>
          <w:p w14:paraId="2F2E2DA9" w14:textId="77777777" w:rsidR="0081428C" w:rsidRPr="009E70CD" w:rsidRDefault="0081428C" w:rsidP="007B145B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199A686A" w14:textId="77777777" w:rsidR="0081428C" w:rsidRPr="009E70CD" w:rsidRDefault="0081428C" w:rsidP="007B145B">
            <w:pPr>
              <w:spacing w:before="60" w:after="60" w:line="240" w:lineRule="auto"/>
            </w:pPr>
          </w:p>
        </w:tc>
      </w:tr>
      <w:tr w:rsidR="0081428C" w14:paraId="75CA45C9" w14:textId="77777777" w:rsidTr="007B145B">
        <w:tc>
          <w:tcPr>
            <w:tcW w:w="2515" w:type="dxa"/>
          </w:tcPr>
          <w:p w14:paraId="668D9D7F" w14:textId="77777777" w:rsidR="0081428C" w:rsidRPr="00E30062" w:rsidRDefault="0081428C" w:rsidP="007B145B">
            <w:pPr>
              <w:spacing w:before="60" w:after="60" w:line="240" w:lineRule="auto"/>
            </w:pPr>
            <w:r w:rsidRPr="00E30062">
              <w:t>Analiz / Tasarım / Test</w:t>
            </w:r>
          </w:p>
        </w:tc>
        <w:tc>
          <w:tcPr>
            <w:tcW w:w="1980" w:type="dxa"/>
          </w:tcPr>
          <w:p w14:paraId="61E00A12" w14:textId="77777777" w:rsidR="0081428C" w:rsidRDefault="0081428C" w:rsidP="007B145B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6AEF34D2" w14:textId="77777777" w:rsidR="0081428C" w:rsidRDefault="0081428C" w:rsidP="007B145B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81428C" w14:paraId="6A6AE485" w14:textId="77777777" w:rsidTr="007B145B">
        <w:tc>
          <w:tcPr>
            <w:tcW w:w="2515" w:type="dxa"/>
          </w:tcPr>
          <w:p w14:paraId="6BE426A1" w14:textId="77777777" w:rsidR="0081428C" w:rsidRPr="00E30062" w:rsidRDefault="0081428C" w:rsidP="007B145B">
            <w:pPr>
              <w:spacing w:before="60" w:after="60" w:line="240" w:lineRule="auto"/>
            </w:pPr>
            <w:r w:rsidRPr="00E30062">
              <w:t>Mevzuat</w:t>
            </w:r>
          </w:p>
        </w:tc>
        <w:tc>
          <w:tcPr>
            <w:tcW w:w="1980" w:type="dxa"/>
          </w:tcPr>
          <w:p w14:paraId="2AAADD02" w14:textId="77777777" w:rsidR="0081428C" w:rsidRDefault="0081428C" w:rsidP="007B145B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77ED6C91" w14:textId="77777777" w:rsidR="0081428C" w:rsidRDefault="0081428C" w:rsidP="007B145B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81428C" w14:paraId="1E46E665" w14:textId="77777777" w:rsidTr="007B145B">
        <w:tc>
          <w:tcPr>
            <w:tcW w:w="2515" w:type="dxa"/>
          </w:tcPr>
          <w:p w14:paraId="21CDA73F" w14:textId="77777777" w:rsidR="0081428C" w:rsidRPr="00E30062" w:rsidRDefault="0081428C" w:rsidP="007B145B">
            <w:pPr>
              <w:spacing w:before="60" w:after="60" w:line="240" w:lineRule="auto"/>
            </w:pPr>
            <w:r w:rsidRPr="00E30062">
              <w:t>Eğitim Hizmetleri</w:t>
            </w:r>
          </w:p>
        </w:tc>
        <w:tc>
          <w:tcPr>
            <w:tcW w:w="1980" w:type="dxa"/>
          </w:tcPr>
          <w:p w14:paraId="6995E910" w14:textId="77777777" w:rsidR="0081428C" w:rsidRDefault="0081428C" w:rsidP="007B145B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371AE819" w14:textId="77777777" w:rsidR="0081428C" w:rsidRDefault="0081428C" w:rsidP="007B145B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81428C" w14:paraId="740E4D4E" w14:textId="77777777" w:rsidTr="007B145B">
        <w:tc>
          <w:tcPr>
            <w:tcW w:w="2515" w:type="dxa"/>
          </w:tcPr>
          <w:p w14:paraId="210165F8" w14:textId="77777777" w:rsidR="0081428C" w:rsidRPr="00E30062" w:rsidRDefault="0081428C" w:rsidP="007B145B">
            <w:pPr>
              <w:spacing w:before="60" w:after="60" w:line="240" w:lineRule="auto"/>
            </w:pPr>
            <w:r w:rsidRPr="00E30062">
              <w:t xml:space="preserve">Diğer (Belirtiniz) </w:t>
            </w:r>
          </w:p>
        </w:tc>
        <w:tc>
          <w:tcPr>
            <w:tcW w:w="1980" w:type="dxa"/>
          </w:tcPr>
          <w:p w14:paraId="4DB19430" w14:textId="77777777" w:rsidR="0081428C" w:rsidRDefault="0081428C" w:rsidP="007B145B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308EDF03" w14:textId="77777777" w:rsidR="0081428C" w:rsidRDefault="0081428C" w:rsidP="007B145B">
            <w:pPr>
              <w:spacing w:before="60" w:after="60" w:line="240" w:lineRule="auto"/>
              <w:rPr>
                <w:highlight w:val="yellow"/>
              </w:rPr>
            </w:pPr>
          </w:p>
        </w:tc>
      </w:tr>
    </w:tbl>
    <w:p w14:paraId="63B893A8" w14:textId="77777777" w:rsidR="0081428C" w:rsidRDefault="0081428C" w:rsidP="0081428C">
      <w:pPr>
        <w:rPr>
          <w:sz w:val="18"/>
        </w:rPr>
      </w:pPr>
    </w:p>
    <w:p w14:paraId="5A7DD7E4" w14:textId="77777777" w:rsidR="0081428C" w:rsidRDefault="0081428C" w:rsidP="002C7E7D">
      <w:pPr>
        <w:rPr>
          <w:rFonts w:eastAsia="Times New Roman" w:cs="Arial"/>
          <w:color w:val="000000"/>
          <w:szCs w:val="20"/>
          <w:lang w:eastAsia="tr-TR"/>
        </w:rPr>
        <w:sectPr w:rsidR="0081428C" w:rsidSect="00A7040F">
          <w:headerReference w:type="default" r:id="rId12"/>
          <w:footerReference w:type="default" r:id="rId13"/>
          <w:pgSz w:w="11909" w:h="16834" w:code="9"/>
          <w:pgMar w:top="1378" w:right="862" w:bottom="862" w:left="862" w:header="437" w:footer="765" w:gutter="284"/>
          <w:pgNumType w:start="1"/>
          <w:cols w:space="708"/>
          <w:docGrid w:linePitch="360"/>
        </w:sectPr>
      </w:pPr>
    </w:p>
    <w:p w14:paraId="66E64EE8" w14:textId="77777777" w:rsidR="002C7E7D" w:rsidRPr="00922D6C" w:rsidRDefault="002C7E7D" w:rsidP="00922D6C">
      <w:pPr>
        <w:pStyle w:val="G222Heading1"/>
        <w:rPr>
          <w:color w:val="76923C" w:themeColor="accent3" w:themeShade="BF"/>
        </w:rPr>
      </w:pPr>
      <w:r w:rsidRPr="00922D6C">
        <w:rPr>
          <w:color w:val="76923C" w:themeColor="accent3" w:themeShade="BF"/>
        </w:rPr>
        <w:lastRenderedPageBreak/>
        <w:t>Veri Merkezleri ve Sistem Odaları</w:t>
      </w:r>
    </w:p>
    <w:p w14:paraId="2C6E18C3" w14:textId="5821E3BD" w:rsidR="002C7E7D" w:rsidRPr="00922D6C" w:rsidRDefault="002C7E7D" w:rsidP="00922D6C">
      <w:pPr>
        <w:pStyle w:val="G222Heading2"/>
        <w:tabs>
          <w:tab w:val="clear" w:pos="576"/>
          <w:tab w:val="num" w:pos="426"/>
        </w:tabs>
        <w:spacing w:before="0" w:after="0" w:line="240" w:lineRule="auto"/>
        <w:rPr>
          <w:caps w:val="0"/>
        </w:rPr>
      </w:pPr>
      <w:r w:rsidRPr="00922D6C">
        <w:rPr>
          <w:caps w:val="0"/>
        </w:rPr>
        <w:t>Kuruluş Tarafından İşletilen</w:t>
      </w:r>
      <w:r w:rsidR="00B74258" w:rsidRPr="00922D6C">
        <w:rPr>
          <w:caps w:val="0"/>
        </w:rPr>
        <w:t xml:space="preserve"> Veri Merkezleri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992"/>
        <w:gridCol w:w="850"/>
        <w:gridCol w:w="1276"/>
        <w:gridCol w:w="851"/>
        <w:gridCol w:w="708"/>
        <w:gridCol w:w="993"/>
        <w:gridCol w:w="1134"/>
        <w:gridCol w:w="850"/>
        <w:gridCol w:w="1134"/>
        <w:gridCol w:w="992"/>
        <w:gridCol w:w="1134"/>
        <w:gridCol w:w="993"/>
      </w:tblGrid>
      <w:tr w:rsidR="00E30062" w:rsidRPr="00D136E2" w14:paraId="23326429" w14:textId="4190D7ED" w:rsidTr="003A232C">
        <w:trPr>
          <w:trHeight w:val="44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B8BBB2" w14:textId="77777777" w:rsidR="00E30062" w:rsidRPr="00D136E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Lokasyon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0560BF" w14:textId="77777777" w:rsid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Kullanım Amacı</w:t>
            </w:r>
          </w:p>
          <w:p w14:paraId="115D6B5D" w14:textId="77777777" w:rsidR="00E30062" w:rsidRPr="00D136E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10595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(FKM, vb.)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EC7872" w14:textId="77777777" w:rsidR="00E30062" w:rsidRPr="00D136E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Tier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Seviyesi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A71ACD" w14:textId="72E18353" w:rsidR="00E30062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Beyaz Alan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656722" w14:textId="0CE79C96" w:rsidR="00E30062" w:rsidRPr="0034777B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  <w:proofErr w:type="spellStart"/>
            <w:r w:rsidRPr="003477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Kabinet</w:t>
            </w:r>
            <w:proofErr w:type="spellEnd"/>
            <w:r w:rsidRPr="003477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 Sayısı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496231" w14:textId="3A493E86" w:rsidR="00E30062" w:rsidRPr="00FA5150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highlight w:val="cyan"/>
                <w:lang w:eastAsia="tr-TR"/>
              </w:rPr>
            </w:pPr>
            <w:r w:rsidRPr="00CE30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İnternet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Ç</w:t>
            </w:r>
            <w:r w:rsidRPr="00CE30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ıkış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H</w:t>
            </w:r>
            <w:r w:rsidRPr="00CE30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ızı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086BF5" w14:textId="791D89D6" w:rsidR="00E30062" w:rsidRP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İşlemci (CPU) Gücü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098F2" w14:textId="197AE729" w:rsidR="00E30062" w:rsidRP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RAM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88466" w14:textId="7D3DBC57" w:rsidR="00E30062" w:rsidRP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Depolama Alanı</w:t>
            </w:r>
          </w:p>
        </w:tc>
      </w:tr>
      <w:tr w:rsidR="00E30062" w:rsidRPr="00D136E2" w14:paraId="56F9CD31" w14:textId="7DBC2D12" w:rsidTr="003A232C">
        <w:trPr>
          <w:trHeight w:val="56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B98D05" w14:textId="77777777" w:rsidR="00E30062" w:rsidRPr="00D136E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3C060" w14:textId="77777777" w:rsid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D7E842" w14:textId="77777777" w:rsidR="00E30062" w:rsidRPr="00D136E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F60D76" w14:textId="0B340B38" w:rsidR="00E30062" w:rsidRP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6F2768" w14:textId="68940987" w:rsidR="00E30062" w:rsidRP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Boş </w:t>
            </w:r>
            <w:r w:rsidRPr="00E30062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</w:t>
            </w:r>
            <w:proofErr w:type="spellStart"/>
            <w:r w:rsidRPr="00E30062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Kabinet</w:t>
            </w:r>
            <w:proofErr w:type="spellEnd"/>
            <w:r w:rsidRPr="00E30062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 xml:space="preserve"> konulmamış)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479BD1" w14:textId="6D54E459" w:rsidR="00E30062" w:rsidRPr="00D136E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Dolu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1955E" w14:textId="48CC29D1" w:rsidR="00E30062" w:rsidRPr="00D136E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Boş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37730C" w14:textId="77777777" w:rsid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BF51D" w14:textId="01EDC561" w:rsidR="00E30062" w:rsidRP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Kullanılan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73BB0" w14:textId="5E32BB71" w:rsidR="00E30062" w:rsidRP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4644B" w14:textId="105B3BFB" w:rsidR="00E30062" w:rsidRP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Kullanılan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EF1504" w14:textId="42BEFC9C" w:rsidR="00E30062" w:rsidRP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3262E" w14:textId="76C6F375" w:rsidR="00E30062" w:rsidRP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Kullanılan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9FAA9" w14:textId="55D04D7F" w:rsidR="00E30062" w:rsidRPr="00E30062" w:rsidRDefault="00E30062" w:rsidP="00E30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</w:tr>
      <w:tr w:rsidR="00E30062" w:rsidRPr="00D136E2" w14:paraId="3E213370" w14:textId="7AB1E741" w:rsidTr="00E3006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4672" w14:textId="77777777" w:rsidR="00160541" w:rsidRPr="00D136E2" w:rsidRDefault="00160541" w:rsidP="004E491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5D2E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86A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5804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85AC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065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C345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5E0B8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2B58" w14:textId="1945882D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57AC1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69B6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E1DD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A03B7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19BDB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E30062" w:rsidRPr="00D136E2" w14:paraId="01FA05E0" w14:textId="56C4E21F" w:rsidTr="00E3006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5D1" w14:textId="77777777" w:rsidR="00160541" w:rsidRPr="00D136E2" w:rsidRDefault="00160541" w:rsidP="004E491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5C82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A8F0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E47D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7F6E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67A4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FC3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8687D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BE5" w14:textId="7A0AB96C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373A1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D5ED1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F0B6A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2C8B7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396A0" w14:textId="77777777" w:rsidR="00160541" w:rsidRPr="00D136E2" w:rsidRDefault="00160541" w:rsidP="004E49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6FC0012B" w14:textId="77777777" w:rsidR="002C7E7D" w:rsidRPr="001F7D0B" w:rsidRDefault="002C7E7D" w:rsidP="002C7E7D">
      <w:pPr>
        <w:rPr>
          <w:sz w:val="24"/>
        </w:rPr>
      </w:pPr>
    </w:p>
    <w:p w14:paraId="33F9C191" w14:textId="0E7FABAB" w:rsidR="002C7E7D" w:rsidRPr="00922D6C" w:rsidRDefault="002C7E7D" w:rsidP="00922D6C">
      <w:pPr>
        <w:pStyle w:val="G222Heading2"/>
        <w:tabs>
          <w:tab w:val="clear" w:pos="576"/>
          <w:tab w:val="num" w:pos="426"/>
        </w:tabs>
        <w:spacing w:before="0" w:after="0" w:line="240" w:lineRule="auto"/>
        <w:rPr>
          <w:caps w:val="0"/>
        </w:rPr>
      </w:pPr>
      <w:r w:rsidRPr="00922D6C">
        <w:rPr>
          <w:caps w:val="0"/>
        </w:rPr>
        <w:t>Kuruluş Dışında Barındırılan (Yer Kiralama Hizmeti)</w:t>
      </w:r>
    </w:p>
    <w:tbl>
      <w:tblPr>
        <w:tblpPr w:leftFromText="141" w:rightFromText="141" w:vertAnchor="text" w:tblpY="1"/>
        <w:tblOverlap w:val="never"/>
        <w:tblW w:w="519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1544"/>
        <w:gridCol w:w="980"/>
        <w:gridCol w:w="889"/>
        <w:gridCol w:w="1277"/>
        <w:gridCol w:w="852"/>
        <w:gridCol w:w="710"/>
        <w:gridCol w:w="992"/>
        <w:gridCol w:w="1134"/>
        <w:gridCol w:w="852"/>
        <w:gridCol w:w="1134"/>
        <w:gridCol w:w="992"/>
        <w:gridCol w:w="1131"/>
        <w:gridCol w:w="992"/>
      </w:tblGrid>
      <w:tr w:rsidR="00BF7CFF" w:rsidRPr="00D136E2" w14:paraId="3DEA7E94" w14:textId="1EC1D4B6" w:rsidTr="003A232C">
        <w:trPr>
          <w:trHeight w:val="532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67C759" w14:textId="77777777" w:rsidR="00BF7CFF" w:rsidRPr="00D136E2" w:rsidRDefault="00BF7CFF" w:rsidP="00BF7CFF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Lokasyon</w:t>
            </w:r>
            <w:proofErr w:type="spellEnd"/>
          </w:p>
          <w:p w14:paraId="0F83944C" w14:textId="2E577567" w:rsidR="00BF7CFF" w:rsidRPr="00D136E2" w:rsidRDefault="00BF7CFF" w:rsidP="00BF7CFF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DCD910" w14:textId="77777777" w:rsidR="00BF7CFF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Kullanım Amacı</w:t>
            </w:r>
          </w:p>
          <w:p w14:paraId="44801028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10595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(FKM, vb.)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F8A419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Tier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Seviyesi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C3D8F" w14:textId="6FB0A341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Beyaz Alan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E4C1C6" w14:textId="7C061714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Kabinet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Sayısı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9331314" w14:textId="0800BB7F" w:rsidR="00BF7CFF" w:rsidRPr="00FA5150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highlight w:val="cyan"/>
                <w:lang w:eastAsia="tr-TR"/>
              </w:rPr>
            </w:pPr>
            <w:r w:rsidRPr="00CE30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İnternet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Ç</w:t>
            </w:r>
            <w:r w:rsidRPr="00CE30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ıkış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H</w:t>
            </w:r>
            <w:r w:rsidRPr="00CE30A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ızı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88C59" w14:textId="17FC9CAC" w:rsidR="00BF7CFF" w:rsidRPr="00FA5150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highlight w:val="cyan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İşlemci (CPU) Gücü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2FA383" w14:textId="64814FA4" w:rsidR="00BF7CFF" w:rsidRPr="00FA5150" w:rsidRDefault="004423B8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highlight w:val="cyan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RAM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8D4DBB" w14:textId="11EBC1E5" w:rsidR="00BF7CFF" w:rsidRPr="00FA5150" w:rsidRDefault="004423B8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highlight w:val="cyan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Depolama Alanı</w:t>
            </w:r>
          </w:p>
        </w:tc>
      </w:tr>
      <w:tr w:rsidR="004423B8" w:rsidRPr="00D136E2" w14:paraId="275710B5" w14:textId="57EBDFD1" w:rsidTr="003A232C">
        <w:trPr>
          <w:trHeight w:val="348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06CFB3" w14:textId="1F8EA54A" w:rsidR="004423B8" w:rsidRPr="00D136E2" w:rsidRDefault="004423B8" w:rsidP="004423B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5B015B" w14:textId="77777777" w:rsidR="004423B8" w:rsidRPr="00D136E2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4FFF84" w14:textId="77777777" w:rsidR="004423B8" w:rsidRPr="00D136E2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0A1D4E" w14:textId="0CC593C8" w:rsidR="004423B8" w:rsidRPr="00D136E2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AEEDEE7" w14:textId="06BAE6C9" w:rsidR="004423B8" w:rsidRPr="00D136E2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Boş </w:t>
            </w:r>
            <w:r w:rsidRPr="00E30062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</w:t>
            </w:r>
            <w:proofErr w:type="spellStart"/>
            <w:r w:rsidRPr="00E30062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Kabinet</w:t>
            </w:r>
            <w:proofErr w:type="spellEnd"/>
            <w:r w:rsidRPr="00E30062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 xml:space="preserve"> konulmamış)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131593" w14:textId="3B56506D" w:rsidR="004423B8" w:rsidRPr="00D136E2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Dolu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2F72E2" w14:textId="12766698" w:rsidR="004423B8" w:rsidRPr="00D136E2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Boş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AF081A" w14:textId="77777777" w:rsidR="004423B8" w:rsidRPr="00FA5150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highlight w:val="cyan"/>
                <w:lang w:eastAsia="tr-TR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62973" w14:textId="0FDA38AC" w:rsidR="004423B8" w:rsidRPr="00FA5150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cyan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Kullanılan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A0D00F" w14:textId="036820B3" w:rsidR="004423B8" w:rsidRPr="00FA5150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cyan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5A9A86" w14:textId="41EC3E1B" w:rsidR="004423B8" w:rsidRPr="00FA5150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cyan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Kullanılan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70708" w14:textId="602D951D" w:rsidR="004423B8" w:rsidRPr="00FA5150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cyan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059D97" w14:textId="5603FF5A" w:rsidR="004423B8" w:rsidRPr="00FA5150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cyan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Kullanılan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B81F8" w14:textId="1D2428AE" w:rsidR="004423B8" w:rsidRPr="00FA5150" w:rsidRDefault="004423B8" w:rsidP="00442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cyan"/>
                <w:lang w:eastAsia="tr-TR"/>
              </w:rPr>
            </w:pPr>
            <w:r w:rsidRPr="00E300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</w:tr>
      <w:tr w:rsidR="004423B8" w:rsidRPr="00D136E2" w14:paraId="576AF572" w14:textId="6F35F84F" w:rsidTr="004423B8">
        <w:trPr>
          <w:trHeight w:val="34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C9F7" w14:textId="77777777" w:rsidR="00BF7CFF" w:rsidRPr="00D136E2" w:rsidRDefault="00BF7CFF" w:rsidP="00BF7CF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FD40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1EAB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7C96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0ADEC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7A3" w14:textId="19FECCBA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FD8D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14F21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DA3A" w14:textId="7BD6A628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7895C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614B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A500B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D68A6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47A0D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4423B8" w:rsidRPr="00D136E2" w14:paraId="65366C6C" w14:textId="77777777" w:rsidTr="004423B8">
        <w:trPr>
          <w:trHeight w:val="34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A2A5" w14:textId="77777777" w:rsidR="00BF7CFF" w:rsidRPr="00D136E2" w:rsidRDefault="00BF7CFF" w:rsidP="00BF7CF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69BB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2A50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10CE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B58F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F934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19F4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C8C38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D5F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9C4DD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2137A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1E3D7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EBBF9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E0583" w14:textId="77777777" w:rsidR="00BF7CFF" w:rsidRPr="00D136E2" w:rsidRDefault="00BF7CFF" w:rsidP="00BF7C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3D56ED8E" w14:textId="7BE26D30" w:rsidR="002C7E7D" w:rsidRDefault="00BF7CFF" w:rsidP="002C7E7D">
      <w:r>
        <w:br w:type="textWrapping" w:clear="all"/>
      </w:r>
    </w:p>
    <w:p w14:paraId="4AE443F1" w14:textId="4D5CF921" w:rsidR="002C7E7D" w:rsidRPr="00922D6C" w:rsidRDefault="002C7E7D" w:rsidP="00922D6C">
      <w:pPr>
        <w:pStyle w:val="G222Heading2"/>
        <w:tabs>
          <w:tab w:val="clear" w:pos="576"/>
          <w:tab w:val="num" w:pos="426"/>
        </w:tabs>
        <w:spacing w:before="0" w:after="0" w:line="240" w:lineRule="auto"/>
        <w:rPr>
          <w:caps w:val="0"/>
        </w:rPr>
      </w:pPr>
      <w:r w:rsidRPr="00922D6C">
        <w:rPr>
          <w:caps w:val="0"/>
        </w:rPr>
        <w:t>Kuruluş Dışında Barındırılan (</w:t>
      </w:r>
      <w:proofErr w:type="spellStart"/>
      <w:r w:rsidRPr="00922D6C">
        <w:rPr>
          <w:caps w:val="0"/>
        </w:rPr>
        <w:t>Hosting</w:t>
      </w:r>
      <w:proofErr w:type="spellEnd"/>
      <w:r w:rsidRPr="00922D6C">
        <w:rPr>
          <w:caps w:val="0"/>
        </w:rPr>
        <w:t xml:space="preserve"> / Bulut Bilişim)</w:t>
      </w:r>
    </w:p>
    <w:tbl>
      <w:tblPr>
        <w:tblW w:w="51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2940"/>
        <w:gridCol w:w="2940"/>
        <w:gridCol w:w="1615"/>
        <w:gridCol w:w="1346"/>
        <w:gridCol w:w="1394"/>
        <w:gridCol w:w="1364"/>
      </w:tblGrid>
      <w:tr w:rsidR="004423B8" w:rsidRPr="00D136E2" w14:paraId="3181AC02" w14:textId="77777777" w:rsidTr="003A232C">
        <w:trPr>
          <w:trHeight w:val="328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F48D9" w14:textId="77777777" w:rsidR="004423B8" w:rsidRPr="00D136E2" w:rsidRDefault="004423B8" w:rsidP="00CC5A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Hizmet Sağlayıcı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A6D93" w14:textId="77777777" w:rsidR="004423B8" w:rsidRDefault="004423B8" w:rsidP="00CC5A48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Kullanım Amacı</w:t>
            </w:r>
          </w:p>
          <w:p w14:paraId="00FA517C" w14:textId="77777777" w:rsidR="004423B8" w:rsidRDefault="004423B8" w:rsidP="00CC5A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10595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(FKM, vb.)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4B48D" w14:textId="77777777" w:rsidR="004423B8" w:rsidRPr="00D136E2" w:rsidRDefault="004423B8" w:rsidP="00CC5A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Tier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Seviyesi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04D2093" w14:textId="46727BDE" w:rsidR="004423B8" w:rsidRPr="004423B8" w:rsidRDefault="004423B8" w:rsidP="00CC5A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42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İnternet Çıkış Hızı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F4909" w14:textId="64E2EA8D" w:rsidR="004423B8" w:rsidRPr="004423B8" w:rsidRDefault="004423B8" w:rsidP="00CC5A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42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Tahsis Edilen Sunucu Kaynağı</w:t>
            </w:r>
          </w:p>
        </w:tc>
      </w:tr>
      <w:tr w:rsidR="004423B8" w:rsidRPr="00D136E2" w14:paraId="5DB0E8EF" w14:textId="77777777" w:rsidTr="003A232C">
        <w:trPr>
          <w:trHeight w:val="253"/>
        </w:trPr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B0A0BB" w14:textId="77777777" w:rsidR="004423B8" w:rsidRPr="00D136E2" w:rsidRDefault="004423B8" w:rsidP="00B826E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12F984" w14:textId="77777777" w:rsidR="004423B8" w:rsidRPr="00D136E2" w:rsidRDefault="004423B8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FB1B5C" w14:textId="77777777" w:rsidR="004423B8" w:rsidRPr="00D136E2" w:rsidRDefault="004423B8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6C1E9D" w14:textId="3E22570E" w:rsidR="004423B8" w:rsidRPr="004423B8" w:rsidRDefault="004423B8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559388" w14:textId="59E7A32F" w:rsidR="004423B8" w:rsidRPr="004423B8" w:rsidRDefault="004423B8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42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CPU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98C97" w14:textId="77777777" w:rsidR="004423B8" w:rsidRPr="004423B8" w:rsidRDefault="004423B8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42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RAM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6361EE" w14:textId="77777777" w:rsidR="004423B8" w:rsidRPr="004423B8" w:rsidRDefault="004423B8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42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Depolama Alanı</w:t>
            </w:r>
          </w:p>
        </w:tc>
      </w:tr>
      <w:tr w:rsidR="00DA2132" w:rsidRPr="00D136E2" w14:paraId="31021C68" w14:textId="77777777" w:rsidTr="004423B8">
        <w:trPr>
          <w:trHeight w:val="280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143B" w14:textId="77777777" w:rsidR="00DA2132" w:rsidRPr="00D136E2" w:rsidRDefault="00DA2132" w:rsidP="00B826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FB7D" w14:textId="77777777" w:rsidR="00DA2132" w:rsidRPr="00D136E2" w:rsidRDefault="00DA2132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E55F" w14:textId="77777777" w:rsidR="00DA2132" w:rsidRPr="00D136E2" w:rsidRDefault="00DA2132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F1DAA" w14:textId="77777777" w:rsidR="00DA2132" w:rsidRPr="00D136E2" w:rsidRDefault="00DA2132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23D5" w14:textId="1CDF2D07" w:rsidR="00DA2132" w:rsidRPr="00D136E2" w:rsidRDefault="00DA2132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96AB" w14:textId="77777777" w:rsidR="00DA2132" w:rsidRPr="00D136E2" w:rsidRDefault="00DA2132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FFE6" w14:textId="77777777" w:rsidR="00DA2132" w:rsidRPr="00D136E2" w:rsidRDefault="00DA2132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DA2132" w:rsidRPr="00D136E2" w14:paraId="66CEB9BA" w14:textId="77777777" w:rsidTr="004423B8">
        <w:trPr>
          <w:trHeight w:val="280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361" w14:textId="77777777" w:rsidR="00DA2132" w:rsidRPr="00D136E2" w:rsidRDefault="00DA2132" w:rsidP="00B826E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2A9" w14:textId="77777777" w:rsidR="00DA2132" w:rsidRPr="00D136E2" w:rsidRDefault="00DA2132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9FBE" w14:textId="77777777" w:rsidR="00DA2132" w:rsidRPr="00D136E2" w:rsidRDefault="00DA2132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08805" w14:textId="77777777" w:rsidR="00DA2132" w:rsidRPr="00D136E2" w:rsidRDefault="00DA2132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0766" w14:textId="7CB1DE77" w:rsidR="00DA2132" w:rsidRPr="00D136E2" w:rsidRDefault="00DA2132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C9EA" w14:textId="77777777" w:rsidR="00DA2132" w:rsidRPr="00D136E2" w:rsidRDefault="00DA2132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0B93" w14:textId="77777777" w:rsidR="00DA2132" w:rsidRPr="00D136E2" w:rsidRDefault="00DA2132" w:rsidP="00B826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73A411E1" w14:textId="6EEE67B3" w:rsidR="002C7E7D" w:rsidRDefault="002C7E7D" w:rsidP="002C7E7D"/>
    <w:p w14:paraId="4B0D310B" w14:textId="77777777" w:rsidR="005D2169" w:rsidRPr="002C7E7D" w:rsidRDefault="005D2169" w:rsidP="002C7E7D"/>
    <w:bookmarkEnd w:id="19"/>
    <w:p w14:paraId="51F72576" w14:textId="6A87505E" w:rsidR="00B46CC4" w:rsidRPr="005D2169" w:rsidRDefault="000A30D7" w:rsidP="00DC6AA7">
      <w:pPr>
        <w:jc w:val="center"/>
        <w:rPr>
          <w:b/>
          <w:i/>
          <w:sz w:val="24"/>
        </w:rPr>
      </w:pPr>
      <w:r w:rsidRPr="005D2169">
        <w:rPr>
          <w:b/>
          <w:i/>
          <w:sz w:val="24"/>
        </w:rPr>
        <w:t>(B</w:t>
      </w:r>
      <w:r w:rsidR="00B6720B" w:rsidRPr="005D2169">
        <w:rPr>
          <w:b/>
          <w:i/>
          <w:sz w:val="24"/>
        </w:rPr>
        <w:t>u forma ilave olarak</w:t>
      </w:r>
      <w:r w:rsidRPr="005D2169">
        <w:rPr>
          <w:b/>
          <w:i/>
          <w:sz w:val="24"/>
        </w:rPr>
        <w:t xml:space="preserve">, </w:t>
      </w:r>
      <w:r w:rsidR="009A50C8" w:rsidRPr="009A50C8">
        <w:rPr>
          <w:b/>
          <w:i/>
          <w:sz w:val="24"/>
        </w:rPr>
        <w:t xml:space="preserve">Kurum </w:t>
      </w:r>
      <w:r w:rsidR="009A50C8">
        <w:rPr>
          <w:b/>
          <w:i/>
          <w:sz w:val="24"/>
        </w:rPr>
        <w:t>v</w:t>
      </w:r>
      <w:bookmarkStart w:id="20" w:name="_GoBack"/>
      <w:bookmarkEnd w:id="20"/>
      <w:r w:rsidR="009A50C8" w:rsidRPr="009A50C8">
        <w:rPr>
          <w:b/>
          <w:i/>
          <w:sz w:val="24"/>
        </w:rPr>
        <w:t>e Kuruluşların Kurum Dışına Hizmet Veren Yazılım Sistemleri Envanteri</w:t>
      </w:r>
      <w:r w:rsidR="009A50C8" w:rsidRPr="005D2169">
        <w:rPr>
          <w:b/>
          <w:i/>
          <w:sz w:val="24"/>
        </w:rPr>
        <w:t xml:space="preserve"> </w:t>
      </w:r>
      <w:r w:rsidR="009A50C8">
        <w:rPr>
          <w:b/>
          <w:i/>
          <w:sz w:val="24"/>
        </w:rPr>
        <w:t>de</w:t>
      </w:r>
      <w:r w:rsidRPr="005D2169">
        <w:rPr>
          <w:b/>
          <w:i/>
          <w:sz w:val="24"/>
        </w:rPr>
        <w:t xml:space="preserve"> doldurulmalıdır</w:t>
      </w:r>
      <w:r w:rsidR="00E65318" w:rsidRPr="005D2169">
        <w:rPr>
          <w:b/>
          <w:i/>
          <w:sz w:val="24"/>
        </w:rPr>
        <w:t>.</w:t>
      </w:r>
      <w:r w:rsidRPr="005D2169">
        <w:rPr>
          <w:b/>
          <w:i/>
          <w:sz w:val="24"/>
        </w:rPr>
        <w:t>)</w:t>
      </w:r>
    </w:p>
    <w:p w14:paraId="495B0B8F" w14:textId="77777777" w:rsidR="00394523" w:rsidRPr="003A6032" w:rsidRDefault="00394523" w:rsidP="003A6032">
      <w:pPr>
        <w:rPr>
          <w:sz w:val="18"/>
        </w:rPr>
      </w:pPr>
    </w:p>
    <w:sectPr w:rsidR="00394523" w:rsidRPr="003A6032" w:rsidSect="00A12BB5">
      <w:pgSz w:w="16834" w:h="11909" w:orient="landscape" w:code="9"/>
      <w:pgMar w:top="862" w:right="1378" w:bottom="862" w:left="862" w:header="437" w:footer="765" w:gutter="28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FF426" w16cex:dateUtc="2022-07-18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04E66E" w16cid:durableId="267FF4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DC213" w14:textId="77777777" w:rsidR="00485EB0" w:rsidRDefault="00485EB0">
      <w:r>
        <w:separator/>
      </w:r>
    </w:p>
    <w:p w14:paraId="1E8B2B52" w14:textId="77777777" w:rsidR="00485EB0" w:rsidRDefault="00485EB0"/>
    <w:p w14:paraId="5C09A927" w14:textId="77777777" w:rsidR="00485EB0" w:rsidRDefault="00485EB0"/>
    <w:p w14:paraId="79AB1821" w14:textId="77777777" w:rsidR="00485EB0" w:rsidRDefault="00485EB0"/>
  </w:endnote>
  <w:endnote w:type="continuationSeparator" w:id="0">
    <w:p w14:paraId="57C44BE1" w14:textId="77777777" w:rsidR="00485EB0" w:rsidRDefault="00485EB0">
      <w:r>
        <w:continuationSeparator/>
      </w:r>
    </w:p>
    <w:p w14:paraId="209FD18E" w14:textId="77777777" w:rsidR="00485EB0" w:rsidRDefault="00485EB0"/>
    <w:p w14:paraId="2E36EDC2" w14:textId="77777777" w:rsidR="00485EB0" w:rsidRDefault="00485EB0"/>
    <w:p w14:paraId="0C4BF5A9" w14:textId="77777777" w:rsidR="00485EB0" w:rsidRDefault="00485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7B71" w14:textId="49CAEDD2" w:rsidR="00A03C66" w:rsidRDefault="00A03C66" w:rsidP="002C51E2">
    <w:pPr>
      <w:pStyle w:val="AltBilgi"/>
      <w:spacing w:line="312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3D8D" w14:textId="0DAD555E" w:rsidR="00A7040F" w:rsidRDefault="00A7040F" w:rsidP="002C51E2">
    <w:pPr>
      <w:pStyle w:val="AltBilgi"/>
      <w:spacing w:line="312" w:lineRule="auto"/>
      <w:jc w:val="center"/>
      <w:rPr>
        <w:sz w:val="16"/>
      </w:rPr>
    </w:pPr>
    <w:r>
      <w:rPr>
        <w:sz w:val="16"/>
      </w:rPr>
      <w:t xml:space="preserve">Sayfa </w:t>
    </w:r>
    <w:r w:rsidRPr="0056618B">
      <w:rPr>
        <w:sz w:val="16"/>
      </w:rPr>
      <w:fldChar w:fldCharType="begin"/>
    </w:r>
    <w:r w:rsidRPr="0056618B">
      <w:rPr>
        <w:sz w:val="16"/>
      </w:rPr>
      <w:instrText>PAGE   \* MERGEFORMAT</w:instrText>
    </w:r>
    <w:r w:rsidRPr="0056618B">
      <w:rPr>
        <w:sz w:val="16"/>
      </w:rPr>
      <w:fldChar w:fldCharType="separate"/>
    </w:r>
    <w:r w:rsidR="009A50C8">
      <w:rPr>
        <w:noProof/>
        <w:sz w:val="16"/>
      </w:rPr>
      <w:t>8</w:t>
    </w:r>
    <w:r w:rsidRPr="0056618B">
      <w:rPr>
        <w:sz w:val="16"/>
      </w:rPr>
      <w:fldChar w:fldCharType="end"/>
    </w:r>
  </w:p>
  <w:p w14:paraId="63E4191F" w14:textId="77777777" w:rsidR="00A7040F" w:rsidRDefault="00A7040F" w:rsidP="002C51E2">
    <w:pPr>
      <w:pStyle w:val="AltBilgi"/>
      <w:spacing w:line="312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08708" w14:textId="77777777" w:rsidR="00485EB0" w:rsidRDefault="00485EB0">
      <w:r>
        <w:separator/>
      </w:r>
    </w:p>
    <w:p w14:paraId="597916FF" w14:textId="77777777" w:rsidR="00485EB0" w:rsidRDefault="00485EB0"/>
    <w:p w14:paraId="15740D5B" w14:textId="77777777" w:rsidR="00485EB0" w:rsidRDefault="00485EB0"/>
    <w:p w14:paraId="203111EF" w14:textId="77777777" w:rsidR="00485EB0" w:rsidRDefault="00485EB0"/>
  </w:footnote>
  <w:footnote w:type="continuationSeparator" w:id="0">
    <w:p w14:paraId="61D620F1" w14:textId="77777777" w:rsidR="00485EB0" w:rsidRDefault="00485EB0">
      <w:r>
        <w:continuationSeparator/>
      </w:r>
    </w:p>
    <w:p w14:paraId="6EBA97C3" w14:textId="77777777" w:rsidR="00485EB0" w:rsidRDefault="00485EB0"/>
    <w:p w14:paraId="075D085B" w14:textId="77777777" w:rsidR="00485EB0" w:rsidRDefault="00485EB0"/>
    <w:p w14:paraId="17164FEC" w14:textId="77777777" w:rsidR="00485EB0" w:rsidRDefault="00485E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70CC" w14:textId="74E7FD6D" w:rsidR="00A03C66" w:rsidRPr="00A03C66" w:rsidRDefault="00A03C66" w:rsidP="00A03C66">
    <w:pPr>
      <w:pStyle w:val="stBilgi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772BD" w14:textId="77777777" w:rsidR="00A7040F" w:rsidRDefault="00A7040F" w:rsidP="00A03C66">
    <w:pPr>
      <w:pStyle w:val="stBilgi"/>
      <w:jc w:val="center"/>
      <w:rPr>
        <w:b/>
      </w:rPr>
    </w:pPr>
    <w:r w:rsidRPr="00A03C66">
      <w:rPr>
        <w:b/>
      </w:rPr>
      <w:t>STRATEJİ VE BÜTÇE BAŞKANLIĞI</w:t>
    </w:r>
  </w:p>
  <w:p w14:paraId="03598293" w14:textId="77777777" w:rsidR="00A7040F" w:rsidRPr="00A03C66" w:rsidRDefault="00A7040F" w:rsidP="00A03C66">
    <w:pPr>
      <w:pStyle w:val="stBilgi"/>
      <w:jc w:val="center"/>
      <w:rPr>
        <w:b/>
      </w:rPr>
    </w:pPr>
    <w:r>
      <w:rPr>
        <w:b/>
      </w:rPr>
      <w:t>KURUM/KURULUŞ BİLGİ VE İLETİŞİM TEKNOLOJİLERİ KAPASİTE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9377A3"/>
    <w:multiLevelType w:val="hybridMultilevel"/>
    <w:tmpl w:val="D7AC8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tr-TR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0B1A"/>
    <w:rsid w:val="00000BD3"/>
    <w:rsid w:val="00001362"/>
    <w:rsid w:val="000051A0"/>
    <w:rsid w:val="00006CA7"/>
    <w:rsid w:val="00006D88"/>
    <w:rsid w:val="00010B01"/>
    <w:rsid w:val="00011408"/>
    <w:rsid w:val="00013320"/>
    <w:rsid w:val="0001420C"/>
    <w:rsid w:val="000148B9"/>
    <w:rsid w:val="000207C7"/>
    <w:rsid w:val="000208CE"/>
    <w:rsid w:val="00022B01"/>
    <w:rsid w:val="00022C7A"/>
    <w:rsid w:val="0002396D"/>
    <w:rsid w:val="000242F4"/>
    <w:rsid w:val="000243FC"/>
    <w:rsid w:val="0002478F"/>
    <w:rsid w:val="00024FE0"/>
    <w:rsid w:val="00027022"/>
    <w:rsid w:val="00027E47"/>
    <w:rsid w:val="00027FED"/>
    <w:rsid w:val="00033791"/>
    <w:rsid w:val="00033C6F"/>
    <w:rsid w:val="00034C4A"/>
    <w:rsid w:val="000361CD"/>
    <w:rsid w:val="00036216"/>
    <w:rsid w:val="0003746E"/>
    <w:rsid w:val="0004256E"/>
    <w:rsid w:val="00045745"/>
    <w:rsid w:val="00050120"/>
    <w:rsid w:val="0005019F"/>
    <w:rsid w:val="00050701"/>
    <w:rsid w:val="00055C17"/>
    <w:rsid w:val="00055E48"/>
    <w:rsid w:val="00060212"/>
    <w:rsid w:val="00061132"/>
    <w:rsid w:val="000623DD"/>
    <w:rsid w:val="00062EBF"/>
    <w:rsid w:val="00063D00"/>
    <w:rsid w:val="00065D37"/>
    <w:rsid w:val="000663B9"/>
    <w:rsid w:val="000665D5"/>
    <w:rsid w:val="00070454"/>
    <w:rsid w:val="000722E1"/>
    <w:rsid w:val="00073160"/>
    <w:rsid w:val="00073863"/>
    <w:rsid w:val="00073C71"/>
    <w:rsid w:val="00074421"/>
    <w:rsid w:val="00081F59"/>
    <w:rsid w:val="000820C8"/>
    <w:rsid w:val="000870A6"/>
    <w:rsid w:val="00087526"/>
    <w:rsid w:val="00090968"/>
    <w:rsid w:val="0009106F"/>
    <w:rsid w:val="000933D0"/>
    <w:rsid w:val="00093E7B"/>
    <w:rsid w:val="00094686"/>
    <w:rsid w:val="00094DFE"/>
    <w:rsid w:val="000973B0"/>
    <w:rsid w:val="000A1300"/>
    <w:rsid w:val="000A2C4B"/>
    <w:rsid w:val="000A30D7"/>
    <w:rsid w:val="000A6922"/>
    <w:rsid w:val="000A73B3"/>
    <w:rsid w:val="000B0B9E"/>
    <w:rsid w:val="000B5087"/>
    <w:rsid w:val="000B621C"/>
    <w:rsid w:val="000B78A5"/>
    <w:rsid w:val="000B7F03"/>
    <w:rsid w:val="000C07D6"/>
    <w:rsid w:val="000C1A0F"/>
    <w:rsid w:val="000C1AE6"/>
    <w:rsid w:val="000C2080"/>
    <w:rsid w:val="000C2613"/>
    <w:rsid w:val="000C2F8E"/>
    <w:rsid w:val="000C3B6E"/>
    <w:rsid w:val="000C3C6C"/>
    <w:rsid w:val="000C3D14"/>
    <w:rsid w:val="000C449B"/>
    <w:rsid w:val="000C4A7E"/>
    <w:rsid w:val="000C6D44"/>
    <w:rsid w:val="000C6EA0"/>
    <w:rsid w:val="000D008E"/>
    <w:rsid w:val="000D2870"/>
    <w:rsid w:val="000D3028"/>
    <w:rsid w:val="000D5FE9"/>
    <w:rsid w:val="000D79DC"/>
    <w:rsid w:val="000D7F1D"/>
    <w:rsid w:val="000E0940"/>
    <w:rsid w:val="000E2479"/>
    <w:rsid w:val="000E4A80"/>
    <w:rsid w:val="000E647D"/>
    <w:rsid w:val="000E67AA"/>
    <w:rsid w:val="000E6818"/>
    <w:rsid w:val="000E6CE6"/>
    <w:rsid w:val="000E6F1F"/>
    <w:rsid w:val="000F1391"/>
    <w:rsid w:val="000F16A7"/>
    <w:rsid w:val="000F6F62"/>
    <w:rsid w:val="000F79C2"/>
    <w:rsid w:val="0010201B"/>
    <w:rsid w:val="0010299A"/>
    <w:rsid w:val="00102B5C"/>
    <w:rsid w:val="00106331"/>
    <w:rsid w:val="00106364"/>
    <w:rsid w:val="00107B12"/>
    <w:rsid w:val="00110595"/>
    <w:rsid w:val="00110D83"/>
    <w:rsid w:val="00112DED"/>
    <w:rsid w:val="001134FB"/>
    <w:rsid w:val="00116EB6"/>
    <w:rsid w:val="00120D93"/>
    <w:rsid w:val="00121427"/>
    <w:rsid w:val="001266B6"/>
    <w:rsid w:val="00126F27"/>
    <w:rsid w:val="0013129C"/>
    <w:rsid w:val="00131E94"/>
    <w:rsid w:val="00133012"/>
    <w:rsid w:val="00135E1D"/>
    <w:rsid w:val="0013637F"/>
    <w:rsid w:val="00137617"/>
    <w:rsid w:val="00137EB5"/>
    <w:rsid w:val="001402DF"/>
    <w:rsid w:val="00140644"/>
    <w:rsid w:val="00140905"/>
    <w:rsid w:val="00140B34"/>
    <w:rsid w:val="00142ADA"/>
    <w:rsid w:val="001451D4"/>
    <w:rsid w:val="00146233"/>
    <w:rsid w:val="001476EC"/>
    <w:rsid w:val="001502B1"/>
    <w:rsid w:val="0015305A"/>
    <w:rsid w:val="00153502"/>
    <w:rsid w:val="001536AF"/>
    <w:rsid w:val="00153DB3"/>
    <w:rsid w:val="00154197"/>
    <w:rsid w:val="00154857"/>
    <w:rsid w:val="001551FF"/>
    <w:rsid w:val="001553B1"/>
    <w:rsid w:val="00156C7F"/>
    <w:rsid w:val="00157515"/>
    <w:rsid w:val="00160247"/>
    <w:rsid w:val="00160541"/>
    <w:rsid w:val="00160EDC"/>
    <w:rsid w:val="00162F8E"/>
    <w:rsid w:val="00165A33"/>
    <w:rsid w:val="001668F1"/>
    <w:rsid w:val="00166D6C"/>
    <w:rsid w:val="0017043B"/>
    <w:rsid w:val="00170606"/>
    <w:rsid w:val="00171A4A"/>
    <w:rsid w:val="00173462"/>
    <w:rsid w:val="00175C94"/>
    <w:rsid w:val="00175DF4"/>
    <w:rsid w:val="001763A4"/>
    <w:rsid w:val="00176845"/>
    <w:rsid w:val="001779B4"/>
    <w:rsid w:val="001805B8"/>
    <w:rsid w:val="001806E3"/>
    <w:rsid w:val="0018381C"/>
    <w:rsid w:val="00183B97"/>
    <w:rsid w:val="001853AE"/>
    <w:rsid w:val="00185B8A"/>
    <w:rsid w:val="001862C0"/>
    <w:rsid w:val="00187618"/>
    <w:rsid w:val="00187AB4"/>
    <w:rsid w:val="00187F77"/>
    <w:rsid w:val="00190A0C"/>
    <w:rsid w:val="001938BF"/>
    <w:rsid w:val="0019400D"/>
    <w:rsid w:val="0019426F"/>
    <w:rsid w:val="0019738C"/>
    <w:rsid w:val="001A052D"/>
    <w:rsid w:val="001A2252"/>
    <w:rsid w:val="001A3FB8"/>
    <w:rsid w:val="001A457F"/>
    <w:rsid w:val="001A48DC"/>
    <w:rsid w:val="001A4AC7"/>
    <w:rsid w:val="001A5D7C"/>
    <w:rsid w:val="001A68FE"/>
    <w:rsid w:val="001B14F8"/>
    <w:rsid w:val="001B1D0C"/>
    <w:rsid w:val="001B387E"/>
    <w:rsid w:val="001B4D39"/>
    <w:rsid w:val="001B65F0"/>
    <w:rsid w:val="001B65FA"/>
    <w:rsid w:val="001C1899"/>
    <w:rsid w:val="001C2682"/>
    <w:rsid w:val="001C33CE"/>
    <w:rsid w:val="001C3B63"/>
    <w:rsid w:val="001C53AB"/>
    <w:rsid w:val="001C5839"/>
    <w:rsid w:val="001C64EC"/>
    <w:rsid w:val="001C740F"/>
    <w:rsid w:val="001D575B"/>
    <w:rsid w:val="001D5F8F"/>
    <w:rsid w:val="001D613C"/>
    <w:rsid w:val="001E1572"/>
    <w:rsid w:val="001E1AC1"/>
    <w:rsid w:val="001E2B7D"/>
    <w:rsid w:val="001E31C8"/>
    <w:rsid w:val="001E395F"/>
    <w:rsid w:val="001E52A8"/>
    <w:rsid w:val="001E685F"/>
    <w:rsid w:val="001E68F5"/>
    <w:rsid w:val="001F1CE8"/>
    <w:rsid w:val="001F314B"/>
    <w:rsid w:val="001F372D"/>
    <w:rsid w:val="001F4C39"/>
    <w:rsid w:val="001F637F"/>
    <w:rsid w:val="001F6575"/>
    <w:rsid w:val="001F6CBF"/>
    <w:rsid w:val="001F73E3"/>
    <w:rsid w:val="001F7BD4"/>
    <w:rsid w:val="001F7D0B"/>
    <w:rsid w:val="00200137"/>
    <w:rsid w:val="00200164"/>
    <w:rsid w:val="00200864"/>
    <w:rsid w:val="0020255E"/>
    <w:rsid w:val="00204E62"/>
    <w:rsid w:val="0020576D"/>
    <w:rsid w:val="00205A37"/>
    <w:rsid w:val="002111BC"/>
    <w:rsid w:val="002115A4"/>
    <w:rsid w:val="00212731"/>
    <w:rsid w:val="0021528E"/>
    <w:rsid w:val="00217B9F"/>
    <w:rsid w:val="00223FF2"/>
    <w:rsid w:val="00224F6A"/>
    <w:rsid w:val="00225F57"/>
    <w:rsid w:val="002262BB"/>
    <w:rsid w:val="00227A27"/>
    <w:rsid w:val="00227F65"/>
    <w:rsid w:val="002316E7"/>
    <w:rsid w:val="00232C6C"/>
    <w:rsid w:val="0023332A"/>
    <w:rsid w:val="00233B1C"/>
    <w:rsid w:val="00233BBD"/>
    <w:rsid w:val="00235904"/>
    <w:rsid w:val="00235C45"/>
    <w:rsid w:val="00237AB9"/>
    <w:rsid w:val="00237E2A"/>
    <w:rsid w:val="00244B88"/>
    <w:rsid w:val="00245DCC"/>
    <w:rsid w:val="00245ED9"/>
    <w:rsid w:val="00246AE3"/>
    <w:rsid w:val="0025202D"/>
    <w:rsid w:val="00252388"/>
    <w:rsid w:val="00252F30"/>
    <w:rsid w:val="0025746E"/>
    <w:rsid w:val="00257943"/>
    <w:rsid w:val="00260D34"/>
    <w:rsid w:val="0026190F"/>
    <w:rsid w:val="00263EC8"/>
    <w:rsid w:val="002665E0"/>
    <w:rsid w:val="00267C3F"/>
    <w:rsid w:val="00270AEC"/>
    <w:rsid w:val="0027413C"/>
    <w:rsid w:val="002742A4"/>
    <w:rsid w:val="0027486B"/>
    <w:rsid w:val="00275A0C"/>
    <w:rsid w:val="002771CF"/>
    <w:rsid w:val="00281DF5"/>
    <w:rsid w:val="00282C63"/>
    <w:rsid w:val="0028379A"/>
    <w:rsid w:val="00284AC8"/>
    <w:rsid w:val="00285021"/>
    <w:rsid w:val="0028599B"/>
    <w:rsid w:val="00290ED7"/>
    <w:rsid w:val="00291A95"/>
    <w:rsid w:val="00292488"/>
    <w:rsid w:val="002939B4"/>
    <w:rsid w:val="00293B23"/>
    <w:rsid w:val="00293C47"/>
    <w:rsid w:val="002970C3"/>
    <w:rsid w:val="00297E56"/>
    <w:rsid w:val="002A088A"/>
    <w:rsid w:val="002A1DAC"/>
    <w:rsid w:val="002A3AAE"/>
    <w:rsid w:val="002A3B32"/>
    <w:rsid w:val="002A43CF"/>
    <w:rsid w:val="002A7C0B"/>
    <w:rsid w:val="002B01A0"/>
    <w:rsid w:val="002B102A"/>
    <w:rsid w:val="002B3EEC"/>
    <w:rsid w:val="002B40A0"/>
    <w:rsid w:val="002B53DC"/>
    <w:rsid w:val="002B553C"/>
    <w:rsid w:val="002B554C"/>
    <w:rsid w:val="002B69CA"/>
    <w:rsid w:val="002C1BDD"/>
    <w:rsid w:val="002C3070"/>
    <w:rsid w:val="002C33CE"/>
    <w:rsid w:val="002C3E85"/>
    <w:rsid w:val="002C4C49"/>
    <w:rsid w:val="002C51E2"/>
    <w:rsid w:val="002C724C"/>
    <w:rsid w:val="002C76EB"/>
    <w:rsid w:val="002C7E7D"/>
    <w:rsid w:val="002D14FC"/>
    <w:rsid w:val="002D23D3"/>
    <w:rsid w:val="002D364D"/>
    <w:rsid w:val="002D373B"/>
    <w:rsid w:val="002D3FB6"/>
    <w:rsid w:val="002D4D1E"/>
    <w:rsid w:val="002D63C5"/>
    <w:rsid w:val="002D6494"/>
    <w:rsid w:val="002D6DAB"/>
    <w:rsid w:val="002D7D3B"/>
    <w:rsid w:val="002D7ED2"/>
    <w:rsid w:val="002D7FA7"/>
    <w:rsid w:val="002E0201"/>
    <w:rsid w:val="002E05C1"/>
    <w:rsid w:val="002E12DD"/>
    <w:rsid w:val="002E2BC7"/>
    <w:rsid w:val="002E2DDB"/>
    <w:rsid w:val="002E41DA"/>
    <w:rsid w:val="002E4B1F"/>
    <w:rsid w:val="002E4FFA"/>
    <w:rsid w:val="002E5965"/>
    <w:rsid w:val="002E7FDD"/>
    <w:rsid w:val="002F412B"/>
    <w:rsid w:val="002F4964"/>
    <w:rsid w:val="002F756E"/>
    <w:rsid w:val="002F7A63"/>
    <w:rsid w:val="00300681"/>
    <w:rsid w:val="00300692"/>
    <w:rsid w:val="00301C5A"/>
    <w:rsid w:val="00301CDF"/>
    <w:rsid w:val="003022DE"/>
    <w:rsid w:val="00303771"/>
    <w:rsid w:val="00305254"/>
    <w:rsid w:val="00305B0C"/>
    <w:rsid w:val="00306865"/>
    <w:rsid w:val="00306B45"/>
    <w:rsid w:val="00310CA6"/>
    <w:rsid w:val="00310E5B"/>
    <w:rsid w:val="00311AB7"/>
    <w:rsid w:val="003134B4"/>
    <w:rsid w:val="003141D0"/>
    <w:rsid w:val="0031461B"/>
    <w:rsid w:val="003149FF"/>
    <w:rsid w:val="00314B70"/>
    <w:rsid w:val="00317EB9"/>
    <w:rsid w:val="00320675"/>
    <w:rsid w:val="00320C5E"/>
    <w:rsid w:val="003220F8"/>
    <w:rsid w:val="00325586"/>
    <w:rsid w:val="003255F9"/>
    <w:rsid w:val="0032650E"/>
    <w:rsid w:val="00333CA1"/>
    <w:rsid w:val="00334534"/>
    <w:rsid w:val="00337D3F"/>
    <w:rsid w:val="00342ECE"/>
    <w:rsid w:val="003438B9"/>
    <w:rsid w:val="00345B72"/>
    <w:rsid w:val="00345B85"/>
    <w:rsid w:val="00346EA6"/>
    <w:rsid w:val="00347352"/>
    <w:rsid w:val="0034777B"/>
    <w:rsid w:val="00351BD1"/>
    <w:rsid w:val="00352C86"/>
    <w:rsid w:val="003530B8"/>
    <w:rsid w:val="00354AE4"/>
    <w:rsid w:val="00354F66"/>
    <w:rsid w:val="00357349"/>
    <w:rsid w:val="0035743D"/>
    <w:rsid w:val="00357BE3"/>
    <w:rsid w:val="00360C36"/>
    <w:rsid w:val="00361B3D"/>
    <w:rsid w:val="00361B8B"/>
    <w:rsid w:val="003657D9"/>
    <w:rsid w:val="00365BC1"/>
    <w:rsid w:val="0036611B"/>
    <w:rsid w:val="0036679D"/>
    <w:rsid w:val="00367757"/>
    <w:rsid w:val="00370EF5"/>
    <w:rsid w:val="00371E01"/>
    <w:rsid w:val="00372216"/>
    <w:rsid w:val="00372311"/>
    <w:rsid w:val="00372F80"/>
    <w:rsid w:val="00373C25"/>
    <w:rsid w:val="00377444"/>
    <w:rsid w:val="003777DC"/>
    <w:rsid w:val="00380C5F"/>
    <w:rsid w:val="00381D37"/>
    <w:rsid w:val="00382025"/>
    <w:rsid w:val="003847FC"/>
    <w:rsid w:val="00391A0A"/>
    <w:rsid w:val="003942C0"/>
    <w:rsid w:val="00394523"/>
    <w:rsid w:val="0039601B"/>
    <w:rsid w:val="0039721D"/>
    <w:rsid w:val="00397D68"/>
    <w:rsid w:val="003A1245"/>
    <w:rsid w:val="003A232C"/>
    <w:rsid w:val="003A274A"/>
    <w:rsid w:val="003A6032"/>
    <w:rsid w:val="003A63EB"/>
    <w:rsid w:val="003A6FDB"/>
    <w:rsid w:val="003B09A7"/>
    <w:rsid w:val="003B0B8A"/>
    <w:rsid w:val="003B16B4"/>
    <w:rsid w:val="003B2643"/>
    <w:rsid w:val="003B5C16"/>
    <w:rsid w:val="003B5DEB"/>
    <w:rsid w:val="003B5EE5"/>
    <w:rsid w:val="003B697E"/>
    <w:rsid w:val="003B69D1"/>
    <w:rsid w:val="003B6E61"/>
    <w:rsid w:val="003C0F19"/>
    <w:rsid w:val="003C1D15"/>
    <w:rsid w:val="003C2846"/>
    <w:rsid w:val="003C2DA2"/>
    <w:rsid w:val="003C3FA6"/>
    <w:rsid w:val="003C4274"/>
    <w:rsid w:val="003C433A"/>
    <w:rsid w:val="003C5683"/>
    <w:rsid w:val="003C70DF"/>
    <w:rsid w:val="003D30E2"/>
    <w:rsid w:val="003D339F"/>
    <w:rsid w:val="003D3811"/>
    <w:rsid w:val="003D487A"/>
    <w:rsid w:val="003D4AA0"/>
    <w:rsid w:val="003D5121"/>
    <w:rsid w:val="003D5129"/>
    <w:rsid w:val="003D542A"/>
    <w:rsid w:val="003D6ABE"/>
    <w:rsid w:val="003D7971"/>
    <w:rsid w:val="003E1666"/>
    <w:rsid w:val="003E386A"/>
    <w:rsid w:val="003E42D6"/>
    <w:rsid w:val="003E523B"/>
    <w:rsid w:val="003E540E"/>
    <w:rsid w:val="003F1AF3"/>
    <w:rsid w:val="003F1FE4"/>
    <w:rsid w:val="003F2A11"/>
    <w:rsid w:val="003F33CA"/>
    <w:rsid w:val="003F4B16"/>
    <w:rsid w:val="003F5029"/>
    <w:rsid w:val="003F53CB"/>
    <w:rsid w:val="003F6722"/>
    <w:rsid w:val="003F7263"/>
    <w:rsid w:val="003F7293"/>
    <w:rsid w:val="00402571"/>
    <w:rsid w:val="0040360E"/>
    <w:rsid w:val="004041F0"/>
    <w:rsid w:val="00407872"/>
    <w:rsid w:val="00407CDB"/>
    <w:rsid w:val="00412C6D"/>
    <w:rsid w:val="0041304D"/>
    <w:rsid w:val="0041442F"/>
    <w:rsid w:val="00416A4D"/>
    <w:rsid w:val="0041745B"/>
    <w:rsid w:val="004224C2"/>
    <w:rsid w:val="004249A7"/>
    <w:rsid w:val="00426F2C"/>
    <w:rsid w:val="00427E94"/>
    <w:rsid w:val="00430170"/>
    <w:rsid w:val="00431553"/>
    <w:rsid w:val="00436E8D"/>
    <w:rsid w:val="004423B8"/>
    <w:rsid w:val="004430D5"/>
    <w:rsid w:val="004434FB"/>
    <w:rsid w:val="00443806"/>
    <w:rsid w:val="00444E79"/>
    <w:rsid w:val="0044559A"/>
    <w:rsid w:val="00445907"/>
    <w:rsid w:val="004459E4"/>
    <w:rsid w:val="004459F9"/>
    <w:rsid w:val="00447489"/>
    <w:rsid w:val="00453770"/>
    <w:rsid w:val="00455852"/>
    <w:rsid w:val="00455CCA"/>
    <w:rsid w:val="0045671D"/>
    <w:rsid w:val="00460C9C"/>
    <w:rsid w:val="0046104D"/>
    <w:rsid w:val="00461A99"/>
    <w:rsid w:val="00462600"/>
    <w:rsid w:val="004634F4"/>
    <w:rsid w:val="00465650"/>
    <w:rsid w:val="00466639"/>
    <w:rsid w:val="00467254"/>
    <w:rsid w:val="004672C6"/>
    <w:rsid w:val="004676D7"/>
    <w:rsid w:val="00467A04"/>
    <w:rsid w:val="00470CCB"/>
    <w:rsid w:val="00471B81"/>
    <w:rsid w:val="00472680"/>
    <w:rsid w:val="00472F69"/>
    <w:rsid w:val="00472FA9"/>
    <w:rsid w:val="004733B7"/>
    <w:rsid w:val="0047386E"/>
    <w:rsid w:val="00475591"/>
    <w:rsid w:val="004765BB"/>
    <w:rsid w:val="00480572"/>
    <w:rsid w:val="00480B18"/>
    <w:rsid w:val="00481FF6"/>
    <w:rsid w:val="0048435C"/>
    <w:rsid w:val="00485EB0"/>
    <w:rsid w:val="00490516"/>
    <w:rsid w:val="00490BAC"/>
    <w:rsid w:val="004914D3"/>
    <w:rsid w:val="0049159F"/>
    <w:rsid w:val="00492BE5"/>
    <w:rsid w:val="00493447"/>
    <w:rsid w:val="00493764"/>
    <w:rsid w:val="00493811"/>
    <w:rsid w:val="00494C07"/>
    <w:rsid w:val="00494D55"/>
    <w:rsid w:val="00494F0A"/>
    <w:rsid w:val="00495AC6"/>
    <w:rsid w:val="0049627F"/>
    <w:rsid w:val="004A155A"/>
    <w:rsid w:val="004A1D29"/>
    <w:rsid w:val="004A2F3E"/>
    <w:rsid w:val="004A3E00"/>
    <w:rsid w:val="004A548F"/>
    <w:rsid w:val="004A5949"/>
    <w:rsid w:val="004B021A"/>
    <w:rsid w:val="004B3782"/>
    <w:rsid w:val="004B3AF6"/>
    <w:rsid w:val="004B5664"/>
    <w:rsid w:val="004B7CAC"/>
    <w:rsid w:val="004C0DB1"/>
    <w:rsid w:val="004C0E41"/>
    <w:rsid w:val="004C3AFB"/>
    <w:rsid w:val="004C5F4C"/>
    <w:rsid w:val="004C6F17"/>
    <w:rsid w:val="004C7882"/>
    <w:rsid w:val="004D09D8"/>
    <w:rsid w:val="004D0BE7"/>
    <w:rsid w:val="004D0C67"/>
    <w:rsid w:val="004D1BB7"/>
    <w:rsid w:val="004D220D"/>
    <w:rsid w:val="004D24BC"/>
    <w:rsid w:val="004D29EC"/>
    <w:rsid w:val="004D459E"/>
    <w:rsid w:val="004D52F5"/>
    <w:rsid w:val="004D6DC9"/>
    <w:rsid w:val="004D7C7A"/>
    <w:rsid w:val="004D7E5B"/>
    <w:rsid w:val="004E17FF"/>
    <w:rsid w:val="004E1A84"/>
    <w:rsid w:val="004E24E6"/>
    <w:rsid w:val="004E2FE2"/>
    <w:rsid w:val="004E4910"/>
    <w:rsid w:val="004E57D1"/>
    <w:rsid w:val="004F31E3"/>
    <w:rsid w:val="004F3D60"/>
    <w:rsid w:val="004F4D04"/>
    <w:rsid w:val="004F56F1"/>
    <w:rsid w:val="004F672F"/>
    <w:rsid w:val="004F739F"/>
    <w:rsid w:val="004F7CD4"/>
    <w:rsid w:val="005001EE"/>
    <w:rsid w:val="00503597"/>
    <w:rsid w:val="00503AD2"/>
    <w:rsid w:val="00505247"/>
    <w:rsid w:val="00507853"/>
    <w:rsid w:val="005105F9"/>
    <w:rsid w:val="00510DF3"/>
    <w:rsid w:val="0051283C"/>
    <w:rsid w:val="00515AF9"/>
    <w:rsid w:val="00516E71"/>
    <w:rsid w:val="00517C37"/>
    <w:rsid w:val="00517CF9"/>
    <w:rsid w:val="00520000"/>
    <w:rsid w:val="005203E5"/>
    <w:rsid w:val="005216C3"/>
    <w:rsid w:val="00522E31"/>
    <w:rsid w:val="00523427"/>
    <w:rsid w:val="00525AD3"/>
    <w:rsid w:val="0052638E"/>
    <w:rsid w:val="00526DE0"/>
    <w:rsid w:val="00526FCA"/>
    <w:rsid w:val="00527FAD"/>
    <w:rsid w:val="0053082D"/>
    <w:rsid w:val="00530E6E"/>
    <w:rsid w:val="0053320D"/>
    <w:rsid w:val="00533277"/>
    <w:rsid w:val="00533330"/>
    <w:rsid w:val="00533D74"/>
    <w:rsid w:val="005354C3"/>
    <w:rsid w:val="00535CA1"/>
    <w:rsid w:val="00535ED0"/>
    <w:rsid w:val="0053756C"/>
    <w:rsid w:val="0054153B"/>
    <w:rsid w:val="00543491"/>
    <w:rsid w:val="00544512"/>
    <w:rsid w:val="005468D7"/>
    <w:rsid w:val="005479F5"/>
    <w:rsid w:val="005522B0"/>
    <w:rsid w:val="00555620"/>
    <w:rsid w:val="0055621A"/>
    <w:rsid w:val="005603CC"/>
    <w:rsid w:val="00561209"/>
    <w:rsid w:val="005617A2"/>
    <w:rsid w:val="00561BD7"/>
    <w:rsid w:val="00562E49"/>
    <w:rsid w:val="00562E4C"/>
    <w:rsid w:val="00563AAE"/>
    <w:rsid w:val="00563B18"/>
    <w:rsid w:val="0056618B"/>
    <w:rsid w:val="00566D55"/>
    <w:rsid w:val="00570340"/>
    <w:rsid w:val="00574DE1"/>
    <w:rsid w:val="00580B2F"/>
    <w:rsid w:val="00581BAE"/>
    <w:rsid w:val="005826F2"/>
    <w:rsid w:val="00584363"/>
    <w:rsid w:val="00585462"/>
    <w:rsid w:val="00585E29"/>
    <w:rsid w:val="005869DF"/>
    <w:rsid w:val="00586C81"/>
    <w:rsid w:val="00587150"/>
    <w:rsid w:val="00587630"/>
    <w:rsid w:val="00592876"/>
    <w:rsid w:val="0059370F"/>
    <w:rsid w:val="00593E04"/>
    <w:rsid w:val="00594A34"/>
    <w:rsid w:val="00597EF3"/>
    <w:rsid w:val="005A1010"/>
    <w:rsid w:val="005A1991"/>
    <w:rsid w:val="005A3EB5"/>
    <w:rsid w:val="005A4F29"/>
    <w:rsid w:val="005A5084"/>
    <w:rsid w:val="005A54D8"/>
    <w:rsid w:val="005A5AC3"/>
    <w:rsid w:val="005A5CE1"/>
    <w:rsid w:val="005A79C2"/>
    <w:rsid w:val="005B045F"/>
    <w:rsid w:val="005B0638"/>
    <w:rsid w:val="005B098D"/>
    <w:rsid w:val="005B1798"/>
    <w:rsid w:val="005B23B8"/>
    <w:rsid w:val="005B52DD"/>
    <w:rsid w:val="005B7D90"/>
    <w:rsid w:val="005C2AED"/>
    <w:rsid w:val="005C3066"/>
    <w:rsid w:val="005D0337"/>
    <w:rsid w:val="005D05AE"/>
    <w:rsid w:val="005D09EC"/>
    <w:rsid w:val="005D2169"/>
    <w:rsid w:val="005D37BA"/>
    <w:rsid w:val="005D56A7"/>
    <w:rsid w:val="005D58A1"/>
    <w:rsid w:val="005D5C33"/>
    <w:rsid w:val="005D5C85"/>
    <w:rsid w:val="005D65D3"/>
    <w:rsid w:val="005D6B98"/>
    <w:rsid w:val="005E1874"/>
    <w:rsid w:val="005E4DA8"/>
    <w:rsid w:val="005E5661"/>
    <w:rsid w:val="005E7245"/>
    <w:rsid w:val="005E7E08"/>
    <w:rsid w:val="005F0131"/>
    <w:rsid w:val="005F3247"/>
    <w:rsid w:val="005F64C1"/>
    <w:rsid w:val="00600620"/>
    <w:rsid w:val="0060223E"/>
    <w:rsid w:val="00603C2D"/>
    <w:rsid w:val="006066A2"/>
    <w:rsid w:val="006069C6"/>
    <w:rsid w:val="006074B4"/>
    <w:rsid w:val="0060785B"/>
    <w:rsid w:val="006106A6"/>
    <w:rsid w:val="00610922"/>
    <w:rsid w:val="006109F7"/>
    <w:rsid w:val="00613B34"/>
    <w:rsid w:val="00614F57"/>
    <w:rsid w:val="00615E22"/>
    <w:rsid w:val="006161F1"/>
    <w:rsid w:val="0061759C"/>
    <w:rsid w:val="00621169"/>
    <w:rsid w:val="006220DB"/>
    <w:rsid w:val="00622178"/>
    <w:rsid w:val="00622BBC"/>
    <w:rsid w:val="00622D34"/>
    <w:rsid w:val="006249A2"/>
    <w:rsid w:val="00625713"/>
    <w:rsid w:val="006341ED"/>
    <w:rsid w:val="006351F2"/>
    <w:rsid w:val="0063527A"/>
    <w:rsid w:val="00635648"/>
    <w:rsid w:val="00635C2F"/>
    <w:rsid w:val="0064087B"/>
    <w:rsid w:val="0064232B"/>
    <w:rsid w:val="0064237A"/>
    <w:rsid w:val="00642FD0"/>
    <w:rsid w:val="006438AD"/>
    <w:rsid w:val="0064499F"/>
    <w:rsid w:val="00645D03"/>
    <w:rsid w:val="00651A3F"/>
    <w:rsid w:val="00651D32"/>
    <w:rsid w:val="006526C8"/>
    <w:rsid w:val="006530B4"/>
    <w:rsid w:val="00653BCD"/>
    <w:rsid w:val="00654CCB"/>
    <w:rsid w:val="00654D5B"/>
    <w:rsid w:val="00660164"/>
    <w:rsid w:val="00662C78"/>
    <w:rsid w:val="00664985"/>
    <w:rsid w:val="006657AC"/>
    <w:rsid w:val="00666954"/>
    <w:rsid w:val="006677D9"/>
    <w:rsid w:val="0067128A"/>
    <w:rsid w:val="00672406"/>
    <w:rsid w:val="006751FD"/>
    <w:rsid w:val="006752ED"/>
    <w:rsid w:val="00675A9D"/>
    <w:rsid w:val="006809F6"/>
    <w:rsid w:val="00684FD5"/>
    <w:rsid w:val="00685D32"/>
    <w:rsid w:val="00687734"/>
    <w:rsid w:val="006900EB"/>
    <w:rsid w:val="006903B8"/>
    <w:rsid w:val="00691A9D"/>
    <w:rsid w:val="00691B65"/>
    <w:rsid w:val="006942D6"/>
    <w:rsid w:val="0069441F"/>
    <w:rsid w:val="00694B9B"/>
    <w:rsid w:val="006978AF"/>
    <w:rsid w:val="00697D33"/>
    <w:rsid w:val="006A06E5"/>
    <w:rsid w:val="006A0F87"/>
    <w:rsid w:val="006A1033"/>
    <w:rsid w:val="006A2BF0"/>
    <w:rsid w:val="006A2C98"/>
    <w:rsid w:val="006A5EEE"/>
    <w:rsid w:val="006A5FDB"/>
    <w:rsid w:val="006A755A"/>
    <w:rsid w:val="006A7720"/>
    <w:rsid w:val="006B1563"/>
    <w:rsid w:val="006B1FFF"/>
    <w:rsid w:val="006B3565"/>
    <w:rsid w:val="006B3992"/>
    <w:rsid w:val="006B67E8"/>
    <w:rsid w:val="006B701B"/>
    <w:rsid w:val="006C04FD"/>
    <w:rsid w:val="006C441D"/>
    <w:rsid w:val="006C5350"/>
    <w:rsid w:val="006C5526"/>
    <w:rsid w:val="006C76C8"/>
    <w:rsid w:val="006D27E2"/>
    <w:rsid w:val="006D2F96"/>
    <w:rsid w:val="006D32DF"/>
    <w:rsid w:val="006D43EC"/>
    <w:rsid w:val="006D4C93"/>
    <w:rsid w:val="006D5A96"/>
    <w:rsid w:val="006D709B"/>
    <w:rsid w:val="006E0C8B"/>
    <w:rsid w:val="006E24C9"/>
    <w:rsid w:val="006E2746"/>
    <w:rsid w:val="006E3A4A"/>
    <w:rsid w:val="006E3C14"/>
    <w:rsid w:val="006F1555"/>
    <w:rsid w:val="006F19F3"/>
    <w:rsid w:val="006F1AAF"/>
    <w:rsid w:val="006F3EE7"/>
    <w:rsid w:val="006F43E5"/>
    <w:rsid w:val="006F5346"/>
    <w:rsid w:val="006F5A64"/>
    <w:rsid w:val="007003C4"/>
    <w:rsid w:val="00702788"/>
    <w:rsid w:val="007038D7"/>
    <w:rsid w:val="0070422B"/>
    <w:rsid w:val="007042FE"/>
    <w:rsid w:val="00705E1C"/>
    <w:rsid w:val="00706BFA"/>
    <w:rsid w:val="00707303"/>
    <w:rsid w:val="00707520"/>
    <w:rsid w:val="00707A32"/>
    <w:rsid w:val="00707A33"/>
    <w:rsid w:val="00710336"/>
    <w:rsid w:val="007119BF"/>
    <w:rsid w:val="007133FC"/>
    <w:rsid w:val="00713FD1"/>
    <w:rsid w:val="0071549C"/>
    <w:rsid w:val="00715CEF"/>
    <w:rsid w:val="00716497"/>
    <w:rsid w:val="00720569"/>
    <w:rsid w:val="007229E2"/>
    <w:rsid w:val="0072322E"/>
    <w:rsid w:val="007265C5"/>
    <w:rsid w:val="0072793D"/>
    <w:rsid w:val="00730D16"/>
    <w:rsid w:val="007312A1"/>
    <w:rsid w:val="007318A6"/>
    <w:rsid w:val="00734A59"/>
    <w:rsid w:val="00735487"/>
    <w:rsid w:val="00736579"/>
    <w:rsid w:val="00736AD8"/>
    <w:rsid w:val="007371A9"/>
    <w:rsid w:val="007377CF"/>
    <w:rsid w:val="007409D0"/>
    <w:rsid w:val="00742029"/>
    <w:rsid w:val="00744834"/>
    <w:rsid w:val="00745E51"/>
    <w:rsid w:val="00745FAC"/>
    <w:rsid w:val="0074650A"/>
    <w:rsid w:val="00746C35"/>
    <w:rsid w:val="00757ADB"/>
    <w:rsid w:val="00760B3A"/>
    <w:rsid w:val="00763A04"/>
    <w:rsid w:val="007641B6"/>
    <w:rsid w:val="007642B5"/>
    <w:rsid w:val="0076539F"/>
    <w:rsid w:val="00765448"/>
    <w:rsid w:val="0076621F"/>
    <w:rsid w:val="00770260"/>
    <w:rsid w:val="00770900"/>
    <w:rsid w:val="007711C3"/>
    <w:rsid w:val="007714F2"/>
    <w:rsid w:val="0077272A"/>
    <w:rsid w:val="00776434"/>
    <w:rsid w:val="00776D9D"/>
    <w:rsid w:val="00780020"/>
    <w:rsid w:val="00780D1D"/>
    <w:rsid w:val="00780E31"/>
    <w:rsid w:val="00784EDC"/>
    <w:rsid w:val="00784F18"/>
    <w:rsid w:val="007867E9"/>
    <w:rsid w:val="00793735"/>
    <w:rsid w:val="0079417A"/>
    <w:rsid w:val="00794440"/>
    <w:rsid w:val="0079616A"/>
    <w:rsid w:val="007A0D91"/>
    <w:rsid w:val="007A2D3B"/>
    <w:rsid w:val="007A2E19"/>
    <w:rsid w:val="007A2E9D"/>
    <w:rsid w:val="007A4CD9"/>
    <w:rsid w:val="007A6840"/>
    <w:rsid w:val="007A7805"/>
    <w:rsid w:val="007B0EB4"/>
    <w:rsid w:val="007B145B"/>
    <w:rsid w:val="007B2BA6"/>
    <w:rsid w:val="007B5818"/>
    <w:rsid w:val="007B5DC1"/>
    <w:rsid w:val="007B6481"/>
    <w:rsid w:val="007B6664"/>
    <w:rsid w:val="007B6C46"/>
    <w:rsid w:val="007B7324"/>
    <w:rsid w:val="007C0DFC"/>
    <w:rsid w:val="007C15EC"/>
    <w:rsid w:val="007C22F7"/>
    <w:rsid w:val="007C2720"/>
    <w:rsid w:val="007C4992"/>
    <w:rsid w:val="007C7F9C"/>
    <w:rsid w:val="007D046E"/>
    <w:rsid w:val="007D051B"/>
    <w:rsid w:val="007D1C9D"/>
    <w:rsid w:val="007D2F8C"/>
    <w:rsid w:val="007D49ED"/>
    <w:rsid w:val="007D626A"/>
    <w:rsid w:val="007D7372"/>
    <w:rsid w:val="007E1B26"/>
    <w:rsid w:val="007E2F02"/>
    <w:rsid w:val="007E33A8"/>
    <w:rsid w:val="007E3F2F"/>
    <w:rsid w:val="007E490A"/>
    <w:rsid w:val="007E5E9F"/>
    <w:rsid w:val="007E7279"/>
    <w:rsid w:val="007E784B"/>
    <w:rsid w:val="007F0FB9"/>
    <w:rsid w:val="007F272E"/>
    <w:rsid w:val="007F3AE8"/>
    <w:rsid w:val="007F597E"/>
    <w:rsid w:val="007F621B"/>
    <w:rsid w:val="007F6FE8"/>
    <w:rsid w:val="007F7E71"/>
    <w:rsid w:val="00802034"/>
    <w:rsid w:val="008027D5"/>
    <w:rsid w:val="008041FF"/>
    <w:rsid w:val="00804BBC"/>
    <w:rsid w:val="00805BE0"/>
    <w:rsid w:val="00805E2C"/>
    <w:rsid w:val="008069DC"/>
    <w:rsid w:val="0081121E"/>
    <w:rsid w:val="00812F94"/>
    <w:rsid w:val="00813426"/>
    <w:rsid w:val="0081428C"/>
    <w:rsid w:val="00815E13"/>
    <w:rsid w:val="0081718E"/>
    <w:rsid w:val="00821574"/>
    <w:rsid w:val="0082195D"/>
    <w:rsid w:val="00822571"/>
    <w:rsid w:val="00823DB2"/>
    <w:rsid w:val="00825710"/>
    <w:rsid w:val="008259DD"/>
    <w:rsid w:val="00825EF2"/>
    <w:rsid w:val="00830493"/>
    <w:rsid w:val="0083093D"/>
    <w:rsid w:val="0083230F"/>
    <w:rsid w:val="00832A67"/>
    <w:rsid w:val="00835C7E"/>
    <w:rsid w:val="00835F87"/>
    <w:rsid w:val="0084107B"/>
    <w:rsid w:val="00841ABD"/>
    <w:rsid w:val="008432FF"/>
    <w:rsid w:val="0084411A"/>
    <w:rsid w:val="0084681D"/>
    <w:rsid w:val="008478C9"/>
    <w:rsid w:val="00850FA7"/>
    <w:rsid w:val="0085246A"/>
    <w:rsid w:val="00852DD1"/>
    <w:rsid w:val="00853A39"/>
    <w:rsid w:val="00855079"/>
    <w:rsid w:val="008550B6"/>
    <w:rsid w:val="00855587"/>
    <w:rsid w:val="00855AC4"/>
    <w:rsid w:val="008577F1"/>
    <w:rsid w:val="00860185"/>
    <w:rsid w:val="0086093B"/>
    <w:rsid w:val="008640DE"/>
    <w:rsid w:val="0086513A"/>
    <w:rsid w:val="00865F0D"/>
    <w:rsid w:val="0086682E"/>
    <w:rsid w:val="008675E9"/>
    <w:rsid w:val="008675FF"/>
    <w:rsid w:val="00870395"/>
    <w:rsid w:val="00872466"/>
    <w:rsid w:val="008730A8"/>
    <w:rsid w:val="008738CA"/>
    <w:rsid w:val="00875267"/>
    <w:rsid w:val="00877241"/>
    <w:rsid w:val="008776E0"/>
    <w:rsid w:val="00877F9B"/>
    <w:rsid w:val="00881653"/>
    <w:rsid w:val="00885147"/>
    <w:rsid w:val="00886C38"/>
    <w:rsid w:val="00891036"/>
    <w:rsid w:val="00891DCF"/>
    <w:rsid w:val="0089368F"/>
    <w:rsid w:val="0089377D"/>
    <w:rsid w:val="00893E10"/>
    <w:rsid w:val="00893F6B"/>
    <w:rsid w:val="00897801"/>
    <w:rsid w:val="008A2198"/>
    <w:rsid w:val="008A4C05"/>
    <w:rsid w:val="008A5A42"/>
    <w:rsid w:val="008A7442"/>
    <w:rsid w:val="008B1CB7"/>
    <w:rsid w:val="008B2AD9"/>
    <w:rsid w:val="008B3961"/>
    <w:rsid w:val="008B4E6F"/>
    <w:rsid w:val="008C0A2E"/>
    <w:rsid w:val="008C1E8A"/>
    <w:rsid w:val="008C27A3"/>
    <w:rsid w:val="008C2D00"/>
    <w:rsid w:val="008C2F98"/>
    <w:rsid w:val="008C3E70"/>
    <w:rsid w:val="008C41E3"/>
    <w:rsid w:val="008C4916"/>
    <w:rsid w:val="008C5116"/>
    <w:rsid w:val="008D0D6B"/>
    <w:rsid w:val="008D1A92"/>
    <w:rsid w:val="008D29CD"/>
    <w:rsid w:val="008D3EF6"/>
    <w:rsid w:val="008D4A4B"/>
    <w:rsid w:val="008D7C67"/>
    <w:rsid w:val="008E1380"/>
    <w:rsid w:val="008E1562"/>
    <w:rsid w:val="008E2415"/>
    <w:rsid w:val="008E4290"/>
    <w:rsid w:val="008E4881"/>
    <w:rsid w:val="008E5C39"/>
    <w:rsid w:val="008E7257"/>
    <w:rsid w:val="008F24CD"/>
    <w:rsid w:val="008F2E1A"/>
    <w:rsid w:val="008F393D"/>
    <w:rsid w:val="008F3947"/>
    <w:rsid w:val="008F3E1D"/>
    <w:rsid w:val="008F5C8D"/>
    <w:rsid w:val="008F7273"/>
    <w:rsid w:val="008F729C"/>
    <w:rsid w:val="008F7B3E"/>
    <w:rsid w:val="00904B1C"/>
    <w:rsid w:val="00906359"/>
    <w:rsid w:val="00906B0C"/>
    <w:rsid w:val="00906CBC"/>
    <w:rsid w:val="00910AFA"/>
    <w:rsid w:val="00912354"/>
    <w:rsid w:val="00912574"/>
    <w:rsid w:val="009126D8"/>
    <w:rsid w:val="0092232C"/>
    <w:rsid w:val="009227BD"/>
    <w:rsid w:val="00922D6C"/>
    <w:rsid w:val="009233E7"/>
    <w:rsid w:val="00923BA2"/>
    <w:rsid w:val="00925998"/>
    <w:rsid w:val="00926109"/>
    <w:rsid w:val="009262AD"/>
    <w:rsid w:val="00926C02"/>
    <w:rsid w:val="0092768D"/>
    <w:rsid w:val="00927CF0"/>
    <w:rsid w:val="0093365E"/>
    <w:rsid w:val="0093474E"/>
    <w:rsid w:val="00934AD2"/>
    <w:rsid w:val="00940130"/>
    <w:rsid w:val="00942F6D"/>
    <w:rsid w:val="009437CA"/>
    <w:rsid w:val="00944163"/>
    <w:rsid w:val="00944CEF"/>
    <w:rsid w:val="009456AE"/>
    <w:rsid w:val="00947983"/>
    <w:rsid w:val="00952369"/>
    <w:rsid w:val="0095240D"/>
    <w:rsid w:val="00952821"/>
    <w:rsid w:val="0095302B"/>
    <w:rsid w:val="00953E88"/>
    <w:rsid w:val="00955C12"/>
    <w:rsid w:val="009565EB"/>
    <w:rsid w:val="00960192"/>
    <w:rsid w:val="00960B7A"/>
    <w:rsid w:val="009659DF"/>
    <w:rsid w:val="009676D0"/>
    <w:rsid w:val="0097148D"/>
    <w:rsid w:val="009737B5"/>
    <w:rsid w:val="009740A6"/>
    <w:rsid w:val="00974510"/>
    <w:rsid w:val="00974B36"/>
    <w:rsid w:val="00975F41"/>
    <w:rsid w:val="00976429"/>
    <w:rsid w:val="00980302"/>
    <w:rsid w:val="00982DF2"/>
    <w:rsid w:val="009833C5"/>
    <w:rsid w:val="009845F1"/>
    <w:rsid w:val="00984B6E"/>
    <w:rsid w:val="00986613"/>
    <w:rsid w:val="00991DE4"/>
    <w:rsid w:val="00993E63"/>
    <w:rsid w:val="0099693A"/>
    <w:rsid w:val="00996B07"/>
    <w:rsid w:val="00997BFF"/>
    <w:rsid w:val="009A26D2"/>
    <w:rsid w:val="009A50C8"/>
    <w:rsid w:val="009B00E1"/>
    <w:rsid w:val="009B0ABC"/>
    <w:rsid w:val="009B2DDD"/>
    <w:rsid w:val="009B575F"/>
    <w:rsid w:val="009B5807"/>
    <w:rsid w:val="009B5C0F"/>
    <w:rsid w:val="009B6202"/>
    <w:rsid w:val="009B74D6"/>
    <w:rsid w:val="009B7A65"/>
    <w:rsid w:val="009B7DDD"/>
    <w:rsid w:val="009C0892"/>
    <w:rsid w:val="009C1EA4"/>
    <w:rsid w:val="009C29EE"/>
    <w:rsid w:val="009C39AA"/>
    <w:rsid w:val="009C72B9"/>
    <w:rsid w:val="009D045D"/>
    <w:rsid w:val="009D4DCC"/>
    <w:rsid w:val="009D5638"/>
    <w:rsid w:val="009D636A"/>
    <w:rsid w:val="009E1193"/>
    <w:rsid w:val="009E2F25"/>
    <w:rsid w:val="009E321F"/>
    <w:rsid w:val="009E5BCD"/>
    <w:rsid w:val="009E6519"/>
    <w:rsid w:val="009E65A7"/>
    <w:rsid w:val="009E70CD"/>
    <w:rsid w:val="009E7228"/>
    <w:rsid w:val="009E7711"/>
    <w:rsid w:val="009E7E0B"/>
    <w:rsid w:val="009F05FA"/>
    <w:rsid w:val="009F0CB7"/>
    <w:rsid w:val="009F15B6"/>
    <w:rsid w:val="009F2449"/>
    <w:rsid w:val="009F277F"/>
    <w:rsid w:val="009F347C"/>
    <w:rsid w:val="009F34ED"/>
    <w:rsid w:val="009F5289"/>
    <w:rsid w:val="009F57DA"/>
    <w:rsid w:val="009F58B8"/>
    <w:rsid w:val="00A03B9A"/>
    <w:rsid w:val="00A03C28"/>
    <w:rsid w:val="00A03C66"/>
    <w:rsid w:val="00A04417"/>
    <w:rsid w:val="00A04D4B"/>
    <w:rsid w:val="00A06EEC"/>
    <w:rsid w:val="00A073C4"/>
    <w:rsid w:val="00A11853"/>
    <w:rsid w:val="00A1282C"/>
    <w:rsid w:val="00A12BB5"/>
    <w:rsid w:val="00A15A12"/>
    <w:rsid w:val="00A15A9F"/>
    <w:rsid w:val="00A1692E"/>
    <w:rsid w:val="00A17107"/>
    <w:rsid w:val="00A20FCE"/>
    <w:rsid w:val="00A2290B"/>
    <w:rsid w:val="00A235A1"/>
    <w:rsid w:val="00A25000"/>
    <w:rsid w:val="00A26A45"/>
    <w:rsid w:val="00A27BB6"/>
    <w:rsid w:val="00A30AFF"/>
    <w:rsid w:val="00A30EEC"/>
    <w:rsid w:val="00A32AA9"/>
    <w:rsid w:val="00A332F8"/>
    <w:rsid w:val="00A3348D"/>
    <w:rsid w:val="00A33B08"/>
    <w:rsid w:val="00A34D25"/>
    <w:rsid w:val="00A34F62"/>
    <w:rsid w:val="00A35EBC"/>
    <w:rsid w:val="00A36865"/>
    <w:rsid w:val="00A36F4E"/>
    <w:rsid w:val="00A409B0"/>
    <w:rsid w:val="00A41C30"/>
    <w:rsid w:val="00A431F1"/>
    <w:rsid w:val="00A46B06"/>
    <w:rsid w:val="00A507F0"/>
    <w:rsid w:val="00A50A44"/>
    <w:rsid w:val="00A51406"/>
    <w:rsid w:val="00A51A28"/>
    <w:rsid w:val="00A51E02"/>
    <w:rsid w:val="00A52080"/>
    <w:rsid w:val="00A54DA8"/>
    <w:rsid w:val="00A56CCD"/>
    <w:rsid w:val="00A618B3"/>
    <w:rsid w:val="00A63CE2"/>
    <w:rsid w:val="00A64A97"/>
    <w:rsid w:val="00A65567"/>
    <w:rsid w:val="00A656A0"/>
    <w:rsid w:val="00A66D07"/>
    <w:rsid w:val="00A66D26"/>
    <w:rsid w:val="00A671A9"/>
    <w:rsid w:val="00A67E7D"/>
    <w:rsid w:val="00A7040F"/>
    <w:rsid w:val="00A70435"/>
    <w:rsid w:val="00A71607"/>
    <w:rsid w:val="00A7309A"/>
    <w:rsid w:val="00A73CFA"/>
    <w:rsid w:val="00A742EC"/>
    <w:rsid w:val="00A75FDE"/>
    <w:rsid w:val="00A76CE0"/>
    <w:rsid w:val="00A802B1"/>
    <w:rsid w:val="00A81FC7"/>
    <w:rsid w:val="00A82125"/>
    <w:rsid w:val="00A8319B"/>
    <w:rsid w:val="00A84C64"/>
    <w:rsid w:val="00A84F83"/>
    <w:rsid w:val="00A85ABF"/>
    <w:rsid w:val="00A85AF0"/>
    <w:rsid w:val="00A90832"/>
    <w:rsid w:val="00A917FB"/>
    <w:rsid w:val="00A93722"/>
    <w:rsid w:val="00A95DB1"/>
    <w:rsid w:val="00A9640C"/>
    <w:rsid w:val="00A974C2"/>
    <w:rsid w:val="00AA02E7"/>
    <w:rsid w:val="00AA0CFD"/>
    <w:rsid w:val="00AA0FEC"/>
    <w:rsid w:val="00AA2227"/>
    <w:rsid w:val="00AA27BA"/>
    <w:rsid w:val="00AA4A64"/>
    <w:rsid w:val="00AA74B2"/>
    <w:rsid w:val="00AB1946"/>
    <w:rsid w:val="00AB222C"/>
    <w:rsid w:val="00AB4AB7"/>
    <w:rsid w:val="00AB5708"/>
    <w:rsid w:val="00AB60A8"/>
    <w:rsid w:val="00AC1070"/>
    <w:rsid w:val="00AC1E9E"/>
    <w:rsid w:val="00AC4EB0"/>
    <w:rsid w:val="00AC5C61"/>
    <w:rsid w:val="00AC5F77"/>
    <w:rsid w:val="00AC6F58"/>
    <w:rsid w:val="00AD0345"/>
    <w:rsid w:val="00AD2B62"/>
    <w:rsid w:val="00AD2C78"/>
    <w:rsid w:val="00AD375D"/>
    <w:rsid w:val="00AD3CD0"/>
    <w:rsid w:val="00AD4E24"/>
    <w:rsid w:val="00AD677C"/>
    <w:rsid w:val="00AD7742"/>
    <w:rsid w:val="00AE24C7"/>
    <w:rsid w:val="00AE26F5"/>
    <w:rsid w:val="00AE31F4"/>
    <w:rsid w:val="00AE50D3"/>
    <w:rsid w:val="00AE5C5E"/>
    <w:rsid w:val="00AE7B12"/>
    <w:rsid w:val="00AF19C8"/>
    <w:rsid w:val="00AF452D"/>
    <w:rsid w:val="00AF6391"/>
    <w:rsid w:val="00AF6B36"/>
    <w:rsid w:val="00AF7A15"/>
    <w:rsid w:val="00B03E26"/>
    <w:rsid w:val="00B0436C"/>
    <w:rsid w:val="00B04D4A"/>
    <w:rsid w:val="00B056A2"/>
    <w:rsid w:val="00B06A64"/>
    <w:rsid w:val="00B102A1"/>
    <w:rsid w:val="00B10EA0"/>
    <w:rsid w:val="00B135C3"/>
    <w:rsid w:val="00B15092"/>
    <w:rsid w:val="00B15F3E"/>
    <w:rsid w:val="00B20E10"/>
    <w:rsid w:val="00B22BED"/>
    <w:rsid w:val="00B24315"/>
    <w:rsid w:val="00B24A8E"/>
    <w:rsid w:val="00B2688A"/>
    <w:rsid w:val="00B30F3D"/>
    <w:rsid w:val="00B3118F"/>
    <w:rsid w:val="00B311B0"/>
    <w:rsid w:val="00B33A97"/>
    <w:rsid w:val="00B33D40"/>
    <w:rsid w:val="00B36F70"/>
    <w:rsid w:val="00B37F3F"/>
    <w:rsid w:val="00B4179B"/>
    <w:rsid w:val="00B45A41"/>
    <w:rsid w:val="00B4695F"/>
    <w:rsid w:val="00B46CC4"/>
    <w:rsid w:val="00B53463"/>
    <w:rsid w:val="00B5396B"/>
    <w:rsid w:val="00B53F62"/>
    <w:rsid w:val="00B54606"/>
    <w:rsid w:val="00B54BDF"/>
    <w:rsid w:val="00B5711A"/>
    <w:rsid w:val="00B60A2A"/>
    <w:rsid w:val="00B6178E"/>
    <w:rsid w:val="00B6319D"/>
    <w:rsid w:val="00B64500"/>
    <w:rsid w:val="00B64B68"/>
    <w:rsid w:val="00B66756"/>
    <w:rsid w:val="00B6720B"/>
    <w:rsid w:val="00B70A37"/>
    <w:rsid w:val="00B70B70"/>
    <w:rsid w:val="00B70C2A"/>
    <w:rsid w:val="00B70F51"/>
    <w:rsid w:val="00B72AC3"/>
    <w:rsid w:val="00B72EB4"/>
    <w:rsid w:val="00B74258"/>
    <w:rsid w:val="00B75122"/>
    <w:rsid w:val="00B75F5D"/>
    <w:rsid w:val="00B77D46"/>
    <w:rsid w:val="00B819AF"/>
    <w:rsid w:val="00B826E4"/>
    <w:rsid w:val="00B829B1"/>
    <w:rsid w:val="00B85069"/>
    <w:rsid w:val="00B85BA5"/>
    <w:rsid w:val="00B93610"/>
    <w:rsid w:val="00BA0172"/>
    <w:rsid w:val="00BA07B7"/>
    <w:rsid w:val="00BA0F86"/>
    <w:rsid w:val="00BA154C"/>
    <w:rsid w:val="00BA23C1"/>
    <w:rsid w:val="00BA4B9B"/>
    <w:rsid w:val="00BA4BF1"/>
    <w:rsid w:val="00BA52A8"/>
    <w:rsid w:val="00BA7A62"/>
    <w:rsid w:val="00BB0B47"/>
    <w:rsid w:val="00BB2732"/>
    <w:rsid w:val="00BB7459"/>
    <w:rsid w:val="00BB757F"/>
    <w:rsid w:val="00BC0A07"/>
    <w:rsid w:val="00BC33E6"/>
    <w:rsid w:val="00BC3B20"/>
    <w:rsid w:val="00BC5E05"/>
    <w:rsid w:val="00BC5EDF"/>
    <w:rsid w:val="00BC6A63"/>
    <w:rsid w:val="00BC6DF4"/>
    <w:rsid w:val="00BC778F"/>
    <w:rsid w:val="00BD1EED"/>
    <w:rsid w:val="00BD328C"/>
    <w:rsid w:val="00BD4CFA"/>
    <w:rsid w:val="00BD5E35"/>
    <w:rsid w:val="00BE1037"/>
    <w:rsid w:val="00BE1601"/>
    <w:rsid w:val="00BE1B25"/>
    <w:rsid w:val="00BE228A"/>
    <w:rsid w:val="00BE2D15"/>
    <w:rsid w:val="00BE312D"/>
    <w:rsid w:val="00BE4CDE"/>
    <w:rsid w:val="00BE4D40"/>
    <w:rsid w:val="00BE5521"/>
    <w:rsid w:val="00BE56A8"/>
    <w:rsid w:val="00BE614D"/>
    <w:rsid w:val="00BE6862"/>
    <w:rsid w:val="00BE6A6F"/>
    <w:rsid w:val="00BE75E4"/>
    <w:rsid w:val="00BF060C"/>
    <w:rsid w:val="00BF0D00"/>
    <w:rsid w:val="00BF4214"/>
    <w:rsid w:val="00BF7CFF"/>
    <w:rsid w:val="00C00944"/>
    <w:rsid w:val="00C00B0A"/>
    <w:rsid w:val="00C011FA"/>
    <w:rsid w:val="00C0511B"/>
    <w:rsid w:val="00C06D79"/>
    <w:rsid w:val="00C074E1"/>
    <w:rsid w:val="00C07667"/>
    <w:rsid w:val="00C11660"/>
    <w:rsid w:val="00C11C2F"/>
    <w:rsid w:val="00C13D57"/>
    <w:rsid w:val="00C178F6"/>
    <w:rsid w:val="00C17A48"/>
    <w:rsid w:val="00C17B8F"/>
    <w:rsid w:val="00C20C10"/>
    <w:rsid w:val="00C22359"/>
    <w:rsid w:val="00C22B03"/>
    <w:rsid w:val="00C232AB"/>
    <w:rsid w:val="00C23A0B"/>
    <w:rsid w:val="00C26434"/>
    <w:rsid w:val="00C26BCA"/>
    <w:rsid w:val="00C27217"/>
    <w:rsid w:val="00C279CE"/>
    <w:rsid w:val="00C339F2"/>
    <w:rsid w:val="00C33ECC"/>
    <w:rsid w:val="00C350CB"/>
    <w:rsid w:val="00C36077"/>
    <w:rsid w:val="00C36478"/>
    <w:rsid w:val="00C37572"/>
    <w:rsid w:val="00C379A1"/>
    <w:rsid w:val="00C403E1"/>
    <w:rsid w:val="00C40B34"/>
    <w:rsid w:val="00C41978"/>
    <w:rsid w:val="00C419BD"/>
    <w:rsid w:val="00C44654"/>
    <w:rsid w:val="00C446C0"/>
    <w:rsid w:val="00C44DCD"/>
    <w:rsid w:val="00C456DA"/>
    <w:rsid w:val="00C45A13"/>
    <w:rsid w:val="00C46343"/>
    <w:rsid w:val="00C46FB6"/>
    <w:rsid w:val="00C473CA"/>
    <w:rsid w:val="00C56C26"/>
    <w:rsid w:val="00C6010F"/>
    <w:rsid w:val="00C61902"/>
    <w:rsid w:val="00C626A2"/>
    <w:rsid w:val="00C702D7"/>
    <w:rsid w:val="00C703E7"/>
    <w:rsid w:val="00C705DF"/>
    <w:rsid w:val="00C70C2A"/>
    <w:rsid w:val="00C7355A"/>
    <w:rsid w:val="00C73934"/>
    <w:rsid w:val="00C74A44"/>
    <w:rsid w:val="00C75535"/>
    <w:rsid w:val="00C7592C"/>
    <w:rsid w:val="00C76D40"/>
    <w:rsid w:val="00C8047D"/>
    <w:rsid w:val="00C8135A"/>
    <w:rsid w:val="00C83563"/>
    <w:rsid w:val="00C83735"/>
    <w:rsid w:val="00C84E05"/>
    <w:rsid w:val="00C84ECC"/>
    <w:rsid w:val="00C85F29"/>
    <w:rsid w:val="00C861B5"/>
    <w:rsid w:val="00C8733A"/>
    <w:rsid w:val="00C87B2F"/>
    <w:rsid w:val="00C90DA2"/>
    <w:rsid w:val="00C938A3"/>
    <w:rsid w:val="00C94224"/>
    <w:rsid w:val="00C949FA"/>
    <w:rsid w:val="00C96BBE"/>
    <w:rsid w:val="00C96D01"/>
    <w:rsid w:val="00C96FDD"/>
    <w:rsid w:val="00C970B0"/>
    <w:rsid w:val="00C974FE"/>
    <w:rsid w:val="00C977B6"/>
    <w:rsid w:val="00CA069F"/>
    <w:rsid w:val="00CA20A5"/>
    <w:rsid w:val="00CA2422"/>
    <w:rsid w:val="00CA4DAC"/>
    <w:rsid w:val="00CA52C1"/>
    <w:rsid w:val="00CA68CA"/>
    <w:rsid w:val="00CA715C"/>
    <w:rsid w:val="00CA7E59"/>
    <w:rsid w:val="00CB02D0"/>
    <w:rsid w:val="00CB1D6D"/>
    <w:rsid w:val="00CB2ECA"/>
    <w:rsid w:val="00CB36D5"/>
    <w:rsid w:val="00CB4E6E"/>
    <w:rsid w:val="00CB5B90"/>
    <w:rsid w:val="00CB5E37"/>
    <w:rsid w:val="00CB6DD9"/>
    <w:rsid w:val="00CB7633"/>
    <w:rsid w:val="00CB7A28"/>
    <w:rsid w:val="00CB7FCC"/>
    <w:rsid w:val="00CC1BC5"/>
    <w:rsid w:val="00CC42B2"/>
    <w:rsid w:val="00CC5A48"/>
    <w:rsid w:val="00CC5B8D"/>
    <w:rsid w:val="00CC702D"/>
    <w:rsid w:val="00CD0288"/>
    <w:rsid w:val="00CD057D"/>
    <w:rsid w:val="00CD4127"/>
    <w:rsid w:val="00CD47A5"/>
    <w:rsid w:val="00CD5036"/>
    <w:rsid w:val="00CD5C8E"/>
    <w:rsid w:val="00CD7D78"/>
    <w:rsid w:val="00CE30A6"/>
    <w:rsid w:val="00CE39C1"/>
    <w:rsid w:val="00CE4968"/>
    <w:rsid w:val="00CF0681"/>
    <w:rsid w:val="00CF0903"/>
    <w:rsid w:val="00CF194F"/>
    <w:rsid w:val="00CF1C5F"/>
    <w:rsid w:val="00CF1E22"/>
    <w:rsid w:val="00CF233F"/>
    <w:rsid w:val="00CF6533"/>
    <w:rsid w:val="00CF6800"/>
    <w:rsid w:val="00D00828"/>
    <w:rsid w:val="00D00E9A"/>
    <w:rsid w:val="00D00F1D"/>
    <w:rsid w:val="00D01AD3"/>
    <w:rsid w:val="00D01E86"/>
    <w:rsid w:val="00D01E9B"/>
    <w:rsid w:val="00D02780"/>
    <w:rsid w:val="00D0661F"/>
    <w:rsid w:val="00D069D1"/>
    <w:rsid w:val="00D105D0"/>
    <w:rsid w:val="00D11F66"/>
    <w:rsid w:val="00D136E2"/>
    <w:rsid w:val="00D1495A"/>
    <w:rsid w:val="00D14F56"/>
    <w:rsid w:val="00D176C7"/>
    <w:rsid w:val="00D176DA"/>
    <w:rsid w:val="00D21B56"/>
    <w:rsid w:val="00D21BDE"/>
    <w:rsid w:val="00D2232E"/>
    <w:rsid w:val="00D2392A"/>
    <w:rsid w:val="00D24DB8"/>
    <w:rsid w:val="00D265F2"/>
    <w:rsid w:val="00D26796"/>
    <w:rsid w:val="00D278DC"/>
    <w:rsid w:val="00D30CD7"/>
    <w:rsid w:val="00D31D81"/>
    <w:rsid w:val="00D31FB1"/>
    <w:rsid w:val="00D329CE"/>
    <w:rsid w:val="00D33FA0"/>
    <w:rsid w:val="00D34B50"/>
    <w:rsid w:val="00D35C7B"/>
    <w:rsid w:val="00D37782"/>
    <w:rsid w:val="00D4092F"/>
    <w:rsid w:val="00D41DDD"/>
    <w:rsid w:val="00D42EAA"/>
    <w:rsid w:val="00D43C40"/>
    <w:rsid w:val="00D445D0"/>
    <w:rsid w:val="00D4488C"/>
    <w:rsid w:val="00D5070C"/>
    <w:rsid w:val="00D50B5A"/>
    <w:rsid w:val="00D517F2"/>
    <w:rsid w:val="00D53628"/>
    <w:rsid w:val="00D548CA"/>
    <w:rsid w:val="00D606B7"/>
    <w:rsid w:val="00D609A2"/>
    <w:rsid w:val="00D61012"/>
    <w:rsid w:val="00D62C80"/>
    <w:rsid w:val="00D653E1"/>
    <w:rsid w:val="00D65447"/>
    <w:rsid w:val="00D658F8"/>
    <w:rsid w:val="00D6622D"/>
    <w:rsid w:val="00D670AE"/>
    <w:rsid w:val="00D70FA4"/>
    <w:rsid w:val="00D74956"/>
    <w:rsid w:val="00D7509A"/>
    <w:rsid w:val="00D76048"/>
    <w:rsid w:val="00D771DA"/>
    <w:rsid w:val="00D805A6"/>
    <w:rsid w:val="00D827C7"/>
    <w:rsid w:val="00D83EE8"/>
    <w:rsid w:val="00D85778"/>
    <w:rsid w:val="00D85A25"/>
    <w:rsid w:val="00D87786"/>
    <w:rsid w:val="00D903C2"/>
    <w:rsid w:val="00D919AD"/>
    <w:rsid w:val="00D92450"/>
    <w:rsid w:val="00D9386F"/>
    <w:rsid w:val="00D940F5"/>
    <w:rsid w:val="00D964CA"/>
    <w:rsid w:val="00D967C5"/>
    <w:rsid w:val="00D971D2"/>
    <w:rsid w:val="00DA2132"/>
    <w:rsid w:val="00DA2CB5"/>
    <w:rsid w:val="00DA4873"/>
    <w:rsid w:val="00DA4A65"/>
    <w:rsid w:val="00DA52BF"/>
    <w:rsid w:val="00DA53EF"/>
    <w:rsid w:val="00DA5D71"/>
    <w:rsid w:val="00DA794F"/>
    <w:rsid w:val="00DB1567"/>
    <w:rsid w:val="00DB1B3C"/>
    <w:rsid w:val="00DB37EE"/>
    <w:rsid w:val="00DB3B19"/>
    <w:rsid w:val="00DB593E"/>
    <w:rsid w:val="00DB5E95"/>
    <w:rsid w:val="00DC1D33"/>
    <w:rsid w:val="00DC2284"/>
    <w:rsid w:val="00DC6AA7"/>
    <w:rsid w:val="00DD6088"/>
    <w:rsid w:val="00DD702B"/>
    <w:rsid w:val="00DD71C0"/>
    <w:rsid w:val="00DD7848"/>
    <w:rsid w:val="00DE016A"/>
    <w:rsid w:val="00DE02CA"/>
    <w:rsid w:val="00DE11D5"/>
    <w:rsid w:val="00DE29EE"/>
    <w:rsid w:val="00DE48D3"/>
    <w:rsid w:val="00DF0272"/>
    <w:rsid w:val="00DF4025"/>
    <w:rsid w:val="00DF52A6"/>
    <w:rsid w:val="00DF54EA"/>
    <w:rsid w:val="00E01BDC"/>
    <w:rsid w:val="00E04801"/>
    <w:rsid w:val="00E04DD4"/>
    <w:rsid w:val="00E04E0A"/>
    <w:rsid w:val="00E05E22"/>
    <w:rsid w:val="00E06CD5"/>
    <w:rsid w:val="00E11302"/>
    <w:rsid w:val="00E11BA3"/>
    <w:rsid w:val="00E1201A"/>
    <w:rsid w:val="00E12385"/>
    <w:rsid w:val="00E1493E"/>
    <w:rsid w:val="00E15883"/>
    <w:rsid w:val="00E161D5"/>
    <w:rsid w:val="00E16A23"/>
    <w:rsid w:val="00E16ED6"/>
    <w:rsid w:val="00E17E40"/>
    <w:rsid w:val="00E17F9F"/>
    <w:rsid w:val="00E2255A"/>
    <w:rsid w:val="00E23547"/>
    <w:rsid w:val="00E24537"/>
    <w:rsid w:val="00E270CA"/>
    <w:rsid w:val="00E30062"/>
    <w:rsid w:val="00E30801"/>
    <w:rsid w:val="00E30CFA"/>
    <w:rsid w:val="00E327BF"/>
    <w:rsid w:val="00E33CB2"/>
    <w:rsid w:val="00E35EC8"/>
    <w:rsid w:val="00E36338"/>
    <w:rsid w:val="00E4042C"/>
    <w:rsid w:val="00E40B0B"/>
    <w:rsid w:val="00E41557"/>
    <w:rsid w:val="00E4213A"/>
    <w:rsid w:val="00E4343B"/>
    <w:rsid w:val="00E4529C"/>
    <w:rsid w:val="00E46DD5"/>
    <w:rsid w:val="00E5257F"/>
    <w:rsid w:val="00E54903"/>
    <w:rsid w:val="00E55833"/>
    <w:rsid w:val="00E566AD"/>
    <w:rsid w:val="00E57115"/>
    <w:rsid w:val="00E57A1F"/>
    <w:rsid w:val="00E636F3"/>
    <w:rsid w:val="00E65318"/>
    <w:rsid w:val="00E6656F"/>
    <w:rsid w:val="00E67944"/>
    <w:rsid w:val="00E75843"/>
    <w:rsid w:val="00E76E7E"/>
    <w:rsid w:val="00E771AC"/>
    <w:rsid w:val="00E81311"/>
    <w:rsid w:val="00E82554"/>
    <w:rsid w:val="00E8413A"/>
    <w:rsid w:val="00E84CF4"/>
    <w:rsid w:val="00E8541E"/>
    <w:rsid w:val="00E86CD7"/>
    <w:rsid w:val="00E87809"/>
    <w:rsid w:val="00E91946"/>
    <w:rsid w:val="00E931EF"/>
    <w:rsid w:val="00E9665C"/>
    <w:rsid w:val="00EA0A29"/>
    <w:rsid w:val="00EA0C71"/>
    <w:rsid w:val="00EA49C8"/>
    <w:rsid w:val="00EA6187"/>
    <w:rsid w:val="00EA7DEA"/>
    <w:rsid w:val="00EB032A"/>
    <w:rsid w:val="00EB067E"/>
    <w:rsid w:val="00EB120A"/>
    <w:rsid w:val="00EB3A95"/>
    <w:rsid w:val="00EB5056"/>
    <w:rsid w:val="00EB5522"/>
    <w:rsid w:val="00EB5C80"/>
    <w:rsid w:val="00EB60AA"/>
    <w:rsid w:val="00EB750D"/>
    <w:rsid w:val="00EC0BE3"/>
    <w:rsid w:val="00EC11F3"/>
    <w:rsid w:val="00EC2AC3"/>
    <w:rsid w:val="00EC3E89"/>
    <w:rsid w:val="00EC4E41"/>
    <w:rsid w:val="00EC5062"/>
    <w:rsid w:val="00EC5449"/>
    <w:rsid w:val="00EC6154"/>
    <w:rsid w:val="00EC6ED8"/>
    <w:rsid w:val="00ED1644"/>
    <w:rsid w:val="00ED211B"/>
    <w:rsid w:val="00ED2C2A"/>
    <w:rsid w:val="00ED4A1B"/>
    <w:rsid w:val="00ED73C9"/>
    <w:rsid w:val="00EE0466"/>
    <w:rsid w:val="00EE0C5A"/>
    <w:rsid w:val="00EE1CA4"/>
    <w:rsid w:val="00EE5F81"/>
    <w:rsid w:val="00EE6414"/>
    <w:rsid w:val="00EE6CC2"/>
    <w:rsid w:val="00EF052F"/>
    <w:rsid w:val="00EF108E"/>
    <w:rsid w:val="00EF265A"/>
    <w:rsid w:val="00EF2726"/>
    <w:rsid w:val="00EF3C56"/>
    <w:rsid w:val="00EF3D1B"/>
    <w:rsid w:val="00EF53E2"/>
    <w:rsid w:val="00EF73F2"/>
    <w:rsid w:val="00F00768"/>
    <w:rsid w:val="00F00C8B"/>
    <w:rsid w:val="00F0204B"/>
    <w:rsid w:val="00F02B8A"/>
    <w:rsid w:val="00F04A3D"/>
    <w:rsid w:val="00F04F69"/>
    <w:rsid w:val="00F05572"/>
    <w:rsid w:val="00F0702A"/>
    <w:rsid w:val="00F100D3"/>
    <w:rsid w:val="00F11F78"/>
    <w:rsid w:val="00F12B20"/>
    <w:rsid w:val="00F12F9E"/>
    <w:rsid w:val="00F133E5"/>
    <w:rsid w:val="00F14C2C"/>
    <w:rsid w:val="00F16860"/>
    <w:rsid w:val="00F17000"/>
    <w:rsid w:val="00F17540"/>
    <w:rsid w:val="00F21A6D"/>
    <w:rsid w:val="00F242C5"/>
    <w:rsid w:val="00F25C11"/>
    <w:rsid w:val="00F27070"/>
    <w:rsid w:val="00F313D7"/>
    <w:rsid w:val="00F318B6"/>
    <w:rsid w:val="00F318DB"/>
    <w:rsid w:val="00F3746A"/>
    <w:rsid w:val="00F417CE"/>
    <w:rsid w:val="00F42A32"/>
    <w:rsid w:val="00F4591E"/>
    <w:rsid w:val="00F45FB0"/>
    <w:rsid w:val="00F51FDE"/>
    <w:rsid w:val="00F52D7F"/>
    <w:rsid w:val="00F5464E"/>
    <w:rsid w:val="00F547B8"/>
    <w:rsid w:val="00F5508D"/>
    <w:rsid w:val="00F5544C"/>
    <w:rsid w:val="00F55D18"/>
    <w:rsid w:val="00F57996"/>
    <w:rsid w:val="00F63D05"/>
    <w:rsid w:val="00F6491E"/>
    <w:rsid w:val="00F6560E"/>
    <w:rsid w:val="00F65940"/>
    <w:rsid w:val="00F65B2A"/>
    <w:rsid w:val="00F661F8"/>
    <w:rsid w:val="00F66CB6"/>
    <w:rsid w:val="00F715F4"/>
    <w:rsid w:val="00F7176F"/>
    <w:rsid w:val="00F72D38"/>
    <w:rsid w:val="00F732FF"/>
    <w:rsid w:val="00F73434"/>
    <w:rsid w:val="00F75419"/>
    <w:rsid w:val="00F75B93"/>
    <w:rsid w:val="00F77E86"/>
    <w:rsid w:val="00F803F6"/>
    <w:rsid w:val="00F8121C"/>
    <w:rsid w:val="00F8344F"/>
    <w:rsid w:val="00F83560"/>
    <w:rsid w:val="00F8558D"/>
    <w:rsid w:val="00F874E4"/>
    <w:rsid w:val="00F875C6"/>
    <w:rsid w:val="00F91032"/>
    <w:rsid w:val="00F96ACB"/>
    <w:rsid w:val="00F96B35"/>
    <w:rsid w:val="00F97437"/>
    <w:rsid w:val="00F97EDA"/>
    <w:rsid w:val="00F97F6E"/>
    <w:rsid w:val="00F97FCD"/>
    <w:rsid w:val="00FA07D7"/>
    <w:rsid w:val="00FA0AD0"/>
    <w:rsid w:val="00FA242B"/>
    <w:rsid w:val="00FA28F8"/>
    <w:rsid w:val="00FA31FF"/>
    <w:rsid w:val="00FA3631"/>
    <w:rsid w:val="00FA3E07"/>
    <w:rsid w:val="00FA4251"/>
    <w:rsid w:val="00FA5150"/>
    <w:rsid w:val="00FA5727"/>
    <w:rsid w:val="00FA7EB9"/>
    <w:rsid w:val="00FA7FDF"/>
    <w:rsid w:val="00FB41EC"/>
    <w:rsid w:val="00FB5A91"/>
    <w:rsid w:val="00FB710B"/>
    <w:rsid w:val="00FC0096"/>
    <w:rsid w:val="00FC54B5"/>
    <w:rsid w:val="00FC61EA"/>
    <w:rsid w:val="00FC6789"/>
    <w:rsid w:val="00FC6FA1"/>
    <w:rsid w:val="00FD17E4"/>
    <w:rsid w:val="00FD29EA"/>
    <w:rsid w:val="00FD3962"/>
    <w:rsid w:val="00FD46B5"/>
    <w:rsid w:val="00FD4EBE"/>
    <w:rsid w:val="00FD5EED"/>
    <w:rsid w:val="00FD70DD"/>
    <w:rsid w:val="00FE0691"/>
    <w:rsid w:val="00FE0A60"/>
    <w:rsid w:val="00FE2AA6"/>
    <w:rsid w:val="00FE317C"/>
    <w:rsid w:val="00FE38D7"/>
    <w:rsid w:val="00FE79DF"/>
    <w:rsid w:val="00FF05EC"/>
    <w:rsid w:val="00FF1F67"/>
    <w:rsid w:val="00FF1FA9"/>
    <w:rsid w:val="00FF28B2"/>
    <w:rsid w:val="00FF3EDA"/>
    <w:rsid w:val="00FF474F"/>
    <w:rsid w:val="00FF68E0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22C97FD3"/>
  <w15:docId w15:val="{F55BC68F-06E1-4F7D-A448-3699F932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 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link w:val="ListeParagrafChar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 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4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826E4"/>
    <w:rPr>
      <w:rFonts w:ascii="Arial" w:hAnsi="Arial"/>
      <w:szCs w:val="24"/>
      <w:lang w:val="tr-TR"/>
    </w:rPr>
  </w:style>
  <w:style w:type="character" w:styleId="HafifVurgulama">
    <w:name w:val="Subtle Emphasis"/>
    <w:uiPriority w:val="19"/>
    <w:qFormat/>
    <w:rsid w:val="00B70B70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06AA-F688-4DCC-82AE-FF3C7E6D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CMMI-ProjectManagementTemplate.dot</Template>
  <TotalTime>97</TotalTime>
  <Pages>10</Pages>
  <Words>1412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9444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Muhammed Raşit ÖZDAŞ</cp:lastModifiedBy>
  <cp:revision>41</cp:revision>
  <cp:lastPrinted>2016-12-20T08:20:00Z</cp:lastPrinted>
  <dcterms:created xsi:type="dcterms:W3CDTF">2023-06-23T07:45:00Z</dcterms:created>
  <dcterms:modified xsi:type="dcterms:W3CDTF">2023-06-23T09:38:00Z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